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00" w:rsidRPr="00DE1837" w:rsidRDefault="00FF7200" w:rsidP="0090015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19"/>
          <w:lang w:eastAsia="pl-PL"/>
        </w:rPr>
      </w:pPr>
      <w:r>
        <w:rPr>
          <w:rFonts w:ascii="Arial" w:hAnsi="Arial" w:cs="Arial"/>
          <w:b/>
          <w:bCs/>
          <w:sz w:val="23"/>
          <w:szCs w:val="19"/>
          <w:lang w:eastAsia="pl-PL"/>
        </w:rPr>
        <w:t>O</w:t>
      </w:r>
      <w:r w:rsidRPr="00DE1837">
        <w:rPr>
          <w:rFonts w:ascii="Arial" w:hAnsi="Arial" w:cs="Arial"/>
          <w:b/>
          <w:bCs/>
          <w:sz w:val="23"/>
          <w:szCs w:val="19"/>
          <w:lang w:eastAsia="pl-PL"/>
        </w:rPr>
        <w:t>ferta kandydata na rachmistrza spisowego</w:t>
      </w:r>
    </w:p>
    <w:p w:rsidR="00FF7200" w:rsidRPr="00DE1837" w:rsidRDefault="00FF7200" w:rsidP="0090015D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Data i miejsce…………………………………..</w:t>
      </w:r>
    </w:p>
    <w:p w:rsidR="00FF7200" w:rsidRPr="00DE1837" w:rsidRDefault="00FF7200" w:rsidP="005F3FF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Gminne Biuro Spisowe w</w:t>
      </w:r>
      <w:r>
        <w:rPr>
          <w:rFonts w:ascii="Arial" w:hAnsi="Arial" w:cs="Arial"/>
          <w:sz w:val="19"/>
          <w:szCs w:val="19"/>
          <w:lang w:eastAsia="pl-PL"/>
        </w:rPr>
        <w:t xml:space="preserve"> Lęborku</w:t>
      </w:r>
    </w:p>
    <w:p w:rsidR="00FF7200" w:rsidRPr="00DE1837" w:rsidRDefault="00FF7200" w:rsidP="0090015D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DE1837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imię (imiona) i nazwisko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DE1837">
        <w:rPr>
          <w:rFonts w:ascii="Arial" w:hAnsi="Arial" w:cs="Arial"/>
          <w:sz w:val="19"/>
          <w:szCs w:val="19"/>
          <w:lang w:eastAsia="pl-PL"/>
        </w:rPr>
        <w:t>………………………………………………………………………………………………………………</w:t>
      </w:r>
    </w:p>
    <w:p w:rsidR="00FF7200" w:rsidRPr="00DE1837" w:rsidRDefault="00FF7200" w:rsidP="00DE1837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data urodzenia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DE1837">
        <w:rPr>
          <w:rFonts w:ascii="Arial" w:hAnsi="Arial" w:cs="Arial"/>
          <w:sz w:val="19"/>
          <w:szCs w:val="19"/>
          <w:lang w:eastAsia="pl-PL"/>
        </w:rPr>
        <w:t>…………………………………………………………………………………………………………………………….</w:t>
      </w:r>
    </w:p>
    <w:p w:rsidR="00FF7200" w:rsidRPr="00DE1837" w:rsidRDefault="00FF7200" w:rsidP="00DE1837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adres zamieszkania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DE1837">
        <w:rPr>
          <w:rFonts w:ascii="Arial" w:hAnsi="Arial" w:cs="Arial"/>
          <w:sz w:val="19"/>
          <w:szCs w:val="19"/>
          <w:lang w:eastAsia="pl-PL"/>
        </w:rPr>
        <w:t>……………………………………………………………………………………………………………………..</w:t>
      </w:r>
    </w:p>
    <w:p w:rsidR="00FF7200" w:rsidRPr="00DE1837" w:rsidRDefault="00FF7200" w:rsidP="00DE1837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numer telefonu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DE1837">
        <w:rPr>
          <w:rFonts w:ascii="Arial" w:hAnsi="Arial" w:cs="Arial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:rsidR="00FF7200" w:rsidRPr="00DE1837" w:rsidRDefault="00FF7200" w:rsidP="00DE1837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adresu e-mail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DE1837"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>………………………………………………………………………………</w:t>
      </w:r>
    </w:p>
    <w:p w:rsidR="00FF7200" w:rsidRPr="00DE1837" w:rsidRDefault="00FF7200" w:rsidP="00DE1837">
      <w:pPr>
        <w:spacing w:before="240"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Oświadczam, że*:</w:t>
      </w:r>
    </w:p>
    <w:p w:rsidR="00FF7200" w:rsidRPr="00DE1837" w:rsidRDefault="00FF720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posiadam obywatelstwo polskie;</w:t>
      </w:r>
      <w:bookmarkStart w:id="0" w:name="_GoBack"/>
      <w:bookmarkEnd w:id="0"/>
    </w:p>
    <w:p w:rsidR="00FF7200" w:rsidRPr="00DE1837" w:rsidRDefault="00FF720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korzystam z pełni praw obywatelskich;</w:t>
      </w:r>
    </w:p>
    <w:p w:rsidR="00FF7200" w:rsidRPr="00DE1837" w:rsidRDefault="00FF720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 w:rsidR="00FF7200" w:rsidRPr="00DE1837" w:rsidRDefault="00FF720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posiadam co najmniej średnie wykształcenie;</w:t>
      </w:r>
    </w:p>
    <w:p w:rsidR="00FF7200" w:rsidRPr="00DE1837" w:rsidRDefault="00FF720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posługuję się językiem polskim w mowie i piśmie;</w:t>
      </w:r>
    </w:p>
    <w:p w:rsidR="00FF7200" w:rsidRPr="00DE1837" w:rsidRDefault="00FF720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 w:rsidR="00FF7200" w:rsidRPr="00DE1837" w:rsidRDefault="00FF720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FF7200" w:rsidRPr="00DE1837" w:rsidRDefault="00FF7200" w:rsidP="0090015D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90015D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90015D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90015D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90015D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90015D">
      <w:pPr>
        <w:spacing w:after="0" w:line="240" w:lineRule="auto"/>
        <w:ind w:left="4956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……………………………………………………………..</w:t>
      </w:r>
    </w:p>
    <w:p w:rsidR="00FF7200" w:rsidRPr="00DE1837" w:rsidRDefault="00FF7200" w:rsidP="0090015D">
      <w:pPr>
        <w:spacing w:after="0" w:line="240" w:lineRule="auto"/>
        <w:ind w:left="4956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>Podpis kandydata na rachmistrza spisowego</w:t>
      </w:r>
    </w:p>
    <w:p w:rsidR="00FF7200" w:rsidRPr="00DE1837" w:rsidRDefault="00FF7200" w:rsidP="00E775F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E775F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E775F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E775F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FF7200" w:rsidRPr="00DE1837" w:rsidRDefault="00FF7200" w:rsidP="00E775F0">
      <w:pPr>
        <w:pStyle w:val="ListParagraph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DE1837">
        <w:rPr>
          <w:rFonts w:ascii="Arial" w:hAnsi="Arial" w:cs="Arial"/>
          <w:sz w:val="19"/>
          <w:szCs w:val="19"/>
          <w:lang w:eastAsia="pl-PL"/>
        </w:rPr>
        <w:t xml:space="preserve">* Należy wpisać X w kratce obok. </w:t>
      </w:r>
    </w:p>
    <w:sectPr w:rsidR="00FF7200" w:rsidRPr="00DE1837" w:rsidSect="00DE1837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EE"/>
    <w:rsid w:val="00094DC7"/>
    <w:rsid w:val="00434B44"/>
    <w:rsid w:val="005B55FF"/>
    <w:rsid w:val="005F3FF6"/>
    <w:rsid w:val="006B7C4C"/>
    <w:rsid w:val="007140E1"/>
    <w:rsid w:val="00743E17"/>
    <w:rsid w:val="0090015D"/>
    <w:rsid w:val="0097027D"/>
    <w:rsid w:val="00987C73"/>
    <w:rsid w:val="00B8530C"/>
    <w:rsid w:val="00BC18EE"/>
    <w:rsid w:val="00C20A83"/>
    <w:rsid w:val="00C8095B"/>
    <w:rsid w:val="00CF5FCD"/>
    <w:rsid w:val="00DE1837"/>
    <w:rsid w:val="00E775F0"/>
    <w:rsid w:val="00F168EE"/>
    <w:rsid w:val="00F95A46"/>
    <w:rsid w:val="00FB6BD4"/>
    <w:rsid w:val="00FC198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18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18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1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163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pobrania -  oferta kandydata na rachmistrza spisowego</dc:title>
  <dc:subject/>
  <dc:creator>ADA</dc:creator>
  <cp:keywords/>
  <dc:description/>
  <cp:lastModifiedBy>user</cp:lastModifiedBy>
  <cp:revision>3</cp:revision>
  <dcterms:created xsi:type="dcterms:W3CDTF">2021-01-25T08:58:00Z</dcterms:created>
  <dcterms:modified xsi:type="dcterms:W3CDTF">2021-01-26T08:15:00Z</dcterms:modified>
</cp:coreProperties>
</file>