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98" w:rsidRPr="00C94E91" w:rsidRDefault="00B87F98" w:rsidP="00C94E91">
      <w:pPr>
        <w:spacing w:after="0" w:line="240" w:lineRule="auto"/>
        <w:jc w:val="right"/>
        <w:rPr>
          <w:rFonts w:cs="Calibri"/>
          <w:b/>
          <w:sz w:val="18"/>
          <w:szCs w:val="18"/>
        </w:rPr>
      </w:pPr>
      <w:r w:rsidRPr="00C94E91">
        <w:rPr>
          <w:rFonts w:cs="Tahoma"/>
          <w:b/>
          <w:sz w:val="18"/>
          <w:szCs w:val="18"/>
        </w:rPr>
        <w:t>Załącznik Nr 3 do Regulaminu rekrutacji</w:t>
      </w:r>
    </w:p>
    <w:p w:rsidR="00B87F98" w:rsidRDefault="00B87F98" w:rsidP="00C94E91">
      <w:pPr>
        <w:spacing w:after="0" w:line="240" w:lineRule="auto"/>
        <w:jc w:val="right"/>
        <w:rPr>
          <w:rFonts w:cs="Calibri"/>
          <w:b/>
          <w:sz w:val="32"/>
        </w:rPr>
      </w:pPr>
    </w:p>
    <w:p w:rsidR="00B87F98" w:rsidRDefault="00B87F98" w:rsidP="00CD667B">
      <w:pPr>
        <w:spacing w:after="0" w:line="240" w:lineRule="auto"/>
        <w:jc w:val="center"/>
        <w:rPr>
          <w:rFonts w:cs="Calibri"/>
          <w:b/>
          <w:sz w:val="32"/>
        </w:rPr>
      </w:pPr>
      <w:r w:rsidRPr="00C94E91">
        <w:rPr>
          <w:rFonts w:cs="Calibri"/>
          <w:b/>
          <w:sz w:val="32"/>
        </w:rPr>
        <w:t>DEKLARACJA UCZESTNICTWA</w:t>
      </w:r>
      <w:r>
        <w:rPr>
          <w:rFonts w:cs="Calibri"/>
          <w:b/>
          <w:sz w:val="32"/>
        </w:rPr>
        <w:t xml:space="preserve"> </w:t>
      </w:r>
    </w:p>
    <w:p w:rsidR="0042494A" w:rsidRPr="00C94E91" w:rsidRDefault="0042494A" w:rsidP="00CD667B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42494A" w:rsidRDefault="00B87F98" w:rsidP="006D7172">
      <w:pPr>
        <w:spacing w:line="240" w:lineRule="auto"/>
        <w:jc w:val="both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w </w:t>
      </w:r>
      <w:r w:rsidRPr="008119E5">
        <w:rPr>
          <w:rFonts w:cs="Tahoma"/>
          <w:sz w:val="21"/>
          <w:szCs w:val="21"/>
        </w:rPr>
        <w:t xml:space="preserve">projekcie </w:t>
      </w:r>
      <w:r w:rsidR="0042494A" w:rsidRPr="0042494A">
        <w:rPr>
          <w:rFonts w:cs="Tahoma" w:hint="eastAsia"/>
          <w:b/>
          <w:sz w:val="21"/>
          <w:szCs w:val="21"/>
        </w:rPr>
        <w:t>„</w:t>
      </w:r>
      <w:r w:rsidR="0042494A" w:rsidRPr="0042494A">
        <w:rPr>
          <w:rFonts w:cs="Tahoma"/>
          <w:b/>
          <w:sz w:val="21"/>
          <w:szCs w:val="21"/>
        </w:rPr>
        <w:t>L</w:t>
      </w:r>
      <w:r w:rsidR="0042494A" w:rsidRPr="0042494A">
        <w:rPr>
          <w:rFonts w:cs="Tahoma" w:hint="eastAsia"/>
          <w:b/>
          <w:sz w:val="21"/>
          <w:szCs w:val="21"/>
        </w:rPr>
        <w:t>ę</w:t>
      </w:r>
      <w:r w:rsidR="0042494A" w:rsidRPr="0042494A">
        <w:rPr>
          <w:rFonts w:cs="Tahoma"/>
          <w:b/>
          <w:sz w:val="21"/>
          <w:szCs w:val="21"/>
        </w:rPr>
        <w:t>borskie przedszkolaki to fajne dzieciaki</w:t>
      </w:r>
      <w:r w:rsidR="0042494A" w:rsidRPr="0042494A">
        <w:rPr>
          <w:rFonts w:cs="Tahoma" w:hint="eastAsia"/>
          <w:sz w:val="21"/>
          <w:szCs w:val="21"/>
        </w:rPr>
        <w:t>”</w:t>
      </w:r>
      <w:r w:rsidR="0042494A" w:rsidRPr="0042494A">
        <w:rPr>
          <w:rFonts w:cs="Tahoma"/>
          <w:sz w:val="21"/>
          <w:szCs w:val="21"/>
        </w:rPr>
        <w:t>, realizowanym w ramach dzia</w:t>
      </w:r>
      <w:r w:rsidR="0042494A" w:rsidRPr="0042494A">
        <w:rPr>
          <w:rFonts w:cs="Tahoma" w:hint="eastAsia"/>
          <w:sz w:val="21"/>
          <w:szCs w:val="21"/>
        </w:rPr>
        <w:t>ł</w:t>
      </w:r>
      <w:r w:rsidR="0042494A" w:rsidRPr="0042494A">
        <w:rPr>
          <w:rFonts w:cs="Tahoma"/>
          <w:sz w:val="21"/>
          <w:szCs w:val="21"/>
        </w:rPr>
        <w:t>ania</w:t>
      </w:r>
      <w:r w:rsidR="006D7172">
        <w:rPr>
          <w:rFonts w:cs="Tahoma"/>
          <w:sz w:val="21"/>
          <w:szCs w:val="21"/>
        </w:rPr>
        <w:t xml:space="preserve"> 03.01. Edukacja przedszkolna </w:t>
      </w:r>
      <w:r w:rsidR="0042494A" w:rsidRPr="0042494A">
        <w:rPr>
          <w:rFonts w:cs="Tahoma"/>
          <w:sz w:val="21"/>
          <w:szCs w:val="21"/>
        </w:rPr>
        <w:t>Regionalnego Programu Operacyjnego Wojew</w:t>
      </w:r>
      <w:r w:rsidR="0042494A" w:rsidRPr="0042494A">
        <w:rPr>
          <w:rFonts w:cs="Tahoma" w:hint="eastAsia"/>
          <w:sz w:val="21"/>
          <w:szCs w:val="21"/>
        </w:rPr>
        <w:t>ó</w:t>
      </w:r>
      <w:r w:rsidR="0042494A" w:rsidRPr="0042494A">
        <w:rPr>
          <w:rFonts w:cs="Tahoma"/>
          <w:sz w:val="21"/>
          <w:szCs w:val="21"/>
        </w:rPr>
        <w:t xml:space="preserve">dztwa Pomorskiego na lata 2014 </w:t>
      </w:r>
      <w:r w:rsidR="0042494A" w:rsidRPr="0042494A">
        <w:rPr>
          <w:rFonts w:cs="Tahoma" w:hint="eastAsia"/>
          <w:sz w:val="21"/>
          <w:szCs w:val="21"/>
        </w:rPr>
        <w:t>–</w:t>
      </w:r>
      <w:r w:rsidR="0042494A" w:rsidRPr="0042494A">
        <w:rPr>
          <w:rFonts w:cs="Tahoma"/>
          <w:sz w:val="21"/>
          <w:szCs w:val="21"/>
        </w:rPr>
        <w:t xml:space="preserve"> 2020</w:t>
      </w:r>
    </w:p>
    <w:p w:rsidR="006D7172" w:rsidRDefault="006D7172" w:rsidP="008119E5">
      <w:pPr>
        <w:spacing w:after="0" w:line="240" w:lineRule="auto"/>
        <w:ind w:right="-853"/>
        <w:jc w:val="center"/>
        <w:rPr>
          <w:b/>
          <w:sz w:val="21"/>
          <w:szCs w:val="21"/>
        </w:rPr>
      </w:pPr>
    </w:p>
    <w:p w:rsidR="00B87F98" w:rsidRPr="008119E5" w:rsidRDefault="00B87F98" w:rsidP="008119E5">
      <w:pPr>
        <w:spacing w:after="0" w:line="240" w:lineRule="auto"/>
        <w:ind w:right="-853"/>
        <w:jc w:val="center"/>
        <w:rPr>
          <w:sz w:val="21"/>
          <w:szCs w:val="21"/>
        </w:rPr>
      </w:pPr>
      <w:r w:rsidRPr="008119E5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B87F98" w:rsidRPr="008119E5" w:rsidRDefault="00B87F98" w:rsidP="008119E5">
      <w:pPr>
        <w:spacing w:after="0" w:line="240" w:lineRule="auto"/>
        <w:ind w:right="-853"/>
        <w:jc w:val="center"/>
        <w:rPr>
          <w:b/>
          <w:sz w:val="20"/>
          <w:szCs w:val="20"/>
        </w:rPr>
      </w:pPr>
      <w:r w:rsidRPr="008119E5">
        <w:rPr>
          <w:b/>
          <w:sz w:val="20"/>
          <w:szCs w:val="20"/>
        </w:rPr>
        <w:t>(imię i nazwisko uczestnika projektu)</w:t>
      </w:r>
    </w:p>
    <w:p w:rsidR="00B87F98" w:rsidRPr="008119E5" w:rsidRDefault="00B87F98" w:rsidP="008119E5">
      <w:pPr>
        <w:spacing w:after="0" w:line="240" w:lineRule="auto"/>
        <w:ind w:right="-853"/>
        <w:jc w:val="center"/>
        <w:rPr>
          <w:sz w:val="21"/>
          <w:szCs w:val="21"/>
        </w:rPr>
      </w:pPr>
    </w:p>
    <w:p w:rsidR="00B87F98" w:rsidRPr="008119E5" w:rsidRDefault="00B87F98" w:rsidP="008119E5">
      <w:pPr>
        <w:spacing w:after="0" w:line="240" w:lineRule="auto"/>
        <w:ind w:right="-853"/>
        <w:jc w:val="center"/>
        <w:rPr>
          <w:sz w:val="21"/>
          <w:szCs w:val="21"/>
        </w:rPr>
      </w:pPr>
      <w:r w:rsidRPr="008119E5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B87F98" w:rsidRPr="008119E5" w:rsidRDefault="00B87F98" w:rsidP="008119E5">
      <w:pPr>
        <w:spacing w:after="0" w:line="240" w:lineRule="auto"/>
        <w:ind w:right="-853"/>
        <w:jc w:val="center"/>
        <w:rPr>
          <w:b/>
          <w:sz w:val="20"/>
          <w:szCs w:val="20"/>
        </w:rPr>
      </w:pPr>
      <w:r w:rsidRPr="008119E5">
        <w:rPr>
          <w:b/>
          <w:sz w:val="20"/>
          <w:szCs w:val="20"/>
        </w:rPr>
        <w:t>(adres zamieszkania)</w:t>
      </w:r>
    </w:p>
    <w:p w:rsidR="00B87F98" w:rsidRPr="008119E5" w:rsidRDefault="00B87F98" w:rsidP="008119E5">
      <w:pPr>
        <w:spacing w:after="0" w:line="240" w:lineRule="auto"/>
        <w:ind w:right="-853"/>
        <w:jc w:val="center"/>
        <w:rPr>
          <w:b/>
          <w:sz w:val="21"/>
          <w:szCs w:val="21"/>
        </w:rPr>
      </w:pPr>
    </w:p>
    <w:p w:rsidR="00B87F98" w:rsidRPr="008119E5" w:rsidRDefault="00B87F98" w:rsidP="008119E5">
      <w:pPr>
        <w:spacing w:after="0" w:line="240" w:lineRule="auto"/>
        <w:ind w:right="-853"/>
        <w:jc w:val="center"/>
        <w:rPr>
          <w:sz w:val="21"/>
          <w:szCs w:val="21"/>
        </w:rPr>
      </w:pPr>
      <w:r w:rsidRPr="008119E5">
        <w:rPr>
          <w:sz w:val="21"/>
          <w:szCs w:val="21"/>
        </w:rPr>
        <w:t>……………………………………………………………………………………………………………..</w:t>
      </w:r>
    </w:p>
    <w:p w:rsidR="00B87F98" w:rsidRPr="008119E5" w:rsidRDefault="0042494A" w:rsidP="00E31516">
      <w:pPr>
        <w:spacing w:after="0" w:line="240" w:lineRule="auto"/>
        <w:ind w:right="-85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(nazwa przedszkola</w:t>
      </w:r>
      <w:r w:rsidR="00B87F98" w:rsidRPr="008119E5">
        <w:rPr>
          <w:b/>
          <w:sz w:val="20"/>
          <w:szCs w:val="20"/>
        </w:rPr>
        <w:t>)</w:t>
      </w:r>
    </w:p>
    <w:p w:rsidR="006D7172" w:rsidRDefault="006D7172" w:rsidP="0042494A">
      <w:pPr>
        <w:spacing w:after="0"/>
        <w:ind w:right="-853"/>
        <w:jc w:val="both"/>
        <w:rPr>
          <w:b/>
          <w:i/>
          <w:sz w:val="21"/>
          <w:szCs w:val="21"/>
        </w:rPr>
      </w:pPr>
    </w:p>
    <w:p w:rsidR="0042494A" w:rsidRDefault="00B87F98" w:rsidP="0042494A">
      <w:pPr>
        <w:spacing w:after="0"/>
        <w:ind w:right="-853"/>
        <w:jc w:val="both"/>
        <w:rPr>
          <w:rFonts w:cs="Tahoma"/>
          <w:sz w:val="21"/>
          <w:szCs w:val="21"/>
        </w:rPr>
      </w:pPr>
      <w:r w:rsidRPr="008119E5">
        <w:rPr>
          <w:b/>
          <w:i/>
          <w:sz w:val="21"/>
          <w:szCs w:val="21"/>
        </w:rPr>
        <w:t xml:space="preserve">deklaruję dobrowolne uczestnictwo w działaniach przewidzianych w projekcie </w:t>
      </w:r>
      <w:r w:rsidR="0042494A">
        <w:rPr>
          <w:rFonts w:cs="Tahoma"/>
          <w:b/>
          <w:sz w:val="21"/>
          <w:szCs w:val="21"/>
        </w:rPr>
        <w:t>„Lęborskie przedszkolaki to fajne dzieciaki”</w:t>
      </w:r>
      <w:r w:rsidRPr="008119E5">
        <w:rPr>
          <w:rFonts w:cs="Tahoma"/>
          <w:sz w:val="21"/>
          <w:szCs w:val="21"/>
        </w:rPr>
        <w:t xml:space="preserve"> </w:t>
      </w:r>
    </w:p>
    <w:p w:rsidR="00B87F98" w:rsidRPr="0042494A" w:rsidRDefault="00B87F98" w:rsidP="0042494A">
      <w:pPr>
        <w:spacing w:after="0"/>
        <w:ind w:right="-853"/>
        <w:jc w:val="both"/>
        <w:rPr>
          <w:sz w:val="21"/>
          <w:szCs w:val="21"/>
        </w:rPr>
      </w:pPr>
      <w:r w:rsidRPr="0042494A">
        <w:rPr>
          <w:sz w:val="21"/>
          <w:szCs w:val="21"/>
        </w:rPr>
        <w:t>oraz</w:t>
      </w:r>
      <w:r w:rsidR="0042494A" w:rsidRPr="0042494A">
        <w:rPr>
          <w:sz w:val="21"/>
          <w:szCs w:val="21"/>
        </w:rPr>
        <w:t xml:space="preserve"> </w:t>
      </w:r>
      <w:r w:rsidRPr="0042494A">
        <w:rPr>
          <w:sz w:val="21"/>
          <w:szCs w:val="21"/>
        </w:rPr>
        <w:t>oświadczam, że:</w:t>
      </w:r>
    </w:p>
    <w:p w:rsidR="00B87F98" w:rsidRPr="00F94A0F" w:rsidRDefault="00B87F98" w:rsidP="00CD667B">
      <w:pPr>
        <w:numPr>
          <w:ilvl w:val="0"/>
          <w:numId w:val="2"/>
        </w:numPr>
        <w:spacing w:after="0" w:line="240" w:lineRule="auto"/>
        <w:ind w:right="-853"/>
        <w:jc w:val="both"/>
        <w:rPr>
          <w:sz w:val="21"/>
          <w:szCs w:val="21"/>
        </w:rPr>
      </w:pPr>
      <w:r w:rsidRPr="008119E5">
        <w:rPr>
          <w:sz w:val="21"/>
          <w:szCs w:val="21"/>
        </w:rPr>
        <w:t>zapoznałem/</w:t>
      </w:r>
      <w:proofErr w:type="spellStart"/>
      <w:r w:rsidRPr="008119E5">
        <w:rPr>
          <w:sz w:val="21"/>
          <w:szCs w:val="21"/>
        </w:rPr>
        <w:t>am</w:t>
      </w:r>
      <w:proofErr w:type="spellEnd"/>
      <w:r w:rsidRPr="008119E5">
        <w:rPr>
          <w:sz w:val="21"/>
          <w:szCs w:val="21"/>
        </w:rPr>
        <w:t xml:space="preserve"> się z </w:t>
      </w:r>
      <w:r w:rsidRPr="008119E5">
        <w:rPr>
          <w:i/>
          <w:sz w:val="21"/>
          <w:szCs w:val="21"/>
        </w:rPr>
        <w:t xml:space="preserve">Regulaminem rekrutacji i uczestnictwa w </w:t>
      </w:r>
      <w:r w:rsidRPr="00F94A0F">
        <w:rPr>
          <w:i/>
          <w:sz w:val="21"/>
          <w:szCs w:val="21"/>
        </w:rPr>
        <w:t xml:space="preserve">projekcie </w:t>
      </w:r>
      <w:r w:rsidR="0042494A">
        <w:rPr>
          <w:rFonts w:cs="Tahoma"/>
          <w:sz w:val="21"/>
          <w:szCs w:val="21"/>
        </w:rPr>
        <w:t xml:space="preserve">„Lęborskie przedszkolaki to fajne dzieciaki”, </w:t>
      </w:r>
      <w:r w:rsidRPr="00F94A0F">
        <w:rPr>
          <w:i/>
          <w:sz w:val="21"/>
          <w:szCs w:val="21"/>
        </w:rPr>
        <w:t xml:space="preserve">współfinansowanym ze środków Europejskiego Funduszu Społecznego w ramach Regionalnego Programu Operacyjnego dla Województwa Pomorskiego na lata 2014-2020 </w:t>
      </w:r>
      <w:r w:rsidRPr="00F94A0F">
        <w:rPr>
          <w:sz w:val="21"/>
          <w:szCs w:val="21"/>
        </w:rPr>
        <w:t>oraz zobowiązuje się do jego przestrzegania,</w:t>
      </w:r>
    </w:p>
    <w:p w:rsidR="0042494A" w:rsidRPr="0042494A" w:rsidRDefault="00B87F98" w:rsidP="008119E5">
      <w:pPr>
        <w:numPr>
          <w:ilvl w:val="0"/>
          <w:numId w:val="2"/>
        </w:numPr>
        <w:spacing w:after="0" w:line="240" w:lineRule="auto"/>
        <w:ind w:right="-853"/>
        <w:jc w:val="both"/>
        <w:rPr>
          <w:sz w:val="21"/>
          <w:szCs w:val="21"/>
        </w:rPr>
      </w:pPr>
      <w:r w:rsidRPr="0042494A">
        <w:rPr>
          <w:sz w:val="21"/>
          <w:szCs w:val="21"/>
        </w:rPr>
        <w:t>będę uczestniczył/moje dziecko będzie uczestniczyło we wsparciu w ramach ww. projektu</w:t>
      </w:r>
      <w:r w:rsidR="006D7172">
        <w:rPr>
          <w:sz w:val="21"/>
          <w:szCs w:val="21"/>
        </w:rPr>
        <w:t>,</w:t>
      </w:r>
    </w:p>
    <w:p w:rsidR="00B87F98" w:rsidRPr="0042494A" w:rsidRDefault="00B87F98" w:rsidP="008119E5">
      <w:pPr>
        <w:numPr>
          <w:ilvl w:val="0"/>
          <w:numId w:val="2"/>
        </w:numPr>
        <w:spacing w:after="0" w:line="240" w:lineRule="auto"/>
        <w:ind w:right="-853"/>
        <w:jc w:val="both"/>
        <w:rPr>
          <w:sz w:val="21"/>
          <w:szCs w:val="21"/>
        </w:rPr>
      </w:pPr>
      <w:r w:rsidRPr="0042494A">
        <w:rPr>
          <w:sz w:val="21"/>
          <w:szCs w:val="21"/>
        </w:rPr>
        <w:t xml:space="preserve">jestem /moje dziecko jest przedstawicielem grupy docelowej, wymienionej § 4 ust. 1 pkt 1 </w:t>
      </w:r>
      <w:r w:rsidRPr="0042494A">
        <w:rPr>
          <w:i/>
          <w:sz w:val="21"/>
          <w:szCs w:val="21"/>
        </w:rPr>
        <w:t xml:space="preserve">Regulaminu rekrutacji i uczestnictwa w </w:t>
      </w:r>
      <w:r w:rsidR="0042494A">
        <w:rPr>
          <w:i/>
          <w:sz w:val="21"/>
          <w:szCs w:val="21"/>
        </w:rPr>
        <w:t>„Lęborskie przedszkolaki to fajne dzieciaki”</w:t>
      </w:r>
      <w:r w:rsidR="0042494A">
        <w:rPr>
          <w:rFonts w:cs="Tahoma"/>
          <w:sz w:val="21"/>
          <w:szCs w:val="21"/>
        </w:rPr>
        <w:t xml:space="preserve">, </w:t>
      </w:r>
      <w:r w:rsidRPr="0042494A">
        <w:rPr>
          <w:i/>
          <w:sz w:val="21"/>
          <w:szCs w:val="21"/>
        </w:rPr>
        <w:t>współfinansowanym ze środków Europejskiego Funduszu Społecznego w ramach Regionalnego Programu Operacyjnego dla Województwa Pomorskiego na lata 2014-2020</w:t>
      </w:r>
      <w:r w:rsidRPr="0042494A">
        <w:rPr>
          <w:sz w:val="21"/>
          <w:szCs w:val="21"/>
        </w:rPr>
        <w:t xml:space="preserve">, tj. jest </w:t>
      </w:r>
      <w:r w:rsidR="0042494A">
        <w:rPr>
          <w:sz w:val="21"/>
          <w:szCs w:val="21"/>
        </w:rPr>
        <w:t>dzieckiem w wieku przedszkolnym</w:t>
      </w:r>
      <w:r w:rsidRPr="0042494A">
        <w:rPr>
          <w:sz w:val="21"/>
          <w:szCs w:val="21"/>
        </w:rPr>
        <w:t xml:space="preserve"> lub nauczycielem</w:t>
      </w:r>
      <w:r w:rsidR="0042494A">
        <w:rPr>
          <w:sz w:val="21"/>
          <w:szCs w:val="21"/>
        </w:rPr>
        <w:t xml:space="preserve"> ww. przedszkola,</w:t>
      </w:r>
    </w:p>
    <w:p w:rsidR="00B87F98" w:rsidRPr="00F94A0F" w:rsidRDefault="00B87F98" w:rsidP="00CD667B">
      <w:pPr>
        <w:numPr>
          <w:ilvl w:val="0"/>
          <w:numId w:val="2"/>
        </w:numPr>
        <w:spacing w:before="100" w:beforeAutospacing="1" w:after="100" w:afterAutospacing="1" w:line="240" w:lineRule="auto"/>
        <w:ind w:right="-853"/>
        <w:jc w:val="both"/>
        <w:rPr>
          <w:sz w:val="21"/>
          <w:szCs w:val="21"/>
        </w:rPr>
      </w:pPr>
      <w:r w:rsidRPr="00F94A0F">
        <w:rPr>
          <w:sz w:val="21"/>
          <w:szCs w:val="21"/>
        </w:rPr>
        <w:t>wyrażam zgodę na nieodpłatne wykorzystanie wizerunku mojego/mojego dziecka przez Gminę Miasto Lębork i Zarząd Województwa Pomorskiego, ul. Okopowa 21/27, 80-810 Gdańsk (w całości i we fragmentach) dla potrzeb monitoringu, ewaluacji i promocji projektu zgodnie z przepisami ustawy z dnia 04.02.1994 r. o prawie autorskim i prawach pokrewnych (</w:t>
      </w:r>
      <w:proofErr w:type="spellStart"/>
      <w:r w:rsidRPr="00F94A0F">
        <w:rPr>
          <w:sz w:val="21"/>
          <w:szCs w:val="21"/>
        </w:rPr>
        <w:t>t.j</w:t>
      </w:r>
      <w:proofErr w:type="spellEnd"/>
      <w:r w:rsidRPr="00F94A0F">
        <w:rPr>
          <w:sz w:val="21"/>
          <w:szCs w:val="21"/>
        </w:rPr>
        <w:t xml:space="preserve">. Dz. U. z 2016 r., Nr 0, poz. 666 z </w:t>
      </w:r>
      <w:proofErr w:type="spellStart"/>
      <w:r w:rsidRPr="00F94A0F">
        <w:rPr>
          <w:sz w:val="21"/>
          <w:szCs w:val="21"/>
        </w:rPr>
        <w:t>późn</w:t>
      </w:r>
      <w:proofErr w:type="spellEnd"/>
      <w:r w:rsidRPr="00F94A0F">
        <w:rPr>
          <w:sz w:val="21"/>
          <w:szCs w:val="21"/>
        </w:rPr>
        <w:t>. zm.). Jednocześnie oświadczam, iż zostałem/</w:t>
      </w:r>
      <w:proofErr w:type="spellStart"/>
      <w:r w:rsidRPr="00F94A0F">
        <w:rPr>
          <w:sz w:val="21"/>
          <w:szCs w:val="21"/>
        </w:rPr>
        <w:t>am</w:t>
      </w:r>
      <w:proofErr w:type="spellEnd"/>
      <w:r w:rsidRPr="00F94A0F">
        <w:rPr>
          <w:sz w:val="21"/>
          <w:szCs w:val="21"/>
        </w:rPr>
        <w:t xml:space="preserve"> poinformowany/a o celu wykorzystania wizerunku,</w:t>
      </w:r>
    </w:p>
    <w:p w:rsidR="00B87F98" w:rsidRPr="00F94A0F" w:rsidRDefault="00B87F98" w:rsidP="00CD667B">
      <w:pPr>
        <w:numPr>
          <w:ilvl w:val="0"/>
          <w:numId w:val="2"/>
        </w:numPr>
        <w:spacing w:before="100" w:beforeAutospacing="1" w:after="100" w:afterAutospacing="1" w:line="240" w:lineRule="auto"/>
        <w:ind w:right="-853"/>
        <w:jc w:val="both"/>
        <w:rPr>
          <w:sz w:val="21"/>
          <w:szCs w:val="21"/>
        </w:rPr>
      </w:pPr>
      <w:r w:rsidRPr="00F94A0F">
        <w:rPr>
          <w:sz w:val="21"/>
          <w:szCs w:val="21"/>
        </w:rPr>
        <w:t>zostałem/</w:t>
      </w:r>
      <w:proofErr w:type="spellStart"/>
      <w:r w:rsidRPr="00F94A0F">
        <w:rPr>
          <w:sz w:val="21"/>
          <w:szCs w:val="21"/>
        </w:rPr>
        <w:t>am</w:t>
      </w:r>
      <w:proofErr w:type="spellEnd"/>
      <w:r w:rsidRPr="00F94A0F">
        <w:rPr>
          <w:sz w:val="21"/>
          <w:szCs w:val="21"/>
        </w:rPr>
        <w:t xml:space="preserve"> poinformowany/a o tym, że projekt </w:t>
      </w:r>
      <w:r w:rsidR="006D7172">
        <w:rPr>
          <w:rFonts w:cs="Tahoma"/>
          <w:sz w:val="21"/>
          <w:szCs w:val="21"/>
        </w:rPr>
        <w:t>„Lęborskie przedszkolaki to fajne dzieciaki”</w:t>
      </w:r>
      <w:r w:rsidRPr="00F94A0F">
        <w:rPr>
          <w:rFonts w:cs="Tahoma"/>
          <w:sz w:val="21"/>
          <w:szCs w:val="21"/>
        </w:rPr>
        <w:t xml:space="preserve"> </w:t>
      </w:r>
      <w:r w:rsidRPr="00F94A0F">
        <w:rPr>
          <w:sz w:val="21"/>
          <w:szCs w:val="21"/>
        </w:rPr>
        <w:t xml:space="preserve">jest współfinansowany ze środków Europejskiego Funduszu Społecznego w </w:t>
      </w:r>
      <w:r w:rsidRPr="00F94A0F">
        <w:rPr>
          <w:sz w:val="21"/>
          <w:szCs w:val="21"/>
        </w:rPr>
        <w:lastRenderedPageBreak/>
        <w:t>ramach Regionalnego Programu Operacyjnego Województwa Pomorskiego na lata 2014-2020,</w:t>
      </w:r>
    </w:p>
    <w:p w:rsidR="00B87F98" w:rsidRPr="00F94A0F" w:rsidRDefault="00B87F98" w:rsidP="00CD667B">
      <w:pPr>
        <w:numPr>
          <w:ilvl w:val="0"/>
          <w:numId w:val="2"/>
        </w:numPr>
        <w:spacing w:after="0" w:line="240" w:lineRule="auto"/>
        <w:ind w:right="-853"/>
        <w:jc w:val="both"/>
        <w:rPr>
          <w:sz w:val="21"/>
          <w:szCs w:val="21"/>
        </w:rPr>
      </w:pPr>
      <w:r w:rsidRPr="00F94A0F">
        <w:rPr>
          <w:sz w:val="21"/>
          <w:szCs w:val="21"/>
        </w:rPr>
        <w:t>zostałem/</w:t>
      </w:r>
      <w:proofErr w:type="spellStart"/>
      <w:r w:rsidRPr="00F94A0F">
        <w:rPr>
          <w:sz w:val="21"/>
          <w:szCs w:val="21"/>
        </w:rPr>
        <w:t>am</w:t>
      </w:r>
      <w:proofErr w:type="spellEnd"/>
      <w:r w:rsidRPr="00F94A0F">
        <w:rPr>
          <w:sz w:val="21"/>
          <w:szCs w:val="21"/>
        </w:rPr>
        <w:t xml:space="preserve"> pouczony/a o odpowiedzialności za składanie oświadczeń niezgodnych z prawdą. Podane przeze mnie wszystkie dane, w tym dane osobowe zawarte w kwestionariuszu, powierzone do przetwarzania w zbiorach są zgodne z prawdą, co zaświadczam swoim podpisem.</w:t>
      </w:r>
    </w:p>
    <w:p w:rsidR="00B87F98" w:rsidRPr="008119E5" w:rsidRDefault="00B87F98" w:rsidP="008119E5">
      <w:pPr>
        <w:spacing w:after="0" w:line="240" w:lineRule="auto"/>
        <w:ind w:right="-853"/>
        <w:jc w:val="both"/>
        <w:rPr>
          <w:sz w:val="21"/>
          <w:szCs w:val="21"/>
        </w:rPr>
      </w:pPr>
    </w:p>
    <w:p w:rsidR="006D7172" w:rsidRDefault="00B87F98" w:rsidP="006D7172">
      <w:pPr>
        <w:pStyle w:val="CMSHeadL7"/>
        <w:numPr>
          <w:ilvl w:val="0"/>
          <w:numId w:val="0"/>
        </w:numPr>
        <w:spacing w:after="0"/>
        <w:ind w:left="850" w:right="-853"/>
        <w:jc w:val="both"/>
        <w:rPr>
          <w:rFonts w:ascii="Calibri" w:hAnsi="Calibri" w:cs="Calibri"/>
          <w:sz w:val="21"/>
          <w:szCs w:val="21"/>
          <w:lang w:val="pl-PL"/>
        </w:rPr>
      </w:pPr>
      <w:r w:rsidRPr="008119E5">
        <w:rPr>
          <w:rFonts w:ascii="Calibri" w:hAnsi="Calibri" w:cs="Calibri"/>
          <w:i/>
          <w:sz w:val="21"/>
          <w:szCs w:val="21"/>
          <w:lang w:val="pl-PL"/>
        </w:rPr>
        <w:t xml:space="preserve"> </w:t>
      </w:r>
      <w:r w:rsidRPr="008119E5">
        <w:rPr>
          <w:rFonts w:ascii="Calibri" w:hAnsi="Calibri" w:cs="Calibri"/>
          <w:sz w:val="21"/>
          <w:szCs w:val="21"/>
          <w:lang w:val="pl-PL"/>
        </w:rPr>
        <w:t xml:space="preserve">               </w:t>
      </w:r>
      <w:r w:rsidR="006D7172">
        <w:rPr>
          <w:rFonts w:ascii="Calibri" w:hAnsi="Calibri" w:cs="Calibri"/>
          <w:sz w:val="21"/>
          <w:szCs w:val="21"/>
          <w:lang w:val="pl-PL"/>
        </w:rPr>
        <w:tab/>
      </w:r>
      <w:r w:rsidR="006D7172">
        <w:rPr>
          <w:rFonts w:ascii="Calibri" w:hAnsi="Calibri" w:cs="Calibri"/>
          <w:sz w:val="21"/>
          <w:szCs w:val="21"/>
          <w:lang w:val="pl-PL"/>
        </w:rPr>
        <w:tab/>
      </w:r>
      <w:r w:rsidR="006D7172">
        <w:rPr>
          <w:rFonts w:ascii="Calibri" w:hAnsi="Calibri" w:cs="Calibri"/>
          <w:sz w:val="21"/>
          <w:szCs w:val="21"/>
          <w:lang w:val="pl-PL"/>
        </w:rPr>
        <w:tab/>
      </w:r>
      <w:r w:rsidR="006D7172">
        <w:rPr>
          <w:rFonts w:ascii="Calibri" w:hAnsi="Calibri" w:cs="Calibri"/>
          <w:sz w:val="21"/>
          <w:szCs w:val="21"/>
          <w:lang w:val="pl-PL"/>
        </w:rPr>
        <w:tab/>
      </w:r>
      <w:r w:rsidR="006D7172">
        <w:rPr>
          <w:rFonts w:ascii="Calibri" w:hAnsi="Calibri" w:cs="Calibri"/>
          <w:sz w:val="21"/>
          <w:szCs w:val="21"/>
          <w:lang w:val="pl-PL"/>
        </w:rPr>
        <w:tab/>
      </w:r>
      <w:r w:rsidR="006D7172">
        <w:rPr>
          <w:rFonts w:ascii="Calibri" w:hAnsi="Calibri" w:cs="Calibri"/>
          <w:sz w:val="21"/>
          <w:szCs w:val="21"/>
          <w:lang w:val="pl-PL"/>
        </w:rPr>
        <w:tab/>
        <w:t>……………………………………………….</w:t>
      </w:r>
    </w:p>
    <w:p w:rsidR="006D7172" w:rsidRDefault="006D7172" w:rsidP="006D7172">
      <w:pPr>
        <w:pStyle w:val="CMSHeadL7"/>
        <w:numPr>
          <w:ilvl w:val="0"/>
          <w:numId w:val="0"/>
        </w:numPr>
        <w:spacing w:after="0"/>
        <w:ind w:left="850" w:right="-853"/>
        <w:jc w:val="right"/>
        <w:rPr>
          <w:rFonts w:ascii="Calibri" w:hAnsi="Calibri" w:cs="Calibri"/>
          <w:i/>
          <w:sz w:val="21"/>
          <w:szCs w:val="21"/>
          <w:lang w:val="pl-PL"/>
        </w:rPr>
      </w:pPr>
      <w:r>
        <w:rPr>
          <w:rFonts w:ascii="Calibri" w:hAnsi="Calibri" w:cs="Calibri"/>
          <w:i/>
          <w:sz w:val="21"/>
          <w:szCs w:val="21"/>
          <w:lang w:val="pl-PL"/>
        </w:rPr>
        <w:t xml:space="preserve">CZYTELNY PODPIS UCZESTNIKA </w:t>
      </w:r>
      <w:r w:rsidR="00B87F98" w:rsidRPr="008119E5">
        <w:rPr>
          <w:rFonts w:ascii="Calibri" w:hAnsi="Calibri" w:cs="Calibri"/>
          <w:i/>
          <w:sz w:val="21"/>
          <w:szCs w:val="21"/>
          <w:lang w:val="pl-PL"/>
        </w:rPr>
        <w:t>PROJEKTU</w:t>
      </w:r>
      <w:r>
        <w:rPr>
          <w:rFonts w:ascii="Calibri" w:hAnsi="Calibri" w:cs="Calibri"/>
          <w:i/>
          <w:sz w:val="21"/>
          <w:szCs w:val="21"/>
          <w:lang w:val="pl-PL"/>
        </w:rPr>
        <w:t>/</w:t>
      </w:r>
    </w:p>
    <w:p w:rsidR="00B87F98" w:rsidRPr="008119E5" w:rsidRDefault="006D7172" w:rsidP="006D7172">
      <w:pPr>
        <w:pStyle w:val="CMSHeadL7"/>
        <w:numPr>
          <w:ilvl w:val="0"/>
          <w:numId w:val="0"/>
        </w:numPr>
        <w:spacing w:after="0"/>
        <w:ind w:left="3682" w:right="-853" w:firstLine="566"/>
        <w:jc w:val="center"/>
        <w:rPr>
          <w:rFonts w:ascii="Calibri" w:hAnsi="Calibri" w:cs="Calibri"/>
          <w:sz w:val="21"/>
          <w:szCs w:val="21"/>
          <w:lang w:val="pl-PL"/>
        </w:rPr>
      </w:pPr>
      <w:r>
        <w:rPr>
          <w:rFonts w:ascii="Calibri" w:hAnsi="Calibri" w:cs="Calibri"/>
          <w:i/>
          <w:sz w:val="21"/>
          <w:szCs w:val="21"/>
          <w:lang w:val="pl-PL"/>
        </w:rPr>
        <w:t>RODZICA/OPIEKUNA PRAWNEGO</w:t>
      </w:r>
    </w:p>
    <w:p w:rsidR="00B87F98" w:rsidRPr="008119E5" w:rsidRDefault="00B87F98" w:rsidP="00CD667B">
      <w:pPr>
        <w:spacing w:after="0"/>
        <w:ind w:left="4678"/>
        <w:rPr>
          <w:rFonts w:cs="Calibri"/>
          <w:i/>
          <w:sz w:val="21"/>
          <w:szCs w:val="21"/>
        </w:rPr>
      </w:pPr>
    </w:p>
    <w:p w:rsidR="00B87F98" w:rsidRPr="008119E5" w:rsidRDefault="00B87F98" w:rsidP="006D7172">
      <w:pPr>
        <w:spacing w:after="0"/>
        <w:ind w:left="4678"/>
        <w:rPr>
          <w:b/>
          <w:sz w:val="21"/>
          <w:szCs w:val="21"/>
        </w:rPr>
      </w:pPr>
      <w:r w:rsidRPr="008119E5">
        <w:rPr>
          <w:rFonts w:cs="Calibri"/>
          <w:i/>
          <w:sz w:val="21"/>
          <w:szCs w:val="21"/>
        </w:rPr>
        <w:t xml:space="preserve">     </w:t>
      </w:r>
    </w:p>
    <w:p w:rsidR="00B87F98" w:rsidRPr="00C94E91" w:rsidRDefault="00B87F98" w:rsidP="00CD667B">
      <w:pPr>
        <w:autoSpaceDE w:val="0"/>
        <w:autoSpaceDN w:val="0"/>
        <w:adjustRightInd w:val="0"/>
        <w:spacing w:after="0"/>
        <w:jc w:val="center"/>
        <w:rPr>
          <w:b/>
          <w:bCs/>
          <w:szCs w:val="18"/>
        </w:rPr>
      </w:pPr>
      <w:r w:rsidRPr="00C94E91">
        <w:rPr>
          <w:b/>
          <w:bCs/>
          <w:szCs w:val="18"/>
        </w:rPr>
        <w:t>KWESTIONARIUSZ OSOBOWY</w:t>
      </w:r>
      <w:r w:rsidR="00F14FE8">
        <w:rPr>
          <w:b/>
          <w:bCs/>
          <w:szCs w:val="18"/>
        </w:rPr>
        <w:t xml:space="preserve"> KANDYDATA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"/>
        <w:gridCol w:w="2977"/>
        <w:gridCol w:w="2400"/>
        <w:gridCol w:w="10"/>
        <w:gridCol w:w="1790"/>
        <w:gridCol w:w="53"/>
        <w:gridCol w:w="2128"/>
      </w:tblGrid>
      <w:tr w:rsidR="00B87F98" w:rsidRPr="00C94E91" w:rsidTr="00A00DD3">
        <w:trPr>
          <w:trHeight w:val="54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B87F98" w:rsidRPr="00C94E91" w:rsidRDefault="00B87F98" w:rsidP="009970C1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Imię (imiona):</w:t>
            </w:r>
          </w:p>
        </w:tc>
        <w:tc>
          <w:tcPr>
            <w:tcW w:w="63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87F98" w:rsidRPr="00C94E91" w:rsidRDefault="00B87F98" w:rsidP="009970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94E91">
              <w:rPr>
                <w:color w:val="00000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</w:tr>
      <w:tr w:rsidR="00B87F98" w:rsidRPr="00C94E91" w:rsidTr="00A00DD3">
        <w:trPr>
          <w:cantSplit/>
          <w:trHeight w:val="404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B87F98" w:rsidRPr="00C94E91" w:rsidRDefault="00B87F98" w:rsidP="009970C1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Nazwisko: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87F98" w:rsidRPr="00C94E91" w:rsidRDefault="00B87F98" w:rsidP="009970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94E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7F98" w:rsidRPr="00C94E91" w:rsidTr="00A00DD3">
        <w:trPr>
          <w:trHeight w:val="456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B87F98" w:rsidRPr="00C94E91" w:rsidRDefault="00B87F98" w:rsidP="009970C1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PESEL: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87F98" w:rsidRPr="00C94E91" w:rsidRDefault="00B87F98" w:rsidP="009970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94E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7F98" w:rsidRPr="00C94E91" w:rsidTr="00A00DD3">
        <w:trPr>
          <w:cantSplit/>
          <w:trHeight w:val="54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B87F98" w:rsidRPr="00C94E91" w:rsidRDefault="00B87F98" w:rsidP="009970C1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Wykształcenie: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87F98" w:rsidRPr="00C94E91" w:rsidRDefault="00B87F98" w:rsidP="00106003">
            <w:pPr>
              <w:spacing w:after="0" w:line="240" w:lineRule="auto"/>
              <w:rPr>
                <w:color w:val="000000"/>
                <w:sz w:val="20"/>
              </w:rPr>
            </w:pPr>
            <w:r w:rsidRPr="00C94E91">
              <w:rPr>
                <w:rFonts w:ascii="Times New Roman" w:hAnsi="Times New Roman"/>
                <w:color w:val="000000"/>
                <w:sz w:val="20"/>
              </w:rPr>
              <w:t>□</w:t>
            </w:r>
            <w:r w:rsidRPr="00C94E91">
              <w:rPr>
                <w:color w:val="000000"/>
                <w:sz w:val="20"/>
              </w:rPr>
              <w:t xml:space="preserve"> ni</w:t>
            </w:r>
            <w:r w:rsidRPr="00C94E91">
              <w:rPr>
                <w:rFonts w:cs="Cambria"/>
                <w:color w:val="000000"/>
                <w:sz w:val="20"/>
              </w:rPr>
              <w:t>ż</w:t>
            </w:r>
            <w:r w:rsidRPr="00C94E91">
              <w:rPr>
                <w:color w:val="000000"/>
                <w:sz w:val="20"/>
              </w:rPr>
              <w:t>sze ni</w:t>
            </w:r>
            <w:r w:rsidRPr="00C94E91">
              <w:rPr>
                <w:rFonts w:cs="Cambria"/>
                <w:color w:val="000000"/>
                <w:sz w:val="20"/>
              </w:rPr>
              <w:t>ż</w:t>
            </w:r>
            <w:r w:rsidRPr="00C94E91">
              <w:rPr>
                <w:color w:val="000000"/>
                <w:sz w:val="20"/>
              </w:rPr>
              <w:t xml:space="preserve"> podstawowe            </w:t>
            </w:r>
            <w:r w:rsidRPr="00C94E91">
              <w:rPr>
                <w:rFonts w:ascii="Times New Roman" w:hAnsi="Times New Roman"/>
                <w:color w:val="000000"/>
                <w:sz w:val="20"/>
              </w:rPr>
              <w:t>□</w:t>
            </w:r>
            <w:r w:rsidRPr="00C94E91">
              <w:rPr>
                <w:color w:val="000000"/>
                <w:sz w:val="20"/>
              </w:rPr>
              <w:t xml:space="preserve"> podstawowe         </w:t>
            </w:r>
          </w:p>
          <w:p w:rsidR="00B87F98" w:rsidRPr="00C94E91" w:rsidRDefault="00B87F98" w:rsidP="009970C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:rsidR="00B87F98" w:rsidRPr="00C94E91" w:rsidRDefault="00B87F98" w:rsidP="009970C1">
            <w:pPr>
              <w:spacing w:after="0" w:line="240" w:lineRule="auto"/>
              <w:jc w:val="center"/>
              <w:rPr>
                <w:color w:val="000000"/>
              </w:rPr>
            </w:pPr>
            <w:r w:rsidRPr="00C94E91">
              <w:rPr>
                <w:color w:val="000000"/>
                <w:sz w:val="20"/>
              </w:rPr>
              <w:t xml:space="preserve">    </w:t>
            </w:r>
            <w:r w:rsidRPr="00C94E91">
              <w:rPr>
                <w:rFonts w:ascii="Times New Roman" w:hAnsi="Times New Roman"/>
                <w:color w:val="000000"/>
                <w:sz w:val="20"/>
              </w:rPr>
              <w:t>□</w:t>
            </w:r>
            <w:r w:rsidRPr="00C94E91">
              <w:rPr>
                <w:color w:val="000000"/>
                <w:sz w:val="20"/>
              </w:rPr>
              <w:t xml:space="preserve"> gimnazjalne</w:t>
            </w:r>
            <w:r>
              <w:rPr>
                <w:color w:val="000000"/>
                <w:sz w:val="20"/>
              </w:rPr>
              <w:t xml:space="preserve"> </w:t>
            </w:r>
            <w:r w:rsidRPr="00C94E91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         </w:t>
            </w:r>
            <w:r w:rsidRPr="00C94E91">
              <w:rPr>
                <w:color w:val="000000"/>
                <w:sz w:val="20"/>
              </w:rPr>
              <w:t xml:space="preserve">   </w:t>
            </w:r>
            <w:r w:rsidRPr="00C94E91">
              <w:rPr>
                <w:rFonts w:ascii="Times New Roman" w:hAnsi="Times New Roman"/>
                <w:color w:val="000000"/>
                <w:sz w:val="20"/>
              </w:rPr>
              <w:t>□</w:t>
            </w:r>
            <w:r w:rsidRPr="00C94E91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policealne               </w:t>
            </w:r>
            <w:r w:rsidRPr="00C94E91">
              <w:rPr>
                <w:rFonts w:ascii="Times New Roman" w:hAnsi="Times New Roman"/>
                <w:color w:val="000000"/>
                <w:sz w:val="20"/>
              </w:rPr>
              <w:t>□</w:t>
            </w:r>
            <w:r w:rsidRPr="00C94E91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wyższe</w:t>
            </w:r>
          </w:p>
        </w:tc>
      </w:tr>
      <w:tr w:rsidR="00B87F98" w:rsidRPr="00C94E91" w:rsidTr="00A00DD3">
        <w:trPr>
          <w:trHeight w:val="506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B87F98" w:rsidRPr="00C94E91" w:rsidRDefault="00B87F98" w:rsidP="009970C1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Telefon stacjonarny: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87F98" w:rsidRPr="00C94E91" w:rsidRDefault="00B87F98" w:rsidP="009970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94E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7F98" w:rsidRPr="00C94E91" w:rsidTr="00A00DD3">
        <w:trPr>
          <w:trHeight w:val="517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B87F98" w:rsidRPr="00C94E91" w:rsidRDefault="00B87F98" w:rsidP="009970C1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Telefon komórkowy: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87F98" w:rsidRPr="00C94E91" w:rsidRDefault="00B87F98" w:rsidP="009970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94E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7F98" w:rsidRPr="00C94E91" w:rsidTr="00A00DD3">
        <w:trPr>
          <w:trHeight w:val="559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B87F98" w:rsidRPr="00C94E91" w:rsidRDefault="00B87F98" w:rsidP="009970C1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87F98" w:rsidRPr="00C94E91" w:rsidRDefault="00B87F98" w:rsidP="009970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94E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7F98" w:rsidRPr="00C94E91" w:rsidTr="00A00DD3">
        <w:trPr>
          <w:cantSplit/>
          <w:trHeight w:val="405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0E0E0"/>
            <w:vAlign w:val="center"/>
          </w:tcPr>
          <w:p w:rsidR="00B87F98" w:rsidRPr="00C94E91" w:rsidRDefault="00B87F98" w:rsidP="009970C1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Miejsce zamieszkania:</w:t>
            </w:r>
          </w:p>
        </w:tc>
      </w:tr>
      <w:tr w:rsidR="00B87F98" w:rsidRPr="00C94E91" w:rsidTr="00A00DD3">
        <w:trPr>
          <w:trHeight w:val="57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</w:tcPr>
          <w:p w:rsidR="00B87F98" w:rsidRPr="00C94E91" w:rsidRDefault="00B87F98" w:rsidP="009970C1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4E91">
              <w:rPr>
                <w:b/>
                <w:bCs/>
                <w:color w:val="000000"/>
                <w:sz w:val="18"/>
                <w:szCs w:val="18"/>
              </w:rPr>
              <w:t xml:space="preserve">Województwo: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F98" w:rsidRPr="00C94E91" w:rsidRDefault="00B87F98" w:rsidP="009970C1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B87F98" w:rsidRPr="00C94E91" w:rsidRDefault="00B87F98" w:rsidP="009970C1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87F98" w:rsidRPr="00C94E91" w:rsidRDefault="00B87F98" w:rsidP="009970C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7F98" w:rsidRPr="00C94E91" w:rsidTr="00A00DD3">
        <w:trPr>
          <w:trHeight w:val="554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B87F98" w:rsidRPr="00C94E91" w:rsidRDefault="00B87F98" w:rsidP="009970C1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4E91">
              <w:rPr>
                <w:b/>
                <w:bCs/>
                <w:color w:val="000000"/>
                <w:sz w:val="18"/>
                <w:szCs w:val="18"/>
              </w:rPr>
              <w:t>Powiat: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F98" w:rsidRPr="00C94E91" w:rsidRDefault="00B87F98" w:rsidP="009970C1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B87F98" w:rsidRPr="00C94E91" w:rsidRDefault="00B87F98" w:rsidP="009970C1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87F98" w:rsidRPr="00C94E91" w:rsidRDefault="00B87F98" w:rsidP="009970C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7F98" w:rsidRPr="00C94E91" w:rsidTr="00A00DD3">
        <w:trPr>
          <w:trHeight w:val="360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B87F98" w:rsidRPr="00C94E91" w:rsidRDefault="00B87F98" w:rsidP="009970C1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4E91">
              <w:rPr>
                <w:b/>
                <w:bCs/>
                <w:color w:val="000000"/>
                <w:sz w:val="18"/>
                <w:szCs w:val="18"/>
              </w:rPr>
              <w:t>Gmina: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7F98" w:rsidRPr="00C94E91" w:rsidRDefault="00B87F98" w:rsidP="009970C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B87F98" w:rsidRPr="00C94E91" w:rsidRDefault="00B87F98" w:rsidP="009970C1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Nr domu / lokalu: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87F98" w:rsidRPr="00C94E91" w:rsidRDefault="00B87F98" w:rsidP="009970C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7F98" w:rsidRPr="00C94E91" w:rsidTr="00A00DD3">
        <w:trPr>
          <w:trHeight w:val="367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8" w:rsidRPr="00C94E91" w:rsidRDefault="00B87F98" w:rsidP="009970C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F98" w:rsidRPr="00C94E91" w:rsidRDefault="00B87F98" w:rsidP="009970C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E0E0"/>
            <w:vAlign w:val="center"/>
          </w:tcPr>
          <w:p w:rsidR="00B87F98" w:rsidRPr="00C94E91" w:rsidRDefault="00B87F98" w:rsidP="009970C1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Kod pocztowy: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87F98" w:rsidRPr="00C94E91" w:rsidRDefault="00B87F98" w:rsidP="009970C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94E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87F98" w:rsidRPr="00C94E91" w:rsidTr="00A00DD3">
        <w:trPr>
          <w:trHeight w:val="286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0E0E0"/>
            <w:vAlign w:val="center"/>
          </w:tcPr>
          <w:p w:rsidR="00B87F98" w:rsidRPr="00C94E91" w:rsidRDefault="00B87F98" w:rsidP="009970C1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Status na rynku pracy w chwili przystąpienia do projektu:</w:t>
            </w:r>
          </w:p>
        </w:tc>
      </w:tr>
      <w:tr w:rsidR="00B87F98" w:rsidRPr="00C94E91" w:rsidTr="00A00DD3">
        <w:trPr>
          <w:cantSplit/>
          <w:trHeight w:val="52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</w:tcPr>
          <w:p w:rsidR="00B87F98" w:rsidRPr="00C94E91" w:rsidRDefault="00B87F98" w:rsidP="009970C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4E91">
              <w:rPr>
                <w:b/>
                <w:bCs/>
                <w:color w:val="000000"/>
                <w:sz w:val="18"/>
                <w:szCs w:val="18"/>
              </w:rPr>
              <w:t xml:space="preserve">osoba ucząca się </w:t>
            </w:r>
            <w:r w:rsidRPr="00C94E91">
              <w:rPr>
                <w:i/>
                <w:iCs/>
                <w:color w:val="000000"/>
                <w:sz w:val="18"/>
                <w:szCs w:val="18"/>
              </w:rPr>
              <w:t>(osoba bierna zawodowo)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98" w:rsidRPr="00C94E91" w:rsidRDefault="00B87F98" w:rsidP="00A00DD3">
            <w:pPr>
              <w:spacing w:after="0" w:line="240" w:lineRule="auto"/>
              <w:rPr>
                <w:color w:val="000000"/>
              </w:rPr>
            </w:pP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 xml:space="preserve"> TAK                  </w:t>
            </w: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>NIE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7F98" w:rsidRPr="00A00DD3" w:rsidRDefault="00B87F98" w:rsidP="00A00DD3">
            <w:pPr>
              <w:spacing w:after="0" w:line="240" w:lineRule="auto"/>
              <w:ind w:right="-66"/>
              <w:jc w:val="center"/>
              <w:rPr>
                <w:b/>
                <w:color w:val="000000"/>
                <w:sz w:val="18"/>
                <w:szCs w:val="18"/>
              </w:rPr>
            </w:pPr>
            <w:r w:rsidRPr="00A00DD3">
              <w:rPr>
                <w:b/>
                <w:color w:val="000000"/>
                <w:sz w:val="18"/>
                <w:szCs w:val="18"/>
              </w:rPr>
              <w:t>Osoba pracująca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87F98" w:rsidRPr="00C94E91" w:rsidRDefault="00B87F98" w:rsidP="00A00DD3">
            <w:pPr>
              <w:spacing w:after="0" w:line="240" w:lineRule="auto"/>
              <w:rPr>
                <w:color w:val="000000"/>
              </w:rPr>
            </w:pP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 xml:space="preserve"> TAK                  </w:t>
            </w: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>NIE</w:t>
            </w:r>
          </w:p>
        </w:tc>
      </w:tr>
      <w:tr w:rsidR="00B87F98" w:rsidRPr="00C94E91" w:rsidTr="00A00DD3">
        <w:trPr>
          <w:cantSplit/>
          <w:trHeight w:val="343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0E0E0"/>
            <w:vAlign w:val="center"/>
          </w:tcPr>
          <w:p w:rsidR="00B87F98" w:rsidRPr="00C94E91" w:rsidRDefault="00B87F98" w:rsidP="009970C1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Status uczestnika w chwili przystąpienia do projektu:</w:t>
            </w:r>
          </w:p>
        </w:tc>
      </w:tr>
      <w:tr w:rsidR="00B87F98" w:rsidRPr="00C94E91" w:rsidTr="00A00DD3">
        <w:trPr>
          <w:trHeight w:val="5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</w:tcPr>
          <w:p w:rsidR="00B87F98" w:rsidRPr="00C94E91" w:rsidRDefault="00B87F98" w:rsidP="009970C1">
            <w:pPr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C94E91">
              <w:rPr>
                <w:bCs/>
                <w:i/>
                <w:iCs/>
                <w:color w:val="000000"/>
                <w:sz w:val="18"/>
                <w:szCs w:val="18"/>
              </w:rPr>
              <w:t xml:space="preserve">Osoba należąca do mniejszości narodowej lub etnicznej, migrant, osoba obcego pochodzenia* 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87F98" w:rsidRPr="00C94E91" w:rsidRDefault="00B87F98" w:rsidP="009970C1">
            <w:pPr>
              <w:spacing w:after="0" w:line="240" w:lineRule="auto"/>
              <w:jc w:val="center"/>
              <w:rPr>
                <w:color w:val="000000"/>
              </w:rPr>
            </w:pP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 xml:space="preserve"> TAK                  </w:t>
            </w: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>NIE</w:t>
            </w:r>
          </w:p>
        </w:tc>
      </w:tr>
      <w:tr w:rsidR="00B87F98" w:rsidRPr="00C94E91" w:rsidTr="00A00DD3">
        <w:trPr>
          <w:trHeight w:val="453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</w:tcPr>
          <w:p w:rsidR="00B87F98" w:rsidRPr="00C94E91" w:rsidRDefault="00B87F98" w:rsidP="009970C1">
            <w:pPr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C94E91">
              <w:rPr>
                <w:bCs/>
                <w:i/>
                <w:iCs/>
                <w:color w:val="000000"/>
                <w:sz w:val="18"/>
                <w:szCs w:val="18"/>
              </w:rPr>
              <w:t xml:space="preserve">Osoba bezdomna lub dotknięta </w:t>
            </w:r>
            <w:r w:rsidRPr="00C94E91">
              <w:rPr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wykluczeniem z dostępu do mieszkań 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87F98" w:rsidRPr="00C94E91" w:rsidRDefault="00B87F98" w:rsidP="009970C1">
            <w:pPr>
              <w:spacing w:after="0" w:line="240" w:lineRule="auto"/>
              <w:jc w:val="center"/>
              <w:rPr>
                <w:color w:val="000000"/>
              </w:rPr>
            </w:pPr>
            <w:r w:rsidRPr="00C94E91">
              <w:rPr>
                <w:rFonts w:ascii="Times New Roman" w:hAnsi="Times New Roman"/>
                <w:color w:val="000000"/>
              </w:rPr>
              <w:lastRenderedPageBreak/>
              <w:t>□</w:t>
            </w:r>
            <w:r w:rsidRPr="00C94E91">
              <w:rPr>
                <w:color w:val="000000"/>
              </w:rPr>
              <w:t xml:space="preserve"> TAK                  </w:t>
            </w: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>NIE</w:t>
            </w:r>
          </w:p>
        </w:tc>
      </w:tr>
      <w:tr w:rsidR="00B87F98" w:rsidRPr="00C94E91" w:rsidTr="00A00DD3">
        <w:trPr>
          <w:trHeight w:val="2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</w:tcPr>
          <w:p w:rsidR="00B87F98" w:rsidRPr="00C94E91" w:rsidRDefault="00B87F98" w:rsidP="009970C1">
            <w:pPr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C94E91">
              <w:rPr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Osoba z niepełnosprawnościami* 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87F98" w:rsidRPr="00C94E91" w:rsidRDefault="00B87F98" w:rsidP="009970C1">
            <w:pPr>
              <w:spacing w:after="0" w:line="240" w:lineRule="auto"/>
              <w:jc w:val="center"/>
              <w:rPr>
                <w:color w:val="000000"/>
              </w:rPr>
            </w:pP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 xml:space="preserve"> TAK                  </w:t>
            </w: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>NIE</w:t>
            </w:r>
          </w:p>
        </w:tc>
      </w:tr>
      <w:tr w:rsidR="00B87F98" w:rsidRPr="00C94E91" w:rsidTr="00A00DD3">
        <w:trPr>
          <w:trHeight w:val="55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</w:tcPr>
          <w:p w:rsidR="00B87F98" w:rsidRPr="00C94E91" w:rsidRDefault="00B87F98" w:rsidP="009970C1">
            <w:pPr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C94E91">
              <w:rPr>
                <w:bCs/>
                <w:i/>
                <w:iCs/>
                <w:color w:val="000000"/>
                <w:sz w:val="18"/>
                <w:szCs w:val="18"/>
              </w:rPr>
              <w:t xml:space="preserve">Osoba przebywająca w gospodarstwie domowym bez osób pracujących 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87F98" w:rsidRPr="00C94E91" w:rsidRDefault="00B87F98" w:rsidP="009970C1">
            <w:pPr>
              <w:spacing w:after="0" w:line="240" w:lineRule="auto"/>
              <w:jc w:val="center"/>
              <w:rPr>
                <w:color w:val="000000"/>
              </w:rPr>
            </w:pP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 xml:space="preserve"> TAK                  </w:t>
            </w: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>NIE</w:t>
            </w:r>
          </w:p>
        </w:tc>
      </w:tr>
      <w:tr w:rsidR="00B87F98" w:rsidRPr="00C94E91" w:rsidTr="00A00DD3">
        <w:trPr>
          <w:trHeight w:val="54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0E0E0"/>
            <w:vAlign w:val="center"/>
          </w:tcPr>
          <w:p w:rsidR="00B87F98" w:rsidRPr="00C94E91" w:rsidRDefault="00B87F98" w:rsidP="009970C1">
            <w:pPr>
              <w:spacing w:after="0" w:line="240" w:lineRule="auto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C94E91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B87F98" w:rsidRPr="00C94E91" w:rsidRDefault="00B87F98" w:rsidP="009970C1">
            <w:pPr>
              <w:spacing w:after="0" w:line="240" w:lineRule="auto"/>
              <w:ind w:left="-70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C94E91">
              <w:rPr>
                <w:bCs/>
                <w:i/>
                <w:iCs/>
                <w:color w:val="000000"/>
                <w:sz w:val="18"/>
                <w:szCs w:val="18"/>
              </w:rPr>
              <w:t>w tym w gospodarstwie domowym z dziećmi pozostającymi na utrzymaniu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87F98" w:rsidRPr="00C94E91" w:rsidRDefault="00B87F98" w:rsidP="009970C1">
            <w:pPr>
              <w:spacing w:after="0" w:line="240" w:lineRule="auto"/>
              <w:jc w:val="center"/>
              <w:rPr>
                <w:color w:val="000000"/>
              </w:rPr>
            </w:pP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 xml:space="preserve"> TAK                  </w:t>
            </w: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>NIE</w:t>
            </w:r>
          </w:p>
        </w:tc>
      </w:tr>
      <w:tr w:rsidR="00B87F98" w:rsidRPr="00C94E91" w:rsidTr="00A00DD3">
        <w:trPr>
          <w:trHeight w:val="678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</w:tcPr>
          <w:p w:rsidR="00B87F98" w:rsidRPr="00C94E91" w:rsidRDefault="00B87F98" w:rsidP="009970C1">
            <w:pPr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C94E91">
              <w:rPr>
                <w:bCs/>
                <w:i/>
                <w:iCs/>
                <w:color w:val="000000"/>
                <w:sz w:val="18"/>
                <w:szCs w:val="18"/>
              </w:rPr>
              <w:t>Osoba żyjąca w gospodarstwie składającym się z jednej osoby dorosłej i dzieci pozostających na utrzymaniu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87F98" w:rsidRPr="00C94E91" w:rsidRDefault="00B87F98" w:rsidP="009970C1">
            <w:pPr>
              <w:spacing w:after="0" w:line="240" w:lineRule="auto"/>
              <w:jc w:val="center"/>
              <w:rPr>
                <w:color w:val="000000"/>
              </w:rPr>
            </w:pP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 xml:space="preserve"> TAK                  </w:t>
            </w: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>NIE</w:t>
            </w:r>
          </w:p>
        </w:tc>
      </w:tr>
      <w:tr w:rsidR="00B87F98" w:rsidRPr="00C94E91" w:rsidTr="00A00DD3">
        <w:trPr>
          <w:trHeight w:val="55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0E0E0"/>
            <w:vAlign w:val="center"/>
          </w:tcPr>
          <w:p w:rsidR="00B87F98" w:rsidRPr="00C94E91" w:rsidRDefault="00B87F98" w:rsidP="009970C1">
            <w:pPr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C94E91">
              <w:rPr>
                <w:bCs/>
                <w:i/>
                <w:iCs/>
                <w:color w:val="000000"/>
                <w:sz w:val="18"/>
                <w:szCs w:val="18"/>
              </w:rPr>
              <w:t xml:space="preserve">Osoba w innej niekorzystnej sytuacji społecznej (innej niż wymienione powyżej)* 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7F98" w:rsidRPr="00C94E91" w:rsidRDefault="00B87F98" w:rsidP="009970C1">
            <w:pPr>
              <w:spacing w:after="0" w:line="240" w:lineRule="auto"/>
              <w:jc w:val="center"/>
              <w:rPr>
                <w:color w:val="000000"/>
              </w:rPr>
            </w:pP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 xml:space="preserve"> TAK                  </w:t>
            </w: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>NIE</w:t>
            </w:r>
          </w:p>
        </w:tc>
      </w:tr>
    </w:tbl>
    <w:p w:rsidR="00B87F98" w:rsidRDefault="00B87F98" w:rsidP="00CD667B">
      <w:pPr>
        <w:pStyle w:val="CMSHeadL7"/>
        <w:numPr>
          <w:ilvl w:val="0"/>
          <w:numId w:val="0"/>
        </w:numPr>
        <w:spacing w:after="0"/>
        <w:jc w:val="both"/>
        <w:rPr>
          <w:rFonts w:ascii="Calibri" w:hAnsi="Calibri" w:cs="Calibri"/>
          <w:i/>
          <w:sz w:val="18"/>
          <w:szCs w:val="18"/>
          <w:lang w:val="pl-PL"/>
        </w:rPr>
      </w:pPr>
      <w:r w:rsidRPr="00E31516">
        <w:rPr>
          <w:rFonts w:ascii="Calibri" w:hAnsi="Calibri" w:cs="Calibri"/>
          <w:sz w:val="18"/>
          <w:szCs w:val="18"/>
          <w:lang w:val="pl-PL"/>
        </w:rPr>
        <w:t>*</w:t>
      </w:r>
      <w:r w:rsidRPr="00E31516">
        <w:rPr>
          <w:rFonts w:ascii="Calibri" w:hAnsi="Calibri" w:cs="Calibri"/>
          <w:i/>
          <w:sz w:val="18"/>
          <w:szCs w:val="18"/>
          <w:lang w:val="pl-PL"/>
        </w:rPr>
        <w:t>dane wrażliwe, istnieje możliwość odmowy podania wskazanych gwiazdką danych</w:t>
      </w:r>
    </w:p>
    <w:p w:rsidR="00B87F98" w:rsidRPr="00E31516" w:rsidRDefault="00B87F98" w:rsidP="00CD667B">
      <w:pPr>
        <w:pStyle w:val="CMSHeadL7"/>
        <w:numPr>
          <w:ilvl w:val="0"/>
          <w:numId w:val="0"/>
        </w:numPr>
        <w:spacing w:after="0"/>
        <w:jc w:val="both"/>
        <w:rPr>
          <w:rFonts w:ascii="Calibri" w:hAnsi="Calibri" w:cs="Calibri"/>
          <w:sz w:val="18"/>
          <w:szCs w:val="18"/>
          <w:lang w:val="pl-PL"/>
        </w:rPr>
      </w:pPr>
    </w:p>
    <w:p w:rsidR="00B87F98" w:rsidRPr="00C94E91" w:rsidRDefault="00B87F98" w:rsidP="00CD667B">
      <w:pPr>
        <w:pStyle w:val="CMSHeadL7"/>
        <w:numPr>
          <w:ilvl w:val="0"/>
          <w:numId w:val="0"/>
        </w:numPr>
        <w:spacing w:after="0"/>
        <w:ind w:left="2124"/>
        <w:jc w:val="both"/>
        <w:rPr>
          <w:rFonts w:ascii="Calibri" w:hAnsi="Calibri" w:cs="Calibri"/>
          <w:sz w:val="20"/>
          <w:szCs w:val="20"/>
          <w:lang w:val="pl-PL"/>
        </w:rPr>
      </w:pPr>
      <w:r w:rsidRPr="00C94E91">
        <w:rPr>
          <w:rFonts w:ascii="Calibri" w:hAnsi="Calibri" w:cs="Calibri"/>
          <w:sz w:val="20"/>
          <w:szCs w:val="20"/>
          <w:lang w:val="pl-PL"/>
        </w:rPr>
        <w:t xml:space="preserve">                                                        </w:t>
      </w:r>
    </w:p>
    <w:p w:rsidR="00106003" w:rsidRDefault="00106003" w:rsidP="00106003">
      <w:pPr>
        <w:pStyle w:val="CMSHeadL7"/>
        <w:numPr>
          <w:ilvl w:val="0"/>
          <w:numId w:val="0"/>
        </w:numPr>
        <w:spacing w:after="0"/>
        <w:ind w:left="5098" w:right="-853" w:firstLine="566"/>
        <w:jc w:val="both"/>
        <w:rPr>
          <w:rFonts w:ascii="Calibri" w:hAnsi="Calibri" w:cs="Calibri"/>
          <w:sz w:val="21"/>
          <w:szCs w:val="21"/>
          <w:lang w:val="pl-PL"/>
        </w:rPr>
      </w:pPr>
      <w:r>
        <w:rPr>
          <w:rFonts w:ascii="Calibri" w:hAnsi="Calibri" w:cs="Calibri"/>
          <w:sz w:val="21"/>
          <w:szCs w:val="21"/>
          <w:lang w:val="pl-PL"/>
        </w:rPr>
        <w:t>………………………………………………</w:t>
      </w:r>
      <w:r w:rsidR="00773F6E">
        <w:rPr>
          <w:rFonts w:ascii="Calibri" w:hAnsi="Calibri" w:cs="Calibri"/>
          <w:sz w:val="21"/>
          <w:szCs w:val="21"/>
          <w:lang w:val="pl-PL"/>
        </w:rPr>
        <w:t>…</w:t>
      </w:r>
    </w:p>
    <w:p w:rsidR="00106003" w:rsidRDefault="00106003" w:rsidP="00106003">
      <w:pPr>
        <w:pStyle w:val="CMSHeadL7"/>
        <w:numPr>
          <w:ilvl w:val="0"/>
          <w:numId w:val="0"/>
        </w:numPr>
        <w:spacing w:after="0"/>
        <w:ind w:left="850" w:right="-853"/>
        <w:jc w:val="right"/>
        <w:rPr>
          <w:rFonts w:ascii="Calibri" w:hAnsi="Calibri" w:cs="Calibri"/>
          <w:i/>
          <w:sz w:val="21"/>
          <w:szCs w:val="21"/>
          <w:lang w:val="pl-PL"/>
        </w:rPr>
      </w:pPr>
      <w:r>
        <w:rPr>
          <w:rFonts w:ascii="Calibri" w:hAnsi="Calibri" w:cs="Calibri"/>
          <w:i/>
          <w:sz w:val="21"/>
          <w:szCs w:val="21"/>
          <w:lang w:val="pl-PL"/>
        </w:rPr>
        <w:t xml:space="preserve">CZYTELNY PODPIS UCZESTNIKA </w:t>
      </w:r>
      <w:r w:rsidRPr="008119E5">
        <w:rPr>
          <w:rFonts w:ascii="Calibri" w:hAnsi="Calibri" w:cs="Calibri"/>
          <w:i/>
          <w:sz w:val="21"/>
          <w:szCs w:val="21"/>
          <w:lang w:val="pl-PL"/>
        </w:rPr>
        <w:t>PROJEKTU</w:t>
      </w:r>
      <w:r>
        <w:rPr>
          <w:rFonts w:ascii="Calibri" w:hAnsi="Calibri" w:cs="Calibri"/>
          <w:i/>
          <w:sz w:val="21"/>
          <w:szCs w:val="21"/>
          <w:lang w:val="pl-PL"/>
        </w:rPr>
        <w:t>/</w:t>
      </w:r>
    </w:p>
    <w:p w:rsidR="00106003" w:rsidRPr="008119E5" w:rsidRDefault="00106003" w:rsidP="00106003">
      <w:pPr>
        <w:pStyle w:val="CMSHeadL7"/>
        <w:numPr>
          <w:ilvl w:val="0"/>
          <w:numId w:val="0"/>
        </w:numPr>
        <w:spacing w:after="0"/>
        <w:ind w:left="3682" w:right="-853" w:firstLine="566"/>
        <w:jc w:val="center"/>
        <w:rPr>
          <w:rFonts w:ascii="Calibri" w:hAnsi="Calibri" w:cs="Calibri"/>
          <w:sz w:val="21"/>
          <w:szCs w:val="21"/>
          <w:lang w:val="pl-PL"/>
        </w:rPr>
      </w:pPr>
      <w:r>
        <w:rPr>
          <w:rFonts w:ascii="Calibri" w:hAnsi="Calibri" w:cs="Calibri"/>
          <w:i/>
          <w:sz w:val="21"/>
          <w:szCs w:val="21"/>
          <w:lang w:val="pl-PL"/>
        </w:rPr>
        <w:t>RODZICA/OPIEKUNA PRAWNEGO</w:t>
      </w:r>
    </w:p>
    <w:p w:rsidR="00B87F98" w:rsidRPr="007F2D68" w:rsidRDefault="00B87F98" w:rsidP="00106003">
      <w:pPr>
        <w:spacing w:after="0"/>
        <w:jc w:val="right"/>
        <w:rPr>
          <w:b/>
          <w:sz w:val="18"/>
          <w:szCs w:val="20"/>
        </w:rPr>
      </w:pPr>
    </w:p>
    <w:sectPr w:rsidR="00B87F98" w:rsidRPr="007F2D68" w:rsidSect="00C94E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8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3E" w:rsidRDefault="00881E3E">
      <w:r>
        <w:separator/>
      </w:r>
    </w:p>
  </w:endnote>
  <w:endnote w:type="continuationSeparator" w:id="0">
    <w:p w:rsidR="00881E3E" w:rsidRDefault="0088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Lucida Sans Unicode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98" w:rsidRPr="00C94E91" w:rsidRDefault="00881E3E" w:rsidP="00C94E91">
    <w:pPr>
      <w:pBdr>
        <w:top w:val="single" w:sz="4" w:space="1" w:color="auto"/>
      </w:pBdr>
      <w:tabs>
        <w:tab w:val="left" w:pos="2535"/>
      </w:tabs>
      <w:jc w:val="center"/>
      <w:rPr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9pt;margin-top:10.65pt;width:69.8pt;height:38.15pt;z-index:-2">
          <v:imagedata r:id="rId1" o:title=""/>
        </v:shape>
      </w:pict>
    </w:r>
    <w:r w:rsidR="00B87F98" w:rsidRPr="00C94E91">
      <w:rPr>
        <w:sz w:val="18"/>
        <w:szCs w:val="18"/>
      </w:rPr>
      <w:t>Regionalny  program Operacyjny Województwa Pomorskiego na lata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98" w:rsidRPr="00C94E91" w:rsidRDefault="00881E3E" w:rsidP="00C94E91">
    <w:pPr>
      <w:pBdr>
        <w:top w:val="single" w:sz="4" w:space="1" w:color="auto"/>
      </w:pBdr>
      <w:tabs>
        <w:tab w:val="left" w:pos="2535"/>
      </w:tabs>
      <w:jc w:val="center"/>
      <w:rPr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98pt;margin-top:10.65pt;width:69.8pt;height:38.15pt;z-index:-1">
          <v:imagedata r:id="rId1" o:title=""/>
        </v:shape>
      </w:pict>
    </w:r>
    <w:r w:rsidR="00F14FE8">
      <w:rPr>
        <w:sz w:val="18"/>
        <w:szCs w:val="18"/>
      </w:rPr>
      <w:t>Regionalny  P</w:t>
    </w:r>
    <w:r w:rsidR="00B87F98" w:rsidRPr="00C94E91">
      <w:rPr>
        <w:sz w:val="18"/>
        <w:szCs w:val="18"/>
      </w:rPr>
      <w:t>rogram Operacyjny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3E" w:rsidRDefault="00881E3E">
      <w:r>
        <w:separator/>
      </w:r>
    </w:p>
  </w:footnote>
  <w:footnote w:type="continuationSeparator" w:id="0">
    <w:p w:rsidR="00881E3E" w:rsidRDefault="0088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98" w:rsidRDefault="00881E3E" w:rsidP="00CD667B">
    <w:pPr>
      <w:pStyle w:val="Nagwek"/>
      <w:tabs>
        <w:tab w:val="clear" w:pos="4536"/>
        <w:tab w:val="clear" w:pos="9072"/>
        <w:tab w:val="left" w:pos="362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1.65pt;width:506.4pt;height:65.8pt;z-index:2">
          <v:imagedata r:id="rId1" o:title=""/>
          <w10:wrap type="square"/>
        </v:shape>
      </w:pict>
    </w:r>
    <w:r w:rsidR="00B87F98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98" w:rsidRPr="00716FD3" w:rsidRDefault="00881E3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9pt;margin-top:1.65pt;width:497.4pt;height:64.65pt;z-index:1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">
    <w:nsid w:val="6C333407"/>
    <w:multiLevelType w:val="multilevel"/>
    <w:tmpl w:val="9A84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F513F6"/>
    <w:multiLevelType w:val="multilevel"/>
    <w:tmpl w:val="FA90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A23"/>
    <w:rsid w:val="00061F20"/>
    <w:rsid w:val="00080D83"/>
    <w:rsid w:val="00087806"/>
    <w:rsid w:val="000C3F58"/>
    <w:rsid w:val="000D283E"/>
    <w:rsid w:val="000F38DA"/>
    <w:rsid w:val="00100DBB"/>
    <w:rsid w:val="00106003"/>
    <w:rsid w:val="00124D4A"/>
    <w:rsid w:val="00130B23"/>
    <w:rsid w:val="00161C0B"/>
    <w:rsid w:val="001941F9"/>
    <w:rsid w:val="001B210F"/>
    <w:rsid w:val="0020190B"/>
    <w:rsid w:val="00241C1F"/>
    <w:rsid w:val="002425AE"/>
    <w:rsid w:val="00247D02"/>
    <w:rsid w:val="002A609F"/>
    <w:rsid w:val="002C6347"/>
    <w:rsid w:val="002E3A09"/>
    <w:rsid w:val="00320AAC"/>
    <w:rsid w:val="00325198"/>
    <w:rsid w:val="0035482A"/>
    <w:rsid w:val="003619F2"/>
    <w:rsid w:val="00365820"/>
    <w:rsid w:val="00372DA9"/>
    <w:rsid w:val="00380471"/>
    <w:rsid w:val="003C415B"/>
    <w:rsid w:val="003C48F9"/>
    <w:rsid w:val="003C554F"/>
    <w:rsid w:val="003D0819"/>
    <w:rsid w:val="003D09CF"/>
    <w:rsid w:val="003D3E33"/>
    <w:rsid w:val="0040079B"/>
    <w:rsid w:val="0040149C"/>
    <w:rsid w:val="00414478"/>
    <w:rsid w:val="0042494A"/>
    <w:rsid w:val="004310F2"/>
    <w:rsid w:val="00456514"/>
    <w:rsid w:val="00463558"/>
    <w:rsid w:val="00477A77"/>
    <w:rsid w:val="004861BD"/>
    <w:rsid w:val="00492BD3"/>
    <w:rsid w:val="004B70BD"/>
    <w:rsid w:val="004F5FAA"/>
    <w:rsid w:val="0052111D"/>
    <w:rsid w:val="00537F26"/>
    <w:rsid w:val="005760A9"/>
    <w:rsid w:val="00594464"/>
    <w:rsid w:val="005A0BC7"/>
    <w:rsid w:val="006050B6"/>
    <w:rsid w:val="00621F12"/>
    <w:rsid w:val="00622781"/>
    <w:rsid w:val="00640BFF"/>
    <w:rsid w:val="00652A23"/>
    <w:rsid w:val="0069621B"/>
    <w:rsid w:val="00697DD4"/>
    <w:rsid w:val="006A7A22"/>
    <w:rsid w:val="006D7172"/>
    <w:rsid w:val="006F209E"/>
    <w:rsid w:val="00716FD3"/>
    <w:rsid w:val="00726C82"/>
    <w:rsid w:val="00727F94"/>
    <w:rsid w:val="007337EB"/>
    <w:rsid w:val="00742A8C"/>
    <w:rsid w:val="00745D18"/>
    <w:rsid w:val="00773F6E"/>
    <w:rsid w:val="00776530"/>
    <w:rsid w:val="00791E8E"/>
    <w:rsid w:val="007A0109"/>
    <w:rsid w:val="007B2500"/>
    <w:rsid w:val="007D61D6"/>
    <w:rsid w:val="007E1B19"/>
    <w:rsid w:val="007F2D68"/>
    <w:rsid w:val="007F3623"/>
    <w:rsid w:val="008119E5"/>
    <w:rsid w:val="00827311"/>
    <w:rsid w:val="00834BB4"/>
    <w:rsid w:val="00835187"/>
    <w:rsid w:val="00856E3A"/>
    <w:rsid w:val="008608A3"/>
    <w:rsid w:val="00881E3E"/>
    <w:rsid w:val="0088720C"/>
    <w:rsid w:val="008945D9"/>
    <w:rsid w:val="008C139A"/>
    <w:rsid w:val="008D41FA"/>
    <w:rsid w:val="00940CB6"/>
    <w:rsid w:val="00963929"/>
    <w:rsid w:val="00985DAC"/>
    <w:rsid w:val="009970C1"/>
    <w:rsid w:val="009D71C1"/>
    <w:rsid w:val="009F2CF0"/>
    <w:rsid w:val="00A00DD3"/>
    <w:rsid w:val="00A04690"/>
    <w:rsid w:val="00A40DD3"/>
    <w:rsid w:val="00A8311B"/>
    <w:rsid w:val="00AD3A42"/>
    <w:rsid w:val="00B01F08"/>
    <w:rsid w:val="00B16E8F"/>
    <w:rsid w:val="00B30401"/>
    <w:rsid w:val="00B6637D"/>
    <w:rsid w:val="00B87F98"/>
    <w:rsid w:val="00BB6598"/>
    <w:rsid w:val="00BB76D0"/>
    <w:rsid w:val="00BC0BF1"/>
    <w:rsid w:val="00BC363C"/>
    <w:rsid w:val="00BD0C15"/>
    <w:rsid w:val="00BE6709"/>
    <w:rsid w:val="00C245D5"/>
    <w:rsid w:val="00C27C62"/>
    <w:rsid w:val="00C35AE7"/>
    <w:rsid w:val="00C62C24"/>
    <w:rsid w:val="00C635B6"/>
    <w:rsid w:val="00C94E91"/>
    <w:rsid w:val="00CA20F9"/>
    <w:rsid w:val="00CB772E"/>
    <w:rsid w:val="00CC263D"/>
    <w:rsid w:val="00CD667B"/>
    <w:rsid w:val="00CE005B"/>
    <w:rsid w:val="00CF1A4A"/>
    <w:rsid w:val="00D0361A"/>
    <w:rsid w:val="00D14450"/>
    <w:rsid w:val="00D30ADD"/>
    <w:rsid w:val="00D43A0D"/>
    <w:rsid w:val="00D46867"/>
    <w:rsid w:val="00D526F3"/>
    <w:rsid w:val="00D55090"/>
    <w:rsid w:val="00D8338B"/>
    <w:rsid w:val="00D94136"/>
    <w:rsid w:val="00DC733E"/>
    <w:rsid w:val="00DF0775"/>
    <w:rsid w:val="00DF57BE"/>
    <w:rsid w:val="00E06500"/>
    <w:rsid w:val="00E270E5"/>
    <w:rsid w:val="00E31516"/>
    <w:rsid w:val="00E57060"/>
    <w:rsid w:val="00E87616"/>
    <w:rsid w:val="00E92047"/>
    <w:rsid w:val="00E952D0"/>
    <w:rsid w:val="00EA5C16"/>
    <w:rsid w:val="00EF000D"/>
    <w:rsid w:val="00F10974"/>
    <w:rsid w:val="00F14FE8"/>
    <w:rsid w:val="00F16AE0"/>
    <w:rsid w:val="00F44551"/>
    <w:rsid w:val="00F50A2E"/>
    <w:rsid w:val="00F545A3"/>
    <w:rsid w:val="00F94A0F"/>
    <w:rsid w:val="00FA1B40"/>
    <w:rsid w:val="00FA5C2F"/>
    <w:rsid w:val="00FB5706"/>
    <w:rsid w:val="00FC0BFE"/>
    <w:rsid w:val="00FD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67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97DD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97DD4"/>
    <w:rPr>
      <w:rFonts w:ascii="Calibri" w:hAnsi="Calibri" w:cs="Times New Roman"/>
    </w:rPr>
  </w:style>
  <w:style w:type="paragraph" w:customStyle="1" w:styleId="CMSHeadL7">
    <w:name w:val="CMS Head L7"/>
    <w:basedOn w:val="Normalny"/>
    <w:uiPriority w:val="99"/>
    <w:rsid w:val="00CD667B"/>
    <w:pPr>
      <w:numPr>
        <w:ilvl w:val="6"/>
        <w:numId w:val="1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ZnakZnak6">
    <w:name w:val="Znak Znak6"/>
    <w:uiPriority w:val="99"/>
    <w:rsid w:val="00C94E9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em\AppData\Local\Microsoft\Windows\Temporary%20Internet%20Files\Content.IE5\T0J4MP5V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222</TotalTime>
  <Pages>3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UCZESTNICTWA</vt:lpstr>
    </vt:vector>
  </TitlesOfParts>
  <Company>UMWP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</dc:title>
  <dc:subject/>
  <dc:creator>ZaPaL</dc:creator>
  <cp:keywords/>
  <dc:description/>
  <cp:lastModifiedBy>Start</cp:lastModifiedBy>
  <cp:revision>13</cp:revision>
  <cp:lastPrinted>2017-04-10T11:36:00Z</cp:lastPrinted>
  <dcterms:created xsi:type="dcterms:W3CDTF">2016-11-30T12:13:00Z</dcterms:created>
  <dcterms:modified xsi:type="dcterms:W3CDTF">2017-04-12T10:03:00Z</dcterms:modified>
</cp:coreProperties>
</file>