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F8" w:rsidRDefault="001074F8" w:rsidP="001074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3" type="#_x0000_t202" style="position:absolute;margin-left:102.3pt;margin-top:6.1pt;width:261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" stroked="f">
            <v:textbox>
              <w:txbxContent>
                <w:p w:rsidR="006767DC" w:rsidRPr="00CD52F1" w:rsidRDefault="006767DC" w:rsidP="001074F8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6"/>
                      <w:szCs w:val="56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6"/>
                      <w:szCs w:val="56"/>
                    </w:rPr>
                    <w:t>Program spotkania</w:t>
                  </w:r>
                </w:p>
                <w:p w:rsidR="006767DC" w:rsidRDefault="006767DC" w:rsidP="001074F8"/>
              </w:txbxContent>
            </v:textbox>
          </v:shape>
        </w:pict>
      </w:r>
    </w:p>
    <w:p w:rsidR="001074F8" w:rsidRDefault="001074F8" w:rsidP="001074F8"/>
    <w:p w:rsidR="001074F8" w:rsidRDefault="001074F8" w:rsidP="001074F8"/>
    <w:p w:rsidR="001074F8" w:rsidRDefault="001074F8" w:rsidP="001074F8"/>
    <w:p w:rsidR="001074F8" w:rsidRDefault="001074F8" w:rsidP="001074F8">
      <w:pPr>
        <w:ind w:left="-540"/>
      </w:pPr>
      <w:r>
        <w:rPr>
          <w:noProof/>
        </w:rPr>
        <w:pict>
          <v:shape id="Pole tekstowe 7" o:spid="_x0000_s1032" type="#_x0000_t202" style="position:absolute;left:0;text-align:left;margin-left:223.05pt;margin-top:8.65pt;width:303.75pt;height:55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" stroked="f">
            <v:textbox>
              <w:txbxContent>
                <w:p w:rsidR="006767DC" w:rsidRPr="008E2036" w:rsidRDefault="006767DC" w:rsidP="001074F8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9:45 – 10</w:t>
                  </w:r>
                  <w:r w:rsidRPr="008E2036">
                    <w:rPr>
                      <w:rFonts w:ascii="Calibri" w:hAnsi="Calibri"/>
                      <w:b/>
                      <w:sz w:val="22"/>
                      <w:szCs w:val="22"/>
                    </w:rPr>
                    <w:t>:00</w:t>
                  </w:r>
                  <w:r w:rsidRPr="008E2036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  </w:t>
                  </w:r>
                  <w:r w:rsidRPr="008E2036">
                    <w:rPr>
                      <w:rFonts w:ascii="Calibri" w:hAnsi="Calibri"/>
                      <w:i/>
                      <w:sz w:val="22"/>
                      <w:szCs w:val="22"/>
                    </w:rPr>
                    <w:t>Rejestracja uczestników</w:t>
                  </w:r>
                </w:p>
                <w:p w:rsidR="006767DC" w:rsidRPr="00D92F31" w:rsidRDefault="006767DC" w:rsidP="001074F8">
                  <w:pPr>
                    <w:spacing w:line="264" w:lineRule="auto"/>
                    <w:jc w:val="both"/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6767DC" w:rsidRPr="008E2036" w:rsidRDefault="006767DC" w:rsidP="001074F8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10:00</w:t>
                  </w:r>
                  <w:r w:rsidRPr="008E2036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8E2036">
                    <w:rPr>
                      <w:rFonts w:ascii="Calibri" w:hAnsi="Calibri"/>
                      <w:i/>
                      <w:sz w:val="22"/>
                      <w:szCs w:val="22"/>
                    </w:rPr>
                    <w:t>Powitanie</w:t>
                  </w:r>
                </w:p>
                <w:p w:rsidR="006767DC" w:rsidRPr="00D92F31" w:rsidRDefault="006767DC" w:rsidP="001074F8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p w:rsidR="006767DC" w:rsidRDefault="0098768B" w:rsidP="001074F8">
                  <w:pPr>
                    <w:spacing w:line="264" w:lineRule="auto"/>
                    <w:ind w:left="1701" w:hanging="170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10:00 –10:5</w:t>
                  </w:r>
                  <w:r w:rsidR="006767D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0 </w:t>
                  </w:r>
                  <w:r w:rsidR="006767DC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>Możliwości finansowania projektów dla przedsiębiorców z regionalnego i krajowych programów operacyjnych</w:t>
                  </w:r>
                </w:p>
                <w:p w:rsidR="006767DC" w:rsidRDefault="006767DC" w:rsidP="001074F8">
                  <w:pPr>
                    <w:spacing w:line="264" w:lineRule="auto"/>
                    <w:rPr>
                      <w:rStyle w:val="Pogrubienie"/>
                      <w:sz w:val="10"/>
                      <w:szCs w:val="10"/>
                    </w:rPr>
                  </w:pPr>
                </w:p>
                <w:p w:rsidR="0098768B" w:rsidRDefault="00A2134E" w:rsidP="0098768B">
                  <w:pPr>
                    <w:spacing w:line="264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10:50 – 11:30</w:t>
                  </w:r>
                  <w:r w:rsidR="001075F2" w:rsidRPr="008E203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1075F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="0098768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e- składka – nowy wymiar rozliczeń  -</w:t>
                  </w:r>
                </w:p>
                <w:p w:rsidR="0098768B" w:rsidRDefault="0098768B" w:rsidP="0098768B">
                  <w:pPr>
                    <w:spacing w:line="264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                      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Zakład Ubezpieczeń Społecznych </w:t>
                  </w:r>
                </w:p>
                <w:p w:rsidR="0098768B" w:rsidRDefault="0098768B" w:rsidP="0098768B">
                  <w:pPr>
                    <w:spacing w:line="264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      Oddział w Słupsku  </w:t>
                  </w:r>
                </w:p>
                <w:p w:rsidR="006767DC" w:rsidRPr="00D92F31" w:rsidRDefault="0098768B" w:rsidP="0098768B">
                  <w:pPr>
                    <w:spacing w:line="264" w:lineRule="auto"/>
                    <w:rPr>
                      <w:rStyle w:val="Pogrubienie"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</w:p>
                <w:p w:rsidR="001075F2" w:rsidRDefault="00A2134E" w:rsidP="001075F2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11:30 – 11:45</w:t>
                  </w:r>
                  <w:r w:rsidR="006767DC" w:rsidRPr="008E203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1075F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="006767DC" w:rsidRPr="008D0C6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Finansowanie </w:t>
                  </w:r>
                  <w:r w:rsidR="006767D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działań </w:t>
                  </w:r>
                  <w:r w:rsidR="006767DC" w:rsidRPr="008D0C6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dla przedsiębiorstw </w:t>
                  </w:r>
                  <w:r w:rsidR="006767D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</w:r>
                  <w:r w:rsidR="001075F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                        </w:t>
                  </w:r>
                  <w:r w:rsidR="006767DC" w:rsidRPr="008D0C6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w </w:t>
                  </w:r>
                  <w:r w:rsidR="006767D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ramach środków z Powiatowych Urzędów </w:t>
                  </w:r>
                  <w:r w:rsidR="001075F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              </w:t>
                  </w:r>
                </w:p>
                <w:p w:rsidR="006767DC" w:rsidRPr="008D0C64" w:rsidRDefault="001075F2" w:rsidP="001075F2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                        </w:t>
                  </w:r>
                  <w:r w:rsidR="006767D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Pracy, Krajowego Funduszu Szkoleniowego</w:t>
                  </w:r>
                </w:p>
                <w:p w:rsidR="006767DC" w:rsidRDefault="006767DC" w:rsidP="001074F8">
                  <w:pPr>
                    <w:autoSpaceDE w:val="0"/>
                    <w:autoSpaceDN w:val="0"/>
                    <w:adjustRightInd w:val="0"/>
                    <w:spacing w:line="264" w:lineRule="auto"/>
                    <w:ind w:left="2070"/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</w:pPr>
                  <w:r w:rsidRPr="005909B3">
                    <w:rPr>
                      <w:rFonts w:ascii="Calibri" w:hAnsi="Calibri"/>
                      <w:i/>
                      <w:iCs/>
                      <w:sz w:val="18"/>
                      <w:szCs w:val="18"/>
                    </w:rPr>
                    <w:tab/>
                  </w:r>
                </w:p>
                <w:p w:rsidR="006767DC" w:rsidRPr="00D92F31" w:rsidRDefault="006767DC" w:rsidP="001074F8">
                  <w:pPr>
                    <w:autoSpaceDE w:val="0"/>
                    <w:autoSpaceDN w:val="0"/>
                    <w:adjustRightInd w:val="0"/>
                    <w:spacing w:line="264" w:lineRule="auto"/>
                    <w:ind w:left="2070"/>
                    <w:rPr>
                      <w:rFonts w:ascii="Calibri" w:hAnsi="Calibri"/>
                      <w:i/>
                      <w:iCs/>
                      <w:sz w:val="10"/>
                      <w:szCs w:val="10"/>
                    </w:rPr>
                  </w:pPr>
                </w:p>
                <w:p w:rsidR="006767DC" w:rsidRPr="008E2036" w:rsidRDefault="00A2134E" w:rsidP="001074F8">
                  <w:pPr>
                    <w:tabs>
                      <w:tab w:val="left" w:pos="1701"/>
                    </w:tabs>
                    <w:spacing w:line="264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11:45 – 12:00</w:t>
                  </w:r>
                  <w:r w:rsidR="006767DC" w:rsidRPr="008E2036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ab/>
                  </w:r>
                  <w:r w:rsidR="006767DC" w:rsidRPr="008E2036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Przerwa</w:t>
                  </w:r>
                </w:p>
                <w:p w:rsidR="006767DC" w:rsidRPr="00D92F31" w:rsidRDefault="006767DC" w:rsidP="001074F8">
                  <w:pPr>
                    <w:spacing w:line="264" w:lineRule="auto"/>
                    <w:ind w:left="2124" w:hanging="2124"/>
                    <w:jc w:val="both"/>
                    <w:rPr>
                      <w:rFonts w:ascii="Calibri" w:hAnsi="Calibri"/>
                      <w:b/>
                      <w:iCs/>
                      <w:sz w:val="10"/>
                      <w:szCs w:val="10"/>
                    </w:rPr>
                  </w:pPr>
                </w:p>
                <w:p w:rsidR="006767DC" w:rsidRPr="00D92F31" w:rsidRDefault="006767DC" w:rsidP="001074F8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Calibri" w:hAnsi="Calibri"/>
                      <w:bCs/>
                      <w:i/>
                      <w:sz w:val="10"/>
                      <w:szCs w:val="10"/>
                    </w:rPr>
                  </w:pPr>
                </w:p>
                <w:p w:rsidR="006767DC" w:rsidRPr="008E2036" w:rsidRDefault="00A2134E" w:rsidP="001074F8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12:00 – 12:30</w:t>
                  </w:r>
                  <w:r w:rsidR="006767D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6767DC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Pożyczki na podjęcie i rozwój działalności gospodarczej z </w:t>
                  </w:r>
                  <w:r w:rsidR="006767D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Regionalnego Programu Operacyjnego Województwa Pomorskiego 2014-2020 – Pomorski Fundusz Rozwoju 2020+ oraz </w:t>
                  </w:r>
                  <w:r w:rsidR="006767DC" w:rsidRPr="00023053">
                    <w:rPr>
                      <w:rFonts w:ascii="Calibri" w:hAnsi="Calibri"/>
                      <w:b/>
                      <w:sz w:val="22"/>
                      <w:szCs w:val="22"/>
                    </w:rPr>
                    <w:t>Projektu finansowanego ze środków Woje</w:t>
                  </w:r>
                  <w:r w:rsidR="006767DC">
                    <w:rPr>
                      <w:rFonts w:ascii="Calibri" w:hAnsi="Calibri"/>
                      <w:b/>
                      <w:sz w:val="22"/>
                      <w:szCs w:val="22"/>
                    </w:rPr>
                    <w:t>wództwa Pomorskiego</w:t>
                  </w:r>
                </w:p>
                <w:p w:rsidR="006767DC" w:rsidRPr="008E2036" w:rsidRDefault="006767DC" w:rsidP="001074F8">
                  <w:pPr>
                    <w:spacing w:line="264" w:lineRule="auto"/>
                    <w:ind w:left="2124" w:hanging="423"/>
                    <w:jc w:val="both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</w:p>
                <w:p w:rsidR="006767DC" w:rsidRDefault="00A2134E" w:rsidP="001074F8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12:30 – 12:45</w:t>
                  </w:r>
                  <w:r w:rsidR="006767DC" w:rsidRPr="008E203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6767DC" w:rsidRPr="008E2036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6767DC" w:rsidRPr="00412880">
                    <w:rPr>
                      <w:rFonts w:ascii="Calibri" w:hAnsi="Calibri"/>
                      <w:b/>
                      <w:sz w:val="22"/>
                      <w:szCs w:val="22"/>
                    </w:rPr>
                    <w:t>Źródła informacji o Funduszach Europejskich</w:t>
                  </w:r>
                  <w:r w:rsidR="006767DC" w:rsidRPr="0041288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6767DC" w:rsidRPr="00D92F31" w:rsidRDefault="006767DC" w:rsidP="001074F8">
                  <w:pPr>
                    <w:pStyle w:val="Nagwek2"/>
                    <w:shd w:val="clear" w:color="auto" w:fill="FFFFFF"/>
                    <w:spacing w:before="0" w:after="0" w:line="264" w:lineRule="auto"/>
                    <w:ind w:left="2124" w:hanging="2124"/>
                    <w:jc w:val="both"/>
                    <w:rPr>
                      <w:rFonts w:ascii="Times New Roman" w:hAnsi="Times New Roman"/>
                      <w:color w:val="000080"/>
                      <w:sz w:val="10"/>
                      <w:szCs w:val="10"/>
                    </w:rPr>
                  </w:pPr>
                </w:p>
                <w:p w:rsidR="006767DC" w:rsidRPr="008E2036" w:rsidRDefault="00A2134E" w:rsidP="001074F8">
                  <w:pPr>
                    <w:spacing w:line="264" w:lineRule="auto"/>
                    <w:ind w:left="1701" w:hanging="1701"/>
                    <w:jc w:val="both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12:45</w:t>
                  </w:r>
                  <w:r w:rsidR="006767DC" w:rsidRPr="008E203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6767DC" w:rsidRPr="008E2036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6767DC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Pytania i </w:t>
                  </w:r>
                  <w:r w:rsidR="006767DC" w:rsidRPr="008E2036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 xml:space="preserve">zakończenie spotkania </w:t>
                  </w:r>
                </w:p>
                <w:p w:rsidR="006767DC" w:rsidRPr="00412880" w:rsidRDefault="006767DC" w:rsidP="001074F8"/>
              </w:txbxContent>
            </v:textbox>
          </v:shape>
        </w:pict>
      </w:r>
      <w:r>
        <w:rPr>
          <w:noProof/>
        </w:rPr>
        <w:pict>
          <v:line id="Line 6" o:spid="_x0000_s1031" style="position:absolute;left:0;text-align:left;z-index:251656192;visibility:visible;mso-wrap-distance-left:3.17494mm;mso-wrap-distance-right:3.17494mm" from="3in,5.35pt" to="3in,5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" strokeweight=".25pt"/>
        </w:pict>
      </w:r>
      <w:r>
        <w:rPr>
          <w:noProof/>
        </w:rPr>
        <w:pict>
          <v:shape id="Text Box 8" o:spid="_x0000_s1030" type="#_x0000_t202" style="position:absolute;left:0;text-align:left;margin-left:-10.3pt;margin-top:8.3pt;width:218.35pt;height:50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7p9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" stroked="f">
            <v:textbox>
              <w:txbxContent>
                <w:p w:rsidR="006767DC" w:rsidRDefault="006767DC" w:rsidP="001074F8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022E46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6767DC" w:rsidRPr="008D0C64" w:rsidRDefault="006767DC" w:rsidP="001074F8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„Fundusze Europejskie dla przedsiębiorców – możliwości finansowania przedsięwzięć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w perspektywie finansowej 2014-2020</w:t>
                  </w:r>
                  <w:r w:rsidRPr="005D1784">
                    <w:rPr>
                      <w:rFonts w:ascii="Calibri" w:hAnsi="Calibri"/>
                      <w:sz w:val="22"/>
                      <w:szCs w:val="22"/>
                    </w:rPr>
                    <w:t>”</w:t>
                  </w:r>
                </w:p>
                <w:p w:rsidR="006767DC" w:rsidRDefault="006767DC" w:rsidP="001074F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767DC" w:rsidRDefault="006767DC" w:rsidP="001074F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075F2" w:rsidRDefault="001075F2" w:rsidP="001075F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1075F2" w:rsidRDefault="0098768B" w:rsidP="001075F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1075F2">
                    <w:rPr>
                      <w:rFonts w:ascii="Calibri" w:hAnsi="Calibri"/>
                      <w:sz w:val="22"/>
                      <w:szCs w:val="22"/>
                    </w:rPr>
                    <w:t xml:space="preserve">4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listopada 2017 </w:t>
                  </w:r>
                  <w:r w:rsidR="001075F2">
                    <w:rPr>
                      <w:rFonts w:ascii="Calibri" w:hAnsi="Calibri"/>
                      <w:sz w:val="22"/>
                      <w:szCs w:val="22"/>
                    </w:rPr>
                    <w:t xml:space="preserve">r.  </w:t>
                  </w:r>
                </w:p>
                <w:p w:rsidR="001075F2" w:rsidRDefault="001075F2" w:rsidP="001075F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075F2" w:rsidRDefault="001075F2" w:rsidP="001075F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075F2" w:rsidRDefault="001075F2" w:rsidP="001075F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1075F2" w:rsidRDefault="001075F2" w:rsidP="001075F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1075F2" w:rsidRDefault="001075F2" w:rsidP="001075F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13B</w:t>
                  </w:r>
                </w:p>
                <w:p w:rsidR="001075F2" w:rsidRDefault="001075F2" w:rsidP="001075F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1075F2" w:rsidRDefault="001075F2" w:rsidP="001075F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1075F2" w:rsidRDefault="001075F2" w:rsidP="001075F2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075F2" w:rsidRDefault="001075F2" w:rsidP="001075F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1075F2" w:rsidRDefault="001075F2" w:rsidP="001075F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1075F2" w:rsidRDefault="001075F2" w:rsidP="001075F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1075F2" w:rsidRDefault="001075F2" w:rsidP="001075F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1075F2" w:rsidRDefault="001075F2" w:rsidP="001075F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1075F2" w:rsidRDefault="001075F2" w:rsidP="001075F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075F2" w:rsidRDefault="001075F2" w:rsidP="001075F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075F2" w:rsidRDefault="001075F2" w:rsidP="001075F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1075F2" w:rsidRDefault="001075F2" w:rsidP="001075F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1075F2" w:rsidRDefault="001075F2" w:rsidP="001075F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1075F2" w:rsidRDefault="001075F2" w:rsidP="001075F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1075F2" w:rsidRDefault="001075F2" w:rsidP="001075F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1075F2" w:rsidRDefault="001075F2" w:rsidP="001075F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6767DC" w:rsidRPr="001075F2" w:rsidRDefault="006767DC" w:rsidP="001074F8">
                  <w:pPr>
                    <w:jc w:val="both"/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1074F8" w:rsidRPr="00D3368D" w:rsidRDefault="001074F8" w:rsidP="001074F8">
      <w:pPr>
        <w:ind w:left="-540"/>
      </w:pPr>
    </w:p>
    <w:p w:rsidR="001074F8" w:rsidRPr="00833D50" w:rsidRDefault="001074F8" w:rsidP="001074F8">
      <w:pPr>
        <w:rPr>
          <w:b/>
          <w:color w:val="17365D"/>
          <w:sz w:val="48"/>
          <w:szCs w:val="48"/>
        </w:rPr>
      </w:pPr>
    </w:p>
    <w:p w:rsidR="001074F8" w:rsidRDefault="001074F8" w:rsidP="001074F8"/>
    <w:p w:rsidR="001074F8" w:rsidRDefault="001074F8" w:rsidP="001074F8"/>
    <w:p w:rsidR="001074F8" w:rsidRDefault="001074F8" w:rsidP="001074F8"/>
    <w:p w:rsidR="001074F8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13F71" w:rsidRDefault="001074F8" w:rsidP="001074F8"/>
    <w:p w:rsidR="001074F8" w:rsidRDefault="001074F8" w:rsidP="001074F8"/>
    <w:p w:rsidR="001074F8" w:rsidRPr="00713F71" w:rsidRDefault="001074F8" w:rsidP="001074F8"/>
    <w:p w:rsidR="001074F8" w:rsidRPr="00713F71" w:rsidRDefault="001074F8" w:rsidP="001074F8"/>
    <w:p w:rsidR="001074F8" w:rsidRPr="007D422E" w:rsidRDefault="001074F8" w:rsidP="001074F8">
      <w:pPr>
        <w:rPr>
          <w:szCs w:val="20"/>
        </w:rPr>
      </w:pPr>
    </w:p>
    <w:p w:rsidR="001074F8" w:rsidRDefault="001074F8" w:rsidP="001074F8">
      <w:pPr>
        <w:rPr>
          <w:rFonts w:cs="Arial"/>
          <w:sz w:val="20"/>
          <w:szCs w:val="20"/>
        </w:rPr>
      </w:pPr>
    </w:p>
    <w:p w:rsidR="001074F8" w:rsidRDefault="001074F8" w:rsidP="001074F8">
      <w:pPr>
        <w:rPr>
          <w:rFonts w:cs="Arial"/>
          <w:sz w:val="20"/>
          <w:szCs w:val="20"/>
        </w:rPr>
      </w:pPr>
      <w:r w:rsidRPr="008C4F6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074F8" w:rsidRDefault="001074F8" w:rsidP="001074F8">
      <w:pPr>
        <w:rPr>
          <w:rFonts w:cs="Arial"/>
          <w:sz w:val="20"/>
          <w:szCs w:val="20"/>
        </w:rPr>
      </w:pPr>
    </w:p>
    <w:p w:rsidR="001074F8" w:rsidRPr="00A37D4A" w:rsidRDefault="001074F8" w:rsidP="001074F8">
      <w:pPr>
        <w:rPr>
          <w:szCs w:val="20"/>
        </w:rPr>
      </w:pPr>
    </w:p>
    <w:p w:rsidR="00EA470E" w:rsidRPr="001074F8" w:rsidRDefault="00EA470E" w:rsidP="001074F8"/>
    <w:sectPr w:rsidR="00EA470E" w:rsidRPr="001074F8" w:rsidSect="00715A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134" w:bottom="1559" w:left="1134" w:header="284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6D" w:rsidRDefault="0057206D">
      <w:r>
        <w:separator/>
      </w:r>
    </w:p>
  </w:endnote>
  <w:endnote w:type="continuationSeparator" w:id="0">
    <w:p w:rsidR="0057206D" w:rsidRDefault="0057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DC" w:rsidRDefault="006767DC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67DC" w:rsidRDefault="006767DC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DC" w:rsidRDefault="006767DC" w:rsidP="00623F37">
    <w:pPr>
      <w:pStyle w:val="Stopka"/>
      <w:framePr w:wrap="around" w:vAnchor="text" w:hAnchor="margin" w:xAlign="right" w:y="1"/>
      <w:rPr>
        <w:rStyle w:val="Numerstrony"/>
      </w:rPr>
    </w:pPr>
  </w:p>
  <w:p w:rsidR="006767DC" w:rsidRPr="004E34DF" w:rsidRDefault="006767DC" w:rsidP="004E34DF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2052" style="position:absolute;flip:y;z-index:251657216;visibility:visibl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5FwIAADI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-40.6pt;margin-top:-11.75pt;width:544.4pt;height:18.5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" strokecolor="white" strokeweight=".25pt">
          <v:textbox>
            <w:txbxContent>
              <w:p w:rsidR="006767DC" w:rsidRPr="00AE5FAB" w:rsidRDefault="006767DC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6767DC" w:rsidRPr="00F56203" w:rsidRDefault="006767DC" w:rsidP="00F56203">
                <w:pPr>
                  <w:rPr>
                    <w:szCs w:val="20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DC" w:rsidRDefault="006767DC" w:rsidP="004E34DF">
    <w:pPr>
      <w:pStyle w:val="Stopka"/>
      <w:tabs>
        <w:tab w:val="clear" w:pos="4536"/>
        <w:tab w:val="clear" w:pos="9072"/>
      </w:tabs>
      <w:rPr>
        <w:lang w:val="en-US"/>
      </w:rPr>
    </w:pPr>
    <w:r>
      <w:rPr>
        <w:noProof/>
      </w:rPr>
      <w:pict>
        <v:line id="Line 1" o:spid="_x0000_s2050" style="position:absolute;flip:y;z-index:251656192;visibility:visibl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T2GQ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" strokeweight=".25pt">
          <w10:wrap type="through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-30.95pt;margin-top:26.4pt;width:544.2pt;height:21.8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" strokecolor="white" strokeweight=".25pt">
          <v:textbox>
            <w:txbxContent>
              <w:p w:rsidR="006767DC" w:rsidRPr="00AE5FAB" w:rsidRDefault="006767DC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6767DC" w:rsidRPr="00F56203" w:rsidRDefault="006767DC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</w:p>
  <w:p w:rsidR="006767DC" w:rsidRPr="00407D05" w:rsidRDefault="006767DC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6D" w:rsidRDefault="0057206D">
      <w:r>
        <w:separator/>
      </w:r>
    </w:p>
  </w:footnote>
  <w:footnote w:type="continuationSeparator" w:id="0">
    <w:p w:rsidR="0057206D" w:rsidRDefault="00572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DC" w:rsidRDefault="00795045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DC" w:rsidRPr="00B20D5A" w:rsidRDefault="00795045" w:rsidP="00B20D5A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74882810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6"/>
  </w:num>
  <w:num w:numId="10">
    <w:abstractNumId w:val="12"/>
  </w:num>
  <w:num w:numId="11">
    <w:abstractNumId w:val="30"/>
  </w:num>
  <w:num w:numId="12">
    <w:abstractNumId w:val="21"/>
  </w:num>
  <w:num w:numId="13">
    <w:abstractNumId w:val="22"/>
  </w:num>
  <w:num w:numId="14">
    <w:abstractNumId w:val="25"/>
  </w:num>
  <w:num w:numId="15">
    <w:abstractNumId w:val="23"/>
  </w:num>
  <w:num w:numId="16">
    <w:abstractNumId w:val="19"/>
  </w:num>
  <w:num w:numId="17">
    <w:abstractNumId w:val="27"/>
  </w:num>
  <w:num w:numId="18">
    <w:abstractNumId w:val="13"/>
  </w:num>
  <w:num w:numId="19">
    <w:abstractNumId w:val="31"/>
  </w:num>
  <w:num w:numId="20">
    <w:abstractNumId w:val="14"/>
  </w:num>
  <w:num w:numId="21">
    <w:abstractNumId w:val="8"/>
  </w:num>
  <w:num w:numId="22">
    <w:abstractNumId w:val="32"/>
  </w:num>
  <w:num w:numId="23">
    <w:abstractNumId w:val="4"/>
  </w:num>
  <w:num w:numId="24">
    <w:abstractNumId w:val="16"/>
  </w:num>
  <w:num w:numId="25">
    <w:abstractNumId w:val="20"/>
  </w:num>
  <w:num w:numId="26">
    <w:abstractNumId w:val="2"/>
  </w:num>
  <w:num w:numId="27">
    <w:abstractNumId w:val="15"/>
  </w:num>
  <w:num w:numId="28">
    <w:abstractNumId w:val="5"/>
  </w:num>
  <w:num w:numId="29">
    <w:abstractNumId w:val="29"/>
  </w:num>
  <w:num w:numId="30">
    <w:abstractNumId w:val="34"/>
  </w:num>
  <w:num w:numId="31">
    <w:abstractNumId w:val="0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053"/>
    <w:rsid w:val="00023A50"/>
    <w:rsid w:val="0004126D"/>
    <w:rsid w:val="000418A5"/>
    <w:rsid w:val="00043037"/>
    <w:rsid w:val="00053408"/>
    <w:rsid w:val="0005414E"/>
    <w:rsid w:val="0005665B"/>
    <w:rsid w:val="000744AC"/>
    <w:rsid w:val="00074743"/>
    <w:rsid w:val="00080D83"/>
    <w:rsid w:val="0008201B"/>
    <w:rsid w:val="00085A8D"/>
    <w:rsid w:val="000874D2"/>
    <w:rsid w:val="00092174"/>
    <w:rsid w:val="000A1F2A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0F7081"/>
    <w:rsid w:val="001012CD"/>
    <w:rsid w:val="00104684"/>
    <w:rsid w:val="001074F8"/>
    <w:rsid w:val="001075F2"/>
    <w:rsid w:val="00113BC7"/>
    <w:rsid w:val="00115737"/>
    <w:rsid w:val="001166B1"/>
    <w:rsid w:val="001213D5"/>
    <w:rsid w:val="00125341"/>
    <w:rsid w:val="00125FAA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97861"/>
    <w:rsid w:val="001A0D5A"/>
    <w:rsid w:val="001A1FFC"/>
    <w:rsid w:val="001C11B8"/>
    <w:rsid w:val="001C4658"/>
    <w:rsid w:val="001D0E0C"/>
    <w:rsid w:val="001D240E"/>
    <w:rsid w:val="001D6221"/>
    <w:rsid w:val="001D70F6"/>
    <w:rsid w:val="001E04B7"/>
    <w:rsid w:val="001E3434"/>
    <w:rsid w:val="001F0DFE"/>
    <w:rsid w:val="001F6E36"/>
    <w:rsid w:val="0020716E"/>
    <w:rsid w:val="0021496F"/>
    <w:rsid w:val="0021651C"/>
    <w:rsid w:val="00220937"/>
    <w:rsid w:val="00226F75"/>
    <w:rsid w:val="00236AEA"/>
    <w:rsid w:val="0024298F"/>
    <w:rsid w:val="00247E45"/>
    <w:rsid w:val="00250197"/>
    <w:rsid w:val="0025286A"/>
    <w:rsid w:val="00252AF7"/>
    <w:rsid w:val="00266AE2"/>
    <w:rsid w:val="00266CC9"/>
    <w:rsid w:val="00266F47"/>
    <w:rsid w:val="002677B3"/>
    <w:rsid w:val="0027097F"/>
    <w:rsid w:val="00274241"/>
    <w:rsid w:val="00274DB1"/>
    <w:rsid w:val="00275357"/>
    <w:rsid w:val="00277D1B"/>
    <w:rsid w:val="002821DC"/>
    <w:rsid w:val="00286EE4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B6AF7"/>
    <w:rsid w:val="002C2AD0"/>
    <w:rsid w:val="002C5BF3"/>
    <w:rsid w:val="002C6755"/>
    <w:rsid w:val="002D0D21"/>
    <w:rsid w:val="002D2C24"/>
    <w:rsid w:val="002E3154"/>
    <w:rsid w:val="00302CED"/>
    <w:rsid w:val="0030643C"/>
    <w:rsid w:val="003102FA"/>
    <w:rsid w:val="0031067A"/>
    <w:rsid w:val="00313A40"/>
    <w:rsid w:val="0031614C"/>
    <w:rsid w:val="0031675B"/>
    <w:rsid w:val="00316CA8"/>
    <w:rsid w:val="00320AAC"/>
    <w:rsid w:val="00323420"/>
    <w:rsid w:val="003239BF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2D63"/>
    <w:rsid w:val="003F56CC"/>
    <w:rsid w:val="0040149C"/>
    <w:rsid w:val="00403988"/>
    <w:rsid w:val="00405041"/>
    <w:rsid w:val="00407D05"/>
    <w:rsid w:val="004103BD"/>
    <w:rsid w:val="00414478"/>
    <w:rsid w:val="00432430"/>
    <w:rsid w:val="00440DE3"/>
    <w:rsid w:val="004462B2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67785"/>
    <w:rsid w:val="00471B74"/>
    <w:rsid w:val="00473C32"/>
    <w:rsid w:val="00476570"/>
    <w:rsid w:val="00476C08"/>
    <w:rsid w:val="00482DE6"/>
    <w:rsid w:val="00492BD3"/>
    <w:rsid w:val="004A4485"/>
    <w:rsid w:val="004B0A6D"/>
    <w:rsid w:val="004B13BF"/>
    <w:rsid w:val="004B2F53"/>
    <w:rsid w:val="004B4E98"/>
    <w:rsid w:val="004B58D3"/>
    <w:rsid w:val="004B6C75"/>
    <w:rsid w:val="004C40FC"/>
    <w:rsid w:val="004D58DB"/>
    <w:rsid w:val="004D5EA5"/>
    <w:rsid w:val="004E34DF"/>
    <w:rsid w:val="004E3F1C"/>
    <w:rsid w:val="004E6E55"/>
    <w:rsid w:val="004E776B"/>
    <w:rsid w:val="004F3642"/>
    <w:rsid w:val="004F53B3"/>
    <w:rsid w:val="004F71F0"/>
    <w:rsid w:val="00503233"/>
    <w:rsid w:val="00503F55"/>
    <w:rsid w:val="00503FFC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2811"/>
    <w:rsid w:val="0054475A"/>
    <w:rsid w:val="0054539C"/>
    <w:rsid w:val="0054540D"/>
    <w:rsid w:val="00554087"/>
    <w:rsid w:val="0055410F"/>
    <w:rsid w:val="005565F0"/>
    <w:rsid w:val="00556A20"/>
    <w:rsid w:val="0055707D"/>
    <w:rsid w:val="005610CD"/>
    <w:rsid w:val="005613C8"/>
    <w:rsid w:val="005627FD"/>
    <w:rsid w:val="00562E58"/>
    <w:rsid w:val="00564323"/>
    <w:rsid w:val="00567E39"/>
    <w:rsid w:val="0057206D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63C8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767DC"/>
    <w:rsid w:val="00683673"/>
    <w:rsid w:val="006847E6"/>
    <w:rsid w:val="0068575B"/>
    <w:rsid w:val="00687DF3"/>
    <w:rsid w:val="00691801"/>
    <w:rsid w:val="00691882"/>
    <w:rsid w:val="006948EE"/>
    <w:rsid w:val="006A4310"/>
    <w:rsid w:val="006A629F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58EC"/>
    <w:rsid w:val="00715A69"/>
    <w:rsid w:val="00717C5A"/>
    <w:rsid w:val="007217A8"/>
    <w:rsid w:val="007217DE"/>
    <w:rsid w:val="007252E0"/>
    <w:rsid w:val="007320A1"/>
    <w:rsid w:val="0073314A"/>
    <w:rsid w:val="00735CD5"/>
    <w:rsid w:val="007370B4"/>
    <w:rsid w:val="00740C32"/>
    <w:rsid w:val="00741ABD"/>
    <w:rsid w:val="00742087"/>
    <w:rsid w:val="00743229"/>
    <w:rsid w:val="00745D18"/>
    <w:rsid w:val="00745E01"/>
    <w:rsid w:val="00747F52"/>
    <w:rsid w:val="00753808"/>
    <w:rsid w:val="007552C0"/>
    <w:rsid w:val="007601DB"/>
    <w:rsid w:val="00766EBE"/>
    <w:rsid w:val="0077046E"/>
    <w:rsid w:val="00774855"/>
    <w:rsid w:val="00775DE2"/>
    <w:rsid w:val="00775DF4"/>
    <w:rsid w:val="00781952"/>
    <w:rsid w:val="007822EE"/>
    <w:rsid w:val="007827EA"/>
    <w:rsid w:val="00783B5A"/>
    <w:rsid w:val="00791C0F"/>
    <w:rsid w:val="00795045"/>
    <w:rsid w:val="00796811"/>
    <w:rsid w:val="007A0BE9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7F5C1C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7F2C"/>
    <w:rsid w:val="00860204"/>
    <w:rsid w:val="00860CC9"/>
    <w:rsid w:val="00862A76"/>
    <w:rsid w:val="00864506"/>
    <w:rsid w:val="0086563B"/>
    <w:rsid w:val="00865F60"/>
    <w:rsid w:val="00870551"/>
    <w:rsid w:val="00870BB8"/>
    <w:rsid w:val="008711D8"/>
    <w:rsid w:val="00871FD5"/>
    <w:rsid w:val="00874A23"/>
    <w:rsid w:val="00875274"/>
    <w:rsid w:val="008753AA"/>
    <w:rsid w:val="0087724B"/>
    <w:rsid w:val="0087794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34B4"/>
    <w:rsid w:val="008D5283"/>
    <w:rsid w:val="008D775D"/>
    <w:rsid w:val="008E0F72"/>
    <w:rsid w:val="008E0FAE"/>
    <w:rsid w:val="008E122D"/>
    <w:rsid w:val="008E1C7B"/>
    <w:rsid w:val="008E6D71"/>
    <w:rsid w:val="008F1AEE"/>
    <w:rsid w:val="008F4041"/>
    <w:rsid w:val="00913AED"/>
    <w:rsid w:val="009226EA"/>
    <w:rsid w:val="00923A44"/>
    <w:rsid w:val="00930630"/>
    <w:rsid w:val="00934AAA"/>
    <w:rsid w:val="00937CED"/>
    <w:rsid w:val="009405D7"/>
    <w:rsid w:val="00940627"/>
    <w:rsid w:val="00940B78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8768B"/>
    <w:rsid w:val="00990E9B"/>
    <w:rsid w:val="00992032"/>
    <w:rsid w:val="00992F82"/>
    <w:rsid w:val="009A087C"/>
    <w:rsid w:val="009A5BEE"/>
    <w:rsid w:val="009B0A13"/>
    <w:rsid w:val="009B1B7F"/>
    <w:rsid w:val="009B2639"/>
    <w:rsid w:val="009B41FB"/>
    <w:rsid w:val="009B72C2"/>
    <w:rsid w:val="009D0E89"/>
    <w:rsid w:val="009D323D"/>
    <w:rsid w:val="009D408B"/>
    <w:rsid w:val="009D5DFE"/>
    <w:rsid w:val="009D71C1"/>
    <w:rsid w:val="009E1817"/>
    <w:rsid w:val="009E42ED"/>
    <w:rsid w:val="00A01301"/>
    <w:rsid w:val="00A1081B"/>
    <w:rsid w:val="00A10A12"/>
    <w:rsid w:val="00A2134E"/>
    <w:rsid w:val="00A21FE1"/>
    <w:rsid w:val="00A24115"/>
    <w:rsid w:val="00A24CAA"/>
    <w:rsid w:val="00A261A2"/>
    <w:rsid w:val="00A32C5F"/>
    <w:rsid w:val="00A34AFF"/>
    <w:rsid w:val="00A34C45"/>
    <w:rsid w:val="00A37206"/>
    <w:rsid w:val="00A4142E"/>
    <w:rsid w:val="00A46990"/>
    <w:rsid w:val="00A51132"/>
    <w:rsid w:val="00A5409D"/>
    <w:rsid w:val="00A553DF"/>
    <w:rsid w:val="00A574C3"/>
    <w:rsid w:val="00A60239"/>
    <w:rsid w:val="00A603E7"/>
    <w:rsid w:val="00A62745"/>
    <w:rsid w:val="00A63054"/>
    <w:rsid w:val="00A65230"/>
    <w:rsid w:val="00A72F54"/>
    <w:rsid w:val="00A735F4"/>
    <w:rsid w:val="00A9017C"/>
    <w:rsid w:val="00A93635"/>
    <w:rsid w:val="00A9413B"/>
    <w:rsid w:val="00A949FF"/>
    <w:rsid w:val="00AA02AF"/>
    <w:rsid w:val="00AA211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2B15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528FA"/>
    <w:rsid w:val="00B641C2"/>
    <w:rsid w:val="00B64D97"/>
    <w:rsid w:val="00B71D6D"/>
    <w:rsid w:val="00B73A56"/>
    <w:rsid w:val="00B76C0B"/>
    <w:rsid w:val="00B81231"/>
    <w:rsid w:val="00B8721E"/>
    <w:rsid w:val="00B91E94"/>
    <w:rsid w:val="00B920AC"/>
    <w:rsid w:val="00BA0EC1"/>
    <w:rsid w:val="00BB76D0"/>
    <w:rsid w:val="00BC0BDC"/>
    <w:rsid w:val="00BC48E7"/>
    <w:rsid w:val="00BC7FA9"/>
    <w:rsid w:val="00BD0FBD"/>
    <w:rsid w:val="00BD3350"/>
    <w:rsid w:val="00BD5CC9"/>
    <w:rsid w:val="00BE618C"/>
    <w:rsid w:val="00BE62B3"/>
    <w:rsid w:val="00BF3DB2"/>
    <w:rsid w:val="00C10A10"/>
    <w:rsid w:val="00C10B10"/>
    <w:rsid w:val="00C12BFB"/>
    <w:rsid w:val="00C12DAD"/>
    <w:rsid w:val="00C153BC"/>
    <w:rsid w:val="00C226EC"/>
    <w:rsid w:val="00C226FD"/>
    <w:rsid w:val="00C326EC"/>
    <w:rsid w:val="00C3291B"/>
    <w:rsid w:val="00C33818"/>
    <w:rsid w:val="00C365E2"/>
    <w:rsid w:val="00C367CF"/>
    <w:rsid w:val="00C44395"/>
    <w:rsid w:val="00C62196"/>
    <w:rsid w:val="00C62C69"/>
    <w:rsid w:val="00C73BF6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C78FA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21799"/>
    <w:rsid w:val="00D266C1"/>
    <w:rsid w:val="00D33F0F"/>
    <w:rsid w:val="00D3578E"/>
    <w:rsid w:val="00D37264"/>
    <w:rsid w:val="00D40F20"/>
    <w:rsid w:val="00D4235A"/>
    <w:rsid w:val="00D43E1E"/>
    <w:rsid w:val="00D44F4F"/>
    <w:rsid w:val="00D4574E"/>
    <w:rsid w:val="00D500E4"/>
    <w:rsid w:val="00D50A33"/>
    <w:rsid w:val="00D52609"/>
    <w:rsid w:val="00D6155B"/>
    <w:rsid w:val="00D61973"/>
    <w:rsid w:val="00D645B6"/>
    <w:rsid w:val="00D65A0B"/>
    <w:rsid w:val="00D70AFA"/>
    <w:rsid w:val="00D80D32"/>
    <w:rsid w:val="00D818F2"/>
    <w:rsid w:val="00D830E1"/>
    <w:rsid w:val="00D846EF"/>
    <w:rsid w:val="00D87516"/>
    <w:rsid w:val="00D92EC3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116B"/>
    <w:rsid w:val="00DD2C1F"/>
    <w:rsid w:val="00DE111B"/>
    <w:rsid w:val="00DE20E7"/>
    <w:rsid w:val="00DE56F3"/>
    <w:rsid w:val="00DF07FE"/>
    <w:rsid w:val="00DF2B3A"/>
    <w:rsid w:val="00E01A74"/>
    <w:rsid w:val="00E12EFC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5358"/>
    <w:rsid w:val="00E576DB"/>
    <w:rsid w:val="00E600AB"/>
    <w:rsid w:val="00E61F69"/>
    <w:rsid w:val="00E66CA4"/>
    <w:rsid w:val="00E70946"/>
    <w:rsid w:val="00E73307"/>
    <w:rsid w:val="00E80E1B"/>
    <w:rsid w:val="00E87945"/>
    <w:rsid w:val="00E911D8"/>
    <w:rsid w:val="00E9173B"/>
    <w:rsid w:val="00E96752"/>
    <w:rsid w:val="00E97D14"/>
    <w:rsid w:val="00EA1905"/>
    <w:rsid w:val="00EA2741"/>
    <w:rsid w:val="00EA296C"/>
    <w:rsid w:val="00EA376A"/>
    <w:rsid w:val="00EA470E"/>
    <w:rsid w:val="00EA5AAE"/>
    <w:rsid w:val="00EA7D89"/>
    <w:rsid w:val="00EB652E"/>
    <w:rsid w:val="00EB6DF1"/>
    <w:rsid w:val="00EC2ABA"/>
    <w:rsid w:val="00EC62B5"/>
    <w:rsid w:val="00EC7AEC"/>
    <w:rsid w:val="00EE0A6E"/>
    <w:rsid w:val="00EE4DC6"/>
    <w:rsid w:val="00EE5AC4"/>
    <w:rsid w:val="00F04159"/>
    <w:rsid w:val="00F04311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06B4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019A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029"/>
    <w:rsid w:val="00FF554B"/>
    <w:rsid w:val="00FF627A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iPriority="99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0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6778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rsid w:val="00467785"/>
    <w:rPr>
      <w:rFonts w:ascii="Arial" w:hAnsi="Arial" w:cs="Arial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A51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07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075F2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BA316-D5D5-4874-AA98-0ACA3D9D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PK Słupsk</cp:lastModifiedBy>
  <cp:revision>2</cp:revision>
  <cp:lastPrinted>2017-07-13T09:15:00Z</cp:lastPrinted>
  <dcterms:created xsi:type="dcterms:W3CDTF">2017-11-03T11:58:00Z</dcterms:created>
  <dcterms:modified xsi:type="dcterms:W3CDTF">2017-11-03T11:58:00Z</dcterms:modified>
</cp:coreProperties>
</file>