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5C" w:rsidRPr="0016472B" w:rsidRDefault="003B425C" w:rsidP="003B425C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3B425C" w:rsidRPr="009423E1" w:rsidRDefault="003B425C" w:rsidP="003B425C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9423E1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B425C" w:rsidRDefault="003B425C" w:rsidP="003B425C">
      <w:pPr>
        <w:rPr>
          <w:rFonts w:ascii="Cambria" w:hAnsi="Cambria"/>
          <w:b/>
          <w:bCs/>
          <w:kern w:val="32"/>
          <w:sz w:val="32"/>
          <w:szCs w:val="32"/>
          <w:lang/>
        </w:rPr>
      </w:pPr>
    </w:p>
    <w:p w:rsidR="003B425C" w:rsidRDefault="003B425C" w:rsidP="003B425C">
      <w:pPr>
        <w:rPr>
          <w:color w:val="000080"/>
          <w:sz w:val="22"/>
          <w:szCs w:val="22"/>
        </w:rPr>
      </w:pPr>
      <w:r>
        <w:pict>
          <v:line id="_x0000_s1026" style="position:absolute;z-index:1" from="3in,6.5pt" to="3in,587.6pt" strokeweight="0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4pt;margin-top:6.5pt;width:295.15pt;height:648.4pt;z-index:3" filled="f" stroked="f">
            <v:textbox style="mso-next-textbox:#_x0000_s1028">
              <w:txbxContent>
                <w:p w:rsidR="003B425C" w:rsidRDefault="003B425C" w:rsidP="003B425C">
                  <w:pP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</w:p>
                <w:p w:rsidR="003B425C" w:rsidRDefault="003B425C" w:rsidP="003B425C">
                  <w:pPr>
                    <w:jc w:val="both"/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  <w:t>Dane osobowe</w:t>
                  </w:r>
                </w:p>
                <w:p w:rsidR="003B425C" w:rsidRDefault="003B425C" w:rsidP="003B425C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B425C" w:rsidRDefault="003B425C" w:rsidP="003B425C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Im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ę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nazw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sko: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B425C" w:rsidRDefault="003B425C" w:rsidP="003B425C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Numer telefonu:  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B425C" w:rsidRDefault="003B425C" w:rsidP="003B425C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E-ma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l: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B425C" w:rsidRDefault="003B425C" w:rsidP="003B425C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B425C" w:rsidRDefault="003B425C" w:rsidP="003B425C">
                  <w:pPr>
                    <w:jc w:val="both"/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Dane organizacji/instytucji</w:t>
                  </w:r>
                </w:p>
                <w:p w:rsidR="003B425C" w:rsidRDefault="003B425C" w:rsidP="003B425C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B425C" w:rsidRDefault="003B425C" w:rsidP="003B425C">
                  <w:pPr>
                    <w:spacing w:line="480" w:lineRule="auto"/>
                    <w:ind w:left="2130" w:hanging="213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Nazwa: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B425C" w:rsidRDefault="003B425C" w:rsidP="003B425C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Tel. kontaktowy: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B425C" w:rsidRDefault="003B425C" w:rsidP="003B425C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Adres (ul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ca):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B425C" w:rsidRDefault="003B425C" w:rsidP="003B425C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Kod pocztowy: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B425C" w:rsidRDefault="003B425C" w:rsidP="003B425C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ejscowość: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B425C" w:rsidRDefault="003B425C" w:rsidP="003B425C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  <w:p w:rsidR="003B425C" w:rsidRDefault="003B425C" w:rsidP="003B425C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W przypadku zgłoszeń dokonanych przez osoby z różny-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br/>
                    <w:t>mi niepełnosprawnościami prosimy o podanie zakresu koniecznych udogodnień, które ewentualnie moglibyśmy zapewnić.</w:t>
                  </w:r>
                </w:p>
                <w:p w:rsidR="003B425C" w:rsidRDefault="003B425C" w:rsidP="003B425C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……………………………………………………………………………………………..….…………………………………………………………………………………………</w:t>
                  </w:r>
                </w:p>
                <w:p w:rsidR="003B425C" w:rsidRDefault="003B425C" w:rsidP="003B425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3B425C" w:rsidRDefault="003B425C" w:rsidP="003B425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"Wyrażam zgodę na przetwarzan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mo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ch dobrowoln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podanych danych osobowych zawartych w 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ejszym formularzu, zgodn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z ustawą z dn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 29 s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erpn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 1997 roku o ochron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danych osobowych (Dz. U. z 2002 r. Nr 101, poz. 926 ze zm.).</w:t>
                  </w:r>
                </w:p>
                <w:p w:rsidR="003B425C" w:rsidRDefault="003B425C" w:rsidP="003B425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  <w:p w:rsidR="003B425C" w:rsidRDefault="003B425C" w:rsidP="003B425C">
                  <w:pPr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Jednocześn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ośw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adczam,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ż przyjmuję do w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adomośc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, że Adm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stratorem tak zebranych danych osobowych jest Województwo Pomorsk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– Marszałek Województwa Pomorsk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ego, ul. Okopowa 21/27, 80-810 Gdańsk. Moje dane osobowe będą przetwarzane wyłączn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w celu rekrutacj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na szkolenie. </w:t>
                  </w: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br/>
                    <w:t>Mam prawo dostępu do treśc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swo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ch danych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ch popraw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a”.</w:t>
                  </w:r>
                </w:p>
                <w:p w:rsidR="003B425C" w:rsidRDefault="003B425C" w:rsidP="003B425C">
                  <w:pPr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3B425C" w:rsidRDefault="003B425C" w:rsidP="003B425C">
                  <w:pPr>
                    <w:jc w:val="both"/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Wypełn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ejszego formularza jest jednoznaczne z wyrażen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em zgody na rob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e zdjęć podczas szkolenia a także zgoda na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ch publ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kację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rozpo-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br/>
                    <w:t>wszechn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e w celach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nformacyjno-promocyjnych. </w:t>
                  </w:r>
                </w:p>
                <w:p w:rsidR="003B425C" w:rsidRDefault="003B425C" w:rsidP="003B425C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  <w:p w:rsidR="003B425C" w:rsidRDefault="003B425C" w:rsidP="003B425C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B425C" w:rsidRDefault="003B425C" w:rsidP="003B425C">
      <w:pPr>
        <w:rPr>
          <w:b/>
          <w:color w:val="17365D"/>
          <w:sz w:val="48"/>
          <w:szCs w:val="48"/>
        </w:rPr>
      </w:pPr>
      <w:r>
        <w:pict>
          <v:shape id="_x0000_s1027" type="#_x0000_t202" style="position:absolute;margin-left:-14.05pt;margin-top:.95pt;width:212.05pt;height:558.2pt;z-index:2" stroked="f">
            <v:textbox style="mso-next-textbox:#_x0000_s1027">
              <w:txbxContent>
                <w:p w:rsidR="00AC2E18" w:rsidRDefault="00AC2E18" w:rsidP="00AC2E18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SZKOLENIE</w:t>
                  </w:r>
                  <w:r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>:</w:t>
                  </w:r>
                </w:p>
                <w:p w:rsidR="00AC2E18" w:rsidRDefault="00AC2E18" w:rsidP="00AC2E18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Pr="00BA757A">
                    <w:rPr>
                      <w:rFonts w:ascii="Calibri" w:hAnsi="Calibri"/>
                      <w:sz w:val="22"/>
                      <w:szCs w:val="22"/>
                    </w:rPr>
                    <w:t>Najważniejsze zasady przygotowania, realizacji i rozliczania projektów finansowanych z Funduszy Europejskich</w:t>
                  </w: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AC2E18" w:rsidRDefault="00AC2E18" w:rsidP="00AC2E18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AC2E18" w:rsidRDefault="00AC2E18" w:rsidP="00AC2E1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C2E18" w:rsidRDefault="00AC2E18" w:rsidP="00AC2E1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C2E18" w:rsidRDefault="00AC2E18" w:rsidP="00AC2E1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AC2E18" w:rsidRDefault="00AC2E18" w:rsidP="00AC2E1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20 kwietnia 2018 r.</w:t>
                  </w:r>
                </w:p>
                <w:p w:rsidR="00AC2E18" w:rsidRDefault="00AC2E18" w:rsidP="00AC2E1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C2E18" w:rsidRDefault="00AC2E18" w:rsidP="00AC2E1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C2E18" w:rsidRDefault="00AC2E18" w:rsidP="00AC2E1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: </w:t>
                  </w:r>
                </w:p>
                <w:p w:rsidR="00AC2E18" w:rsidRDefault="00AC2E18" w:rsidP="00AC2E18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Słupski Inkubator Technologiczny</w:t>
                  </w:r>
                </w:p>
                <w:p w:rsidR="00AC2E18" w:rsidRDefault="00AC2E18" w:rsidP="00AC2E18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Portowa 13 B</w:t>
                  </w:r>
                </w:p>
                <w:p w:rsidR="00AC2E18" w:rsidRDefault="00AC2E18" w:rsidP="00AC2E18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</w:p>
                <w:p w:rsidR="00AC2E18" w:rsidRDefault="00AC2E18" w:rsidP="00AC2E18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</w:p>
                <w:p w:rsidR="00AC2E18" w:rsidRDefault="00AC2E18" w:rsidP="00AC2E1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C2E18" w:rsidRDefault="00AC2E18" w:rsidP="00AC2E1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AC2E18" w:rsidRDefault="00AC2E18" w:rsidP="00AC2E1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AC2E18" w:rsidRDefault="00AC2E18" w:rsidP="00AC2E1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AC2E18" w:rsidRPr="000C4403" w:rsidRDefault="00AC2E18" w:rsidP="00AC2E18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AC2E18" w:rsidRDefault="00AC2E18" w:rsidP="00AC2E1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AC2E18" w:rsidRDefault="00AC2E18" w:rsidP="00AC2E1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C2E18" w:rsidRDefault="00AC2E18" w:rsidP="00AC2E1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C2E18" w:rsidRDefault="00AC2E18" w:rsidP="00AC2E1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C2E18" w:rsidRDefault="00AC2E18" w:rsidP="00AC2E18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KONTAKT:</w:t>
                  </w:r>
                </w:p>
                <w:p w:rsidR="00AC2E18" w:rsidRPr="00F11ED7" w:rsidRDefault="00AC2E18" w:rsidP="00AC2E18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AC2E18" w:rsidRDefault="00AC2E18" w:rsidP="00AC2E1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Informacyjny </w:t>
                  </w:r>
                </w:p>
                <w:p w:rsidR="00AC2E18" w:rsidRPr="00F11ED7" w:rsidRDefault="00AC2E18" w:rsidP="00AC2E1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Europejskich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AC2E18" w:rsidRPr="00B27926" w:rsidRDefault="00AC2E18" w:rsidP="00AC2E1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27926">
                    <w:rPr>
                      <w:rFonts w:ascii="Calibri" w:hAnsi="Calibri"/>
                      <w:sz w:val="22"/>
                      <w:szCs w:val="22"/>
                    </w:rPr>
                    <w:t xml:space="preserve">tel.: (59)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714 18 44</w:t>
                  </w:r>
                  <w:r w:rsidRPr="00B27926">
                    <w:rPr>
                      <w:rFonts w:ascii="Calibri" w:hAnsi="Calibri"/>
                      <w:sz w:val="22"/>
                      <w:szCs w:val="22"/>
                    </w:rPr>
                    <w:t xml:space="preserve">; (59)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714 18 45</w:t>
                  </w:r>
                </w:p>
                <w:p w:rsidR="00AC2E18" w:rsidRPr="00F011FC" w:rsidRDefault="00AC2E18" w:rsidP="00AC2E18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 w:rsidRPr="00F011FC"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 w:rsidRPr="00F011FC"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 w:rsidRPr="00F011FC">
                      <w:rPr>
                        <w:rStyle w:val="Hipercze"/>
                        <w:rFonts w:ascii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B425C" w:rsidRPr="0068471E" w:rsidRDefault="003B425C" w:rsidP="003B425C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3B425C" w:rsidRDefault="003B425C" w:rsidP="003B425C">
                  <w:pPr>
                    <w:rPr>
                      <w:color w:val="000080"/>
                      <w:sz w:val="22"/>
                      <w:szCs w:val="22"/>
                      <w:lang w:val="en-US"/>
                    </w:rPr>
                  </w:pPr>
                </w:p>
                <w:p w:rsidR="003B425C" w:rsidRDefault="003B425C" w:rsidP="003B425C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3B425C" w:rsidRPr="0068471E" w:rsidRDefault="003B425C" w:rsidP="003B425C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Formularz zgłoszeniowy należy odesłać </w:t>
                  </w:r>
                  <w:r>
                    <w:rPr>
                      <w:rFonts w:ascii="Calibri" w:hAnsi="Calibri"/>
                      <w:smallCaps/>
                      <w:sz w:val="22"/>
                      <w:szCs w:val="22"/>
                    </w:rPr>
                    <w:br/>
                    <w:t xml:space="preserve">w terminie do dnia </w:t>
                  </w:r>
                  <w:r w:rsidR="00AC2E1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19 kwietnia</w:t>
                  </w: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201</w:t>
                  </w:r>
                  <w:r w:rsidR="00EA7AD5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8</w:t>
                  </w: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="00007010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roku</w:t>
                  </w: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w formie elektronicznej na adres: </w:t>
                  </w:r>
                  <w:hyperlink r:id="rId9" w:history="1">
                    <w:r w:rsidR="0068471E" w:rsidRPr="00E05D35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slupsk.pife@pomorskie.eu</w:t>
                    </w:r>
                  </w:hyperlink>
                </w:p>
                <w:p w:rsidR="003B425C" w:rsidRDefault="003B425C" w:rsidP="003B425C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B425C" w:rsidRDefault="003B425C" w:rsidP="003B425C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B425C" w:rsidRDefault="003B425C" w:rsidP="003B425C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02CED" w:rsidRDefault="00302CED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54539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6D7" w:rsidRDefault="007C16D7">
      <w:r>
        <w:separator/>
      </w:r>
    </w:p>
  </w:endnote>
  <w:endnote w:type="continuationSeparator" w:id="0">
    <w:p w:rsidR="007C16D7" w:rsidRDefault="007C1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F65E01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w:pict>
        <v:line id="_x0000_s2050" style="position:absolute;flip:y;z-index:2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941469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.35pt;margin-top:-26.5pt;width:411.2pt;height:39pt;z-index:-1;mso-width-relative:margin;mso-height-relative:margin" wrapcoords="-37 -348 -37 21252 21637 21252 21637 -348 -37 -348" strokecolor="white" strokeweight=".25pt">
          <v:textbox>
            <w:txbxContent>
              <w:p w:rsidR="00C33818" w:rsidRPr="00C33818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33818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C33818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325E43" w:rsidP="0054539C">
    <w:pPr>
      <w:pStyle w:val="Stopka"/>
      <w:rPr>
        <w:lang w:val="en-US"/>
      </w:rPr>
    </w:pPr>
    <w:r w:rsidRPr="00714B69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2.7pt;width:544.2pt;height:23.25pt;z-index:-2;mso-width-relative:margin;mso-height-relative:margin" wrapcoords="-37 -348 -37 21252 21637 21252 21637 -348 -37 -348" strokecolor="white" strokeweight=".25pt">
          <v:textbox>
            <w:txbxContent>
              <w:p w:rsidR="00325E43" w:rsidRDefault="00325E43" w:rsidP="00325E4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Projekt współfinansowany z Funduszu Spójności Unii Europejskiej w ramach Programu Pomoc Techniczna 2014-2020</w:t>
                </w:r>
              </w:p>
              <w:p w:rsidR="00714B69" w:rsidRPr="00325E43" w:rsidRDefault="00714B69" w:rsidP="00325E4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 w:rsidR="00EB652E" w:rsidRPr="00F475FA">
      <w:rPr>
        <w:noProof/>
      </w:rPr>
      <w:pict>
        <v:line id="_x0000_s2049" style="position:absolute;flip:y;z-index:1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6D7" w:rsidRDefault="007C16D7">
      <w:r>
        <w:separator/>
      </w:r>
    </w:p>
  </w:footnote>
  <w:footnote w:type="continuationSeparator" w:id="0">
    <w:p w:rsidR="007C16D7" w:rsidRDefault="007C1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622F30" w:rsidP="00622F30">
    <w:pPr>
      <w:pStyle w:val="Nagwek"/>
      <w:ind w:left="-993"/>
    </w:pPr>
    <w:r w:rsidRPr="00E45AB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1.25pt;height:62.25pt">
          <v:imagedata r:id="rId1" o:title="Nagłówek maila_PIFE - achromatyczn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D0" w:rsidRPr="00B20D5A" w:rsidRDefault="00AC2E18" w:rsidP="00D918D0">
    <w:pPr>
      <w:pStyle w:val="Nagwek"/>
      <w:ind w:left="-99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9.5pt;height:60pt">
          <v:imagedata r:id="rId1" o:title="logotypy efsi"/>
        </v:shape>
      </w:pict>
    </w:r>
  </w:p>
  <w:p w:rsidR="00A1081B" w:rsidRPr="00D918D0" w:rsidRDefault="00A1081B" w:rsidP="00D918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5"/>
  </w:num>
  <w:num w:numId="13">
    <w:abstractNumId w:val="11"/>
  </w:num>
  <w:num w:numId="14">
    <w:abstractNumId w:val="30"/>
  </w:num>
  <w:num w:numId="15">
    <w:abstractNumId w:val="20"/>
  </w:num>
  <w:num w:numId="16">
    <w:abstractNumId w:val="21"/>
  </w:num>
  <w:num w:numId="17">
    <w:abstractNumId w:val="24"/>
  </w:num>
  <w:num w:numId="18">
    <w:abstractNumId w:val="22"/>
  </w:num>
  <w:num w:numId="19">
    <w:abstractNumId w:val="18"/>
  </w:num>
  <w:num w:numId="20">
    <w:abstractNumId w:val="26"/>
  </w:num>
  <w:num w:numId="21">
    <w:abstractNumId w:val="12"/>
  </w:num>
  <w:num w:numId="22">
    <w:abstractNumId w:val="31"/>
  </w:num>
  <w:num w:numId="23">
    <w:abstractNumId w:val="13"/>
  </w:num>
  <w:num w:numId="24">
    <w:abstractNumId w:val="7"/>
  </w:num>
  <w:num w:numId="25">
    <w:abstractNumId w:val="32"/>
  </w:num>
  <w:num w:numId="26">
    <w:abstractNumId w:val="3"/>
  </w:num>
  <w:num w:numId="27">
    <w:abstractNumId w:val="15"/>
  </w:num>
  <w:num w:numId="28">
    <w:abstractNumId w:val="19"/>
  </w:num>
  <w:num w:numId="29">
    <w:abstractNumId w:val="1"/>
  </w:num>
  <w:num w:numId="30">
    <w:abstractNumId w:val="14"/>
  </w:num>
  <w:num w:numId="31">
    <w:abstractNumId w:val="4"/>
  </w:num>
  <w:num w:numId="32">
    <w:abstractNumId w:val="28"/>
  </w:num>
  <w:num w:numId="33">
    <w:abstractNumId w:val="34"/>
  </w:num>
  <w:num w:numId="34">
    <w:abstractNumId w:val="0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oNotTrackMoves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05"/>
    <w:rsid w:val="00004C42"/>
    <w:rsid w:val="00007010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57F02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687D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73C21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5E43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425C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4945"/>
    <w:rsid w:val="00595DE9"/>
    <w:rsid w:val="00596877"/>
    <w:rsid w:val="00597343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E6446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5566C"/>
    <w:rsid w:val="0066108B"/>
    <w:rsid w:val="00662A9E"/>
    <w:rsid w:val="00666716"/>
    <w:rsid w:val="006700B2"/>
    <w:rsid w:val="00672EC0"/>
    <w:rsid w:val="00676661"/>
    <w:rsid w:val="00683673"/>
    <w:rsid w:val="0068471E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2819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5EB5"/>
    <w:rsid w:val="00796811"/>
    <w:rsid w:val="007B1F97"/>
    <w:rsid w:val="007C16D7"/>
    <w:rsid w:val="007C4E25"/>
    <w:rsid w:val="007C5B5C"/>
    <w:rsid w:val="007D0222"/>
    <w:rsid w:val="007E2428"/>
    <w:rsid w:val="007E24BC"/>
    <w:rsid w:val="007E3E1A"/>
    <w:rsid w:val="007F0187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976"/>
    <w:rsid w:val="008838A4"/>
    <w:rsid w:val="00884769"/>
    <w:rsid w:val="00886ECA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26EA"/>
    <w:rsid w:val="00923A44"/>
    <w:rsid w:val="00930630"/>
    <w:rsid w:val="0093123E"/>
    <w:rsid w:val="00934AAA"/>
    <w:rsid w:val="00937CED"/>
    <w:rsid w:val="009405D7"/>
    <w:rsid w:val="00940627"/>
    <w:rsid w:val="00941469"/>
    <w:rsid w:val="00942544"/>
    <w:rsid w:val="00943A26"/>
    <w:rsid w:val="00945F11"/>
    <w:rsid w:val="00947F22"/>
    <w:rsid w:val="00950354"/>
    <w:rsid w:val="00951413"/>
    <w:rsid w:val="00951716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4BFE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4FF3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2E18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41C2"/>
    <w:rsid w:val="00B64737"/>
    <w:rsid w:val="00B64D97"/>
    <w:rsid w:val="00B71D6D"/>
    <w:rsid w:val="00B76C0B"/>
    <w:rsid w:val="00B81231"/>
    <w:rsid w:val="00B91E94"/>
    <w:rsid w:val="00B920AC"/>
    <w:rsid w:val="00BA0EC1"/>
    <w:rsid w:val="00BB1156"/>
    <w:rsid w:val="00BB76D0"/>
    <w:rsid w:val="00BC0BDC"/>
    <w:rsid w:val="00BC25C6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18D0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AD5"/>
    <w:rsid w:val="00EA7D89"/>
    <w:rsid w:val="00EB652E"/>
    <w:rsid w:val="00EC2ABA"/>
    <w:rsid w:val="00EC62B5"/>
    <w:rsid w:val="00ED350F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0848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Styl wiadomości e-mail 18"/>
    <w:aliases w:val="Styl wiadomości e-mail 18"/>
    <w:basedOn w:val="Domylnaczcionkaakapitu"/>
    <w:semiHidden/>
    <w:personal/>
    <w:personalCompose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Styl wiadomości e-mail 31"/>
    <w:aliases w:val="Styl wiadomości e-mail 31"/>
    <w:basedOn w:val="Domylnaczcionkaakapitu"/>
    <w:semiHidden/>
    <w:personal/>
    <w:personalCompose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4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B425C"/>
    <w:rPr>
      <w:rFonts w:ascii="Courier New" w:eastAsia="Calibri" w:hAnsi="Courier New"/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upsk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CE22A-8DE7-4176-BB34-B04EBF7F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68</CharactersWithSpaces>
  <SharedDoc>false</SharedDoc>
  <HLinks>
    <vt:vector size="12" baseType="variant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3</cp:revision>
  <cp:lastPrinted>2015-09-07T13:16:00Z</cp:lastPrinted>
  <dcterms:created xsi:type="dcterms:W3CDTF">2018-04-09T07:08:00Z</dcterms:created>
  <dcterms:modified xsi:type="dcterms:W3CDTF">2018-04-09T07:08:00Z</dcterms:modified>
</cp:coreProperties>
</file>