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C" w:rsidRPr="0016472B" w:rsidRDefault="003B425C" w:rsidP="003B425C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B425C" w:rsidRPr="009423E1" w:rsidRDefault="003B425C" w:rsidP="003B425C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9423E1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B425C" w:rsidRDefault="003B425C" w:rsidP="003B425C">
      <w:pPr>
        <w:rPr>
          <w:rFonts w:ascii="Cambria" w:hAnsi="Cambria"/>
          <w:b/>
          <w:bCs/>
          <w:kern w:val="32"/>
          <w:sz w:val="32"/>
          <w:szCs w:val="32"/>
          <w:lang/>
        </w:rPr>
      </w:pPr>
    </w:p>
    <w:p w:rsidR="003B425C" w:rsidRDefault="003B425C" w:rsidP="003B425C">
      <w:pPr>
        <w:rPr>
          <w:color w:val="000080"/>
          <w:sz w:val="22"/>
          <w:szCs w:val="22"/>
        </w:rPr>
      </w:pPr>
      <w:r>
        <w:pict>
          <v:line id="_x0000_s1026" style="position:absolute;z-index:251656704" from="3in,6.5pt" to="3in,587.6pt" strokeweight="0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648.4pt;z-index:251658752" filled="f" stroked="f">
            <v:textbox style="mso-next-textbox:#_x0000_s1028">
              <w:txbxContent>
                <w:p w:rsidR="003B425C" w:rsidRDefault="003B425C" w:rsidP="003B425C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B425C" w:rsidRDefault="003B425C" w:rsidP="003B425C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B425C" w:rsidRDefault="003B425C" w:rsidP="003B425C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B425C" w:rsidRDefault="003B425C" w:rsidP="003B425C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  <w:t>mi niepełnosprawnościami prosimy o podanie zakresu koniecznych udogodnień, które ewentualnie moglibyśmy zapewnić.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……………………………………………………………………………………………..….…………………………………………………………………………………………</w:t>
                  </w: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z ustawą z dn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B425C" w:rsidRDefault="003B425C" w:rsidP="003B425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szkolenie.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  <w:t>Mam prawo dostępu do treśc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B425C" w:rsidRDefault="003B425C" w:rsidP="003B425C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zdjęć podczas szkolenia a także zgoda na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  <w:t>wszechn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B425C" w:rsidRDefault="003B425C" w:rsidP="003B425C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B425C" w:rsidRDefault="003B425C" w:rsidP="003B425C">
      <w:pPr>
        <w:rPr>
          <w:b/>
          <w:color w:val="17365D"/>
          <w:sz w:val="48"/>
          <w:szCs w:val="48"/>
        </w:rPr>
      </w:pPr>
      <w:r>
        <w:pict>
          <v:shape id="_x0000_s1027" type="#_x0000_t202" style="position:absolute;margin-left:-14.05pt;margin-top:.95pt;width:212.05pt;height:558.2pt;z-index:251657728" stroked="f">
            <v:textbox style="mso-next-textbox:#_x0000_s1027">
              <w:txbxContent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SZKOLENIE</w:t>
                  </w:r>
                  <w:r w:rsidRPr="007F2BD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8471E" w:rsidRDefault="0068471E" w:rsidP="0068471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1E3308">
                    <w:rPr>
                      <w:rFonts w:ascii="Calibri" w:hAnsi="Calibri"/>
                      <w:sz w:val="22"/>
                      <w:szCs w:val="22"/>
                    </w:rPr>
                    <w:t>Najważniejsze zasady przygotowania, realizacji i rozliczania projektów finansowanych z Funduszy Europejskich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7F2BD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30 stycznia 2017 r.  </w:t>
                  </w: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7F2BD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8471E" w:rsidRPr="00A95B4E" w:rsidRDefault="0068471E" w:rsidP="0068471E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A95B4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 xml:space="preserve">Starostwo Powiatowe w Lęborku </w:t>
                  </w:r>
                </w:p>
                <w:p w:rsidR="0068471E" w:rsidRPr="00A95B4E" w:rsidRDefault="0068471E" w:rsidP="0068471E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A95B4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 xml:space="preserve">ul. Czołgistów 5 </w:t>
                  </w:r>
                </w:p>
                <w:p w:rsidR="0068471E" w:rsidRDefault="0068471E" w:rsidP="0068471E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A95B4E">
                    <w:rPr>
                      <w:rFonts w:ascii="Calibri" w:hAnsi="Calibri"/>
                      <w:sz w:val="22"/>
                      <w:szCs w:val="22"/>
                      <w:lang w:val="pl-PL"/>
                    </w:rPr>
                    <w:t>84-300 Lębork</w:t>
                  </w:r>
                </w:p>
                <w:p w:rsidR="0068471E" w:rsidRPr="007F2BD3" w:rsidRDefault="007F2BD3" w:rsidP="0068471E">
                  <w:pPr>
                    <w:pStyle w:val="HTML-wstpniesformatowany"/>
                    <w:jc w:val="both"/>
                    <w:rPr>
                      <w:rFonts w:ascii="Calibri" w:hAnsi="Calibri"/>
                      <w:i/>
                      <w:sz w:val="22"/>
                      <w:szCs w:val="22"/>
                      <w:lang w:val="pl-PL"/>
                    </w:rPr>
                  </w:pPr>
                  <w:r w:rsidRPr="007F2BD3">
                    <w:rPr>
                      <w:rFonts w:ascii="Calibri" w:hAnsi="Calibri"/>
                      <w:i/>
                      <w:sz w:val="22"/>
                      <w:szCs w:val="22"/>
                      <w:lang w:val="pl-PL"/>
                    </w:rPr>
                    <w:t>sala szkoleniowa</w:t>
                  </w:r>
                </w:p>
                <w:p w:rsidR="0068471E" w:rsidRDefault="0068471E" w:rsidP="0068471E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7F2BD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8471E" w:rsidRDefault="0068471E" w:rsidP="006847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68471E" w:rsidRDefault="0068471E" w:rsidP="006847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68471E" w:rsidRPr="000C4403" w:rsidRDefault="0068471E" w:rsidP="0068471E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68471E" w:rsidRDefault="0068471E" w:rsidP="006847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8471E" w:rsidRDefault="0068471E" w:rsidP="0068471E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 w:rsidRPr="007F2BD3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68471E" w:rsidRPr="00F11ED7" w:rsidRDefault="0068471E" w:rsidP="0068471E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68471E" w:rsidRDefault="0068471E" w:rsidP="006847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68471E" w:rsidRPr="00F11ED7" w:rsidRDefault="0068471E" w:rsidP="006847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68471E" w:rsidRPr="00B27926" w:rsidRDefault="0068471E" w:rsidP="0068471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27926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68471E" w:rsidRPr="00F011FC" w:rsidRDefault="0068471E" w:rsidP="0068471E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B425C" w:rsidRPr="0068471E" w:rsidRDefault="003B425C" w:rsidP="003B425C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B425C" w:rsidRPr="0068471E" w:rsidRDefault="003B425C" w:rsidP="003B425C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68471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27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68471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stycznia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68471E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7F2BD3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roku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  <w:hyperlink r:id="rId9" w:history="1">
                    <w:r w:rsidR="0068471E" w:rsidRPr="00E05D35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B425C" w:rsidRDefault="003B425C" w:rsidP="003B425C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B425C" w:rsidRDefault="003B425C" w:rsidP="003B425C"/>
    <w:p w:rsidR="00302CED" w:rsidRDefault="00302CED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5453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45" w:rsidRDefault="00B05145">
      <w:r>
        <w:separator/>
      </w:r>
    </w:p>
  </w:endnote>
  <w:endnote w:type="continuationSeparator" w:id="0">
    <w:p w:rsidR="00B05145" w:rsidRDefault="00B0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325E43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2.7pt;width:544.2pt;height:23.25pt;z-index:-251658240;mso-width-relative:margin;mso-height-relative:margin" wrapcoords="-37 -348 -37 21252 21637 21252 21637 -348 -37 -348" strokecolor="white" strokeweight=".25pt">
          <v:textbox>
            <w:txbxContent>
              <w:p w:rsidR="00325E43" w:rsidRDefault="00325E43" w:rsidP="00325E4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sz w:val="20"/>
                    <w:szCs w:val="20"/>
                  </w:rPr>
                  <w:t>Projekt współfinansowany z Funduszu Spójności Unii Europejskiej w ramach Programu Pomoc Techniczna 2014-2020</w:t>
                </w:r>
              </w:p>
              <w:p w:rsidR="00714B69" w:rsidRPr="00325E43" w:rsidRDefault="00714B69" w:rsidP="00325E4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45" w:rsidRDefault="00B05145">
      <w:r>
        <w:separator/>
      </w:r>
    </w:p>
  </w:footnote>
  <w:footnote w:type="continuationSeparator" w:id="0">
    <w:p w:rsidR="00B05145" w:rsidRDefault="00B05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1323AA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8D0" w:rsidRPr="00B20D5A" w:rsidRDefault="001323AA" w:rsidP="00D918D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D918D0" w:rsidRDefault="00A1081B" w:rsidP="00D91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3AA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5E43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425C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6FF2"/>
    <w:rsid w:val="0059098D"/>
    <w:rsid w:val="00594464"/>
    <w:rsid w:val="005944AC"/>
    <w:rsid w:val="00595DE9"/>
    <w:rsid w:val="00596877"/>
    <w:rsid w:val="00597343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E6446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471E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0187"/>
    <w:rsid w:val="007F2BD3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6ECA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5F11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5145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18D0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50F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B425C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BB92-8101-4AA5-8DA5-D10EEF2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68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2017-01-23T15:07:00Z</dcterms:created>
  <dcterms:modified xsi:type="dcterms:W3CDTF">2017-01-23T15:07:00Z</dcterms:modified>
</cp:coreProperties>
</file>