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A" w:rsidRDefault="00140B3C" w:rsidP="00A6105A">
      <w:pPr>
        <w:ind w:left="-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.75pt;margin-top:8.75pt;width:261pt;height:36pt;z-index:251657216" stroked="f">
            <v:textbox style="mso-next-textbox:#_x0000_s1027">
              <w:txbxContent>
                <w:p w:rsidR="00A6105A" w:rsidRDefault="00A6105A" w:rsidP="00A6105A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szkolenia</w:t>
                  </w:r>
                </w:p>
                <w:p w:rsidR="00A6105A" w:rsidRDefault="00A6105A" w:rsidP="00A6105A"/>
              </w:txbxContent>
            </v:textbox>
          </v:shape>
        </w:pict>
      </w:r>
    </w:p>
    <w:p w:rsidR="00A6105A" w:rsidRDefault="00A6105A" w:rsidP="00A6105A">
      <w:pPr>
        <w:ind w:left="-360"/>
      </w:pPr>
    </w:p>
    <w:p w:rsidR="00A6105A" w:rsidRDefault="00A6105A" w:rsidP="00A6105A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</w:t>
      </w:r>
    </w:p>
    <w:p w:rsidR="00A6105A" w:rsidRDefault="00A6105A" w:rsidP="00A6105A">
      <w:pPr>
        <w:rPr>
          <w:b/>
          <w:color w:val="17365D"/>
          <w:sz w:val="48"/>
          <w:szCs w:val="48"/>
        </w:rPr>
      </w:pPr>
    </w:p>
    <w:p w:rsidR="00A6105A" w:rsidRDefault="00140B3C" w:rsidP="00A6105A">
      <w:pPr>
        <w:rPr>
          <w:b/>
          <w:color w:val="17365D"/>
          <w:sz w:val="48"/>
          <w:szCs w:val="48"/>
        </w:rPr>
      </w:pPr>
      <w:r w:rsidRPr="00140B3C">
        <w:pict>
          <v:shape id="_x0000_s1029" type="#_x0000_t202" style="position:absolute;margin-left:230.45pt;margin-top:18.9pt;width:296.25pt;height:574.5pt;z-index:251659264" stroked="f">
            <v:textbox style="mso-next-textbox:#_x0000_s1029">
              <w:txbxContent>
                <w:p w:rsidR="00A6105A" w:rsidRDefault="00A6105A" w:rsidP="00A6105A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60975">
                    <w:rPr>
                      <w:rFonts w:ascii="Calibri" w:hAnsi="Calibri"/>
                      <w:b/>
                    </w:rPr>
                    <w:t>00</w:t>
                  </w:r>
                  <w:r w:rsidR="00D477A9"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 xml:space="preserve">     </w:t>
                  </w:r>
                  <w:r w:rsidR="00D623F0">
                    <w:rPr>
                      <w:rFonts w:ascii="Calibri" w:hAnsi="Calibri"/>
                      <w:i/>
                    </w:rPr>
                    <w:t>Powitanie</w:t>
                  </w:r>
                </w:p>
                <w:p w:rsidR="00A6105A" w:rsidRDefault="00A6105A" w:rsidP="00A6105A">
                  <w:pPr>
                    <w:spacing w:line="264" w:lineRule="auto"/>
                    <w:jc w:val="both"/>
                    <w:rPr>
                      <w:rFonts w:ascii="Calibri" w:hAnsi="Calibri"/>
                    </w:rPr>
                  </w:pPr>
                </w:p>
                <w:p w:rsidR="00D477A9" w:rsidRDefault="00D477A9" w:rsidP="00D477A9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00</w:t>
                  </w:r>
                  <w:r>
                    <w:rPr>
                      <w:rFonts w:ascii="Calibri" w:hAnsi="Calibri"/>
                      <w:b/>
                    </w:rPr>
                    <w:t xml:space="preserve"> – 1</w:t>
                  </w:r>
                  <w:r w:rsidR="003A2D1A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BA3B4F">
                    <w:rPr>
                      <w:rFonts w:ascii="Calibri" w:hAnsi="Calibri"/>
                      <w:b/>
                    </w:rPr>
                    <w:t>5</w:t>
                  </w:r>
                  <w:r w:rsidR="008A5416">
                    <w:rPr>
                      <w:rFonts w:ascii="Calibri" w:hAnsi="Calibri"/>
                      <w:b/>
                    </w:rPr>
                    <w:t>5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="008A5416">
                    <w:rPr>
                      <w:rFonts w:ascii="Calibri" w:hAnsi="Calibri"/>
                      <w:b/>
                    </w:rPr>
                    <w:t>Uczestniku o</w:t>
                  </w:r>
                  <w:r w:rsidR="002E47E9">
                    <w:rPr>
                      <w:rFonts w:ascii="Calibri" w:hAnsi="Calibri"/>
                      <w:b/>
                    </w:rPr>
                    <w:t xml:space="preserve"> czym musisz</w:t>
                  </w:r>
                  <w:r w:rsidR="006146AE">
                    <w:rPr>
                      <w:rFonts w:ascii="Calibri" w:hAnsi="Calibri"/>
                      <w:b/>
                    </w:rPr>
                    <w:t xml:space="preserve"> pamiętać? </w:t>
                  </w:r>
                  <w:r w:rsidR="00D623F0">
                    <w:rPr>
                      <w:rFonts w:ascii="Calibri" w:hAnsi="Calibri"/>
                      <w:b/>
                    </w:rPr>
                    <w:t xml:space="preserve">Najważniejsze zasady </w:t>
                  </w:r>
                  <w:r w:rsidR="002E47E9">
                    <w:rPr>
                      <w:rFonts w:ascii="Calibri" w:hAnsi="Calibri"/>
                      <w:b/>
                    </w:rPr>
                    <w:t>projektów</w:t>
                  </w:r>
                  <w:r w:rsidR="006146AE">
                    <w:rPr>
                      <w:rFonts w:ascii="Calibri" w:hAnsi="Calibri"/>
                      <w:b/>
                    </w:rPr>
                    <w:t xml:space="preserve"> oferujący</w:t>
                  </w:r>
                  <w:r w:rsidR="002E47E9">
                    <w:rPr>
                      <w:rFonts w:ascii="Calibri" w:hAnsi="Calibri"/>
                      <w:b/>
                    </w:rPr>
                    <w:t>ch</w:t>
                  </w:r>
                  <w:r w:rsidR="00DD565E">
                    <w:rPr>
                      <w:rFonts w:ascii="Calibri" w:hAnsi="Calibri"/>
                      <w:b/>
                    </w:rPr>
                    <w:t xml:space="preserve"> dotacje</w:t>
                  </w:r>
                  <w:r w:rsidR="006146AE">
                    <w:rPr>
                      <w:rFonts w:ascii="Calibri" w:hAnsi="Calibri"/>
                      <w:b/>
                    </w:rPr>
                    <w:t xml:space="preserve"> na założenie działalności gospodarczej.</w:t>
                  </w:r>
                </w:p>
                <w:p w:rsidR="00527EBA" w:rsidRDefault="00527EBA" w:rsidP="00D477A9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527EBA" w:rsidRDefault="00527EBA" w:rsidP="00527EBA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</w:rPr>
                    <w:t>1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BA3B4F">
                    <w:rPr>
                      <w:rFonts w:ascii="Calibri" w:hAnsi="Calibri"/>
                      <w:b/>
                    </w:rPr>
                    <w:t>5</w:t>
                  </w:r>
                  <w:r w:rsidR="008A5416">
                    <w:rPr>
                      <w:rFonts w:ascii="Calibri" w:hAnsi="Calibri"/>
                      <w:b/>
                    </w:rPr>
                    <w:t>5</w:t>
                  </w:r>
                  <w:r>
                    <w:rPr>
                      <w:rFonts w:ascii="Calibri" w:hAnsi="Calibri"/>
                      <w:b/>
                    </w:rPr>
                    <w:t xml:space="preserve"> – 1</w:t>
                  </w:r>
                  <w:r w:rsidR="003A2D1A">
                    <w:rPr>
                      <w:rFonts w:ascii="Calibri" w:hAnsi="Calibri"/>
                      <w:b/>
                    </w:rPr>
                    <w:t>2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15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="008A5416">
                    <w:rPr>
                      <w:rFonts w:ascii="Calibri" w:hAnsi="Calibri"/>
                      <w:b/>
                    </w:rPr>
                    <w:t>Typy przedsiębiorców. Jakim przedsiębiorcą będę?</w:t>
                  </w:r>
                </w:p>
                <w:p w:rsidR="000B5112" w:rsidRDefault="002D30D0" w:rsidP="002D30D0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</w:p>
                <w:p w:rsidR="00A6105A" w:rsidRDefault="00A6105A" w:rsidP="00D477A9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  <w:bCs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bCs/>
                    </w:rPr>
                    <w:t>15</w:t>
                  </w:r>
                  <w:r w:rsidR="006146A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>– 1</w:t>
                  </w:r>
                  <w:r w:rsidR="003A2D1A">
                    <w:rPr>
                      <w:rFonts w:ascii="Calibri" w:hAnsi="Calibri"/>
                      <w:b/>
                      <w:bCs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bCs/>
                    </w:rPr>
                    <w:t>15</w:t>
                  </w:r>
                  <w:r>
                    <w:rPr>
                      <w:rFonts w:ascii="Calibri" w:hAnsi="Calibri"/>
                      <w:b/>
                      <w:bCs/>
                    </w:rPr>
                    <w:tab/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Warsztaty</w:t>
                  </w:r>
                  <w:r w:rsidR="00C46E89">
                    <w:rPr>
                      <w:rFonts w:ascii="Calibri" w:hAnsi="Calibri"/>
                      <w:b/>
                      <w:iCs/>
                    </w:rPr>
                    <w:t xml:space="preserve"> tworzenia  </w:t>
                  </w:r>
                  <w:r w:rsidR="002D30D0">
                    <w:rPr>
                      <w:rFonts w:ascii="Calibri" w:hAnsi="Calibri"/>
                      <w:b/>
                      <w:iCs/>
                    </w:rPr>
                    <w:t>biznesplanu</w:t>
                  </w:r>
                  <w:r w:rsidR="00C46E89">
                    <w:rPr>
                      <w:rFonts w:ascii="Calibri" w:hAnsi="Calibri"/>
                      <w:b/>
                      <w:iCs/>
                    </w:rPr>
                    <w:t xml:space="preserve"> </w:t>
                  </w:r>
                  <w:r w:rsidR="006146AE">
                    <w:rPr>
                      <w:rFonts w:ascii="Calibri" w:hAnsi="Calibri"/>
                      <w:b/>
                      <w:iCs/>
                    </w:rPr>
                    <w:t xml:space="preserve">– teoria i praktyka </w:t>
                  </w:r>
                  <w:r w:rsidR="00C46E89">
                    <w:rPr>
                      <w:rFonts w:ascii="Calibri" w:hAnsi="Calibri"/>
                      <w:b/>
                      <w:iCs/>
                    </w:rPr>
                    <w:t>cz. I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.</w:t>
                  </w:r>
                </w:p>
                <w:p w:rsidR="00D477A9" w:rsidRDefault="00D477A9" w:rsidP="00A6105A">
                  <w:pPr>
                    <w:autoSpaceDE w:val="0"/>
                    <w:autoSpaceDN w:val="0"/>
                    <w:adjustRightInd w:val="0"/>
                    <w:spacing w:line="264" w:lineRule="auto"/>
                    <w:ind w:left="1701"/>
                    <w:rPr>
                      <w:rFonts w:ascii="Calibri" w:hAnsi="Calibri"/>
                      <w:b/>
                      <w:bCs/>
                    </w:rPr>
                  </w:pPr>
                </w:p>
                <w:p w:rsidR="00D477A9" w:rsidRDefault="00D477A9" w:rsidP="00D477A9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</w:rPr>
                    <w:t>3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15</w:t>
                  </w:r>
                  <w:r>
                    <w:rPr>
                      <w:rFonts w:ascii="Calibri" w:hAnsi="Calibri"/>
                      <w:b/>
                    </w:rPr>
                    <w:t xml:space="preserve"> – 1</w:t>
                  </w:r>
                  <w:r w:rsidR="003A2D1A">
                    <w:rPr>
                      <w:rFonts w:ascii="Calibri" w:hAnsi="Calibri"/>
                      <w:b/>
                    </w:rPr>
                    <w:t>3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30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="006146AE">
                    <w:rPr>
                      <w:rFonts w:ascii="Calibri" w:hAnsi="Calibri"/>
                      <w:i/>
                    </w:rPr>
                    <w:t>Przerwa</w:t>
                  </w:r>
                </w:p>
                <w:p w:rsidR="00A6105A" w:rsidRDefault="00A6105A" w:rsidP="00A6105A">
                  <w:pPr>
                    <w:spacing w:line="264" w:lineRule="auto"/>
                    <w:ind w:left="2124" w:hanging="2124"/>
                    <w:rPr>
                      <w:rFonts w:ascii="Calibri" w:hAnsi="Calibri"/>
                      <w:i/>
                      <w:iCs/>
                    </w:rPr>
                  </w:pPr>
                </w:p>
                <w:p w:rsidR="00A6105A" w:rsidRDefault="00D477A9" w:rsidP="00A6105A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  <w:iCs/>
                    </w:rPr>
                    <w:t>3</w:t>
                  </w:r>
                  <w:r w:rsidR="00A6105A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30</w:t>
                  </w:r>
                  <w:r w:rsidR="00A6105A">
                    <w:rPr>
                      <w:rFonts w:ascii="Calibri" w:hAnsi="Calibri"/>
                      <w:b/>
                      <w:iCs/>
                    </w:rPr>
                    <w:t xml:space="preserve"> – 1</w:t>
                  </w:r>
                  <w:r w:rsidR="003A2D1A">
                    <w:rPr>
                      <w:rFonts w:ascii="Calibri" w:hAnsi="Calibri"/>
                      <w:b/>
                      <w:iCs/>
                    </w:rPr>
                    <w:t>4</w:t>
                  </w:r>
                  <w:r w:rsidR="00A6105A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45</w:t>
                  </w:r>
                  <w:r w:rsidR="00A6105A" w:rsidRPr="006146AE">
                    <w:rPr>
                      <w:rFonts w:ascii="Calibri" w:hAnsi="Calibri"/>
                      <w:iCs/>
                    </w:rPr>
                    <w:tab/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Warsztaty</w:t>
                  </w:r>
                  <w:r w:rsidR="006146AE">
                    <w:rPr>
                      <w:rFonts w:ascii="Calibri" w:hAnsi="Calibri"/>
                      <w:b/>
                      <w:iCs/>
                    </w:rPr>
                    <w:t xml:space="preserve"> tworzenia  biznesplanu – teoria i praktyka cz. II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.</w:t>
                  </w:r>
                </w:p>
                <w:p w:rsidR="002E47E9" w:rsidRDefault="002E47E9" w:rsidP="00A6105A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</w:p>
                <w:p w:rsidR="002E47E9" w:rsidRDefault="002E47E9" w:rsidP="002E47E9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</w:rPr>
                    <w:t>4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45</w:t>
                  </w:r>
                  <w:r>
                    <w:rPr>
                      <w:rFonts w:ascii="Calibri" w:hAnsi="Calibri"/>
                      <w:b/>
                    </w:rPr>
                    <w:t xml:space="preserve"> – 1</w:t>
                  </w:r>
                  <w:r w:rsidR="003A2D1A">
                    <w:rPr>
                      <w:rFonts w:ascii="Calibri" w:hAnsi="Calibri"/>
                      <w:b/>
                    </w:rPr>
                    <w:t>5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00</w:t>
                  </w:r>
                  <w:r>
                    <w:rPr>
                      <w:rFonts w:ascii="Calibri" w:hAnsi="Calibri"/>
                      <w:b/>
                    </w:rPr>
                    <w:tab/>
                    <w:t>Źródła informacji o Funduszach Europejskich</w:t>
                  </w:r>
                </w:p>
                <w:p w:rsidR="00A6105A" w:rsidRDefault="00A6105A" w:rsidP="00A6105A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</w:rPr>
                  </w:pPr>
                </w:p>
                <w:p w:rsidR="00A6105A" w:rsidRDefault="00A6105A" w:rsidP="00A6105A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3A2D1A">
                    <w:rPr>
                      <w:rFonts w:ascii="Calibri" w:hAnsi="Calibri"/>
                      <w:b/>
                    </w:rPr>
                    <w:t>5</w:t>
                  </w:r>
                  <w:r w:rsidR="00D477A9">
                    <w:rPr>
                      <w:rFonts w:ascii="Calibri" w:hAnsi="Calibri"/>
                      <w:b/>
                    </w:rPr>
                    <w:t>:</w:t>
                  </w:r>
                  <w:r w:rsidR="00860975">
                    <w:rPr>
                      <w:rFonts w:ascii="Calibri" w:hAnsi="Calibri"/>
                      <w:b/>
                    </w:rPr>
                    <w:t>00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="00527EBA" w:rsidRPr="00527EBA">
                    <w:rPr>
                      <w:rFonts w:ascii="Calibri" w:hAnsi="Calibri"/>
                      <w:bCs/>
                      <w:i/>
                      <w:szCs w:val="22"/>
                    </w:rPr>
                    <w:t>Podsumowanie szkolenia i konsultacje indywidualne</w:t>
                  </w:r>
                </w:p>
                <w:p w:rsidR="00A6105A" w:rsidRDefault="00A6105A" w:rsidP="00A6105A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</w:rPr>
                  </w:pPr>
                </w:p>
              </w:txbxContent>
            </v:textbox>
          </v:shape>
        </w:pict>
      </w:r>
      <w:r w:rsidRPr="00140B3C">
        <w:pict>
          <v:line id="_x0000_s1026" style="position:absolute;z-index:251656192" from="3in,.8pt" to="3in,564.15pt" strokeweight=".25pt"/>
        </w:pict>
      </w:r>
      <w:r w:rsidRPr="00140B3C">
        <w:pict>
          <v:shape id="_x0000_s1028" type="#_x0000_t202" style="position:absolute;margin-left:-10.3pt;margin-top:13.6pt;width:208.3pt;height:470.8pt;z-index:251658240" stroked="f">
            <v:textbox style="mso-next-textbox:#_x0000_s1028">
              <w:txbxContent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A6105A" w:rsidRDefault="00A6105A" w:rsidP="000B511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0B5112" w:rsidRPr="000B5112">
                    <w:rPr>
                      <w:rFonts w:ascii="Calibri" w:hAnsi="Calibri"/>
                      <w:sz w:val="22"/>
                      <w:szCs w:val="22"/>
                    </w:rPr>
                    <w:t>Jak skutecznie ub</w:t>
                  </w:r>
                  <w:r w:rsidR="000B5112">
                    <w:rPr>
                      <w:rFonts w:ascii="Calibri" w:hAnsi="Calibri"/>
                      <w:sz w:val="22"/>
                      <w:szCs w:val="22"/>
                    </w:rPr>
                    <w:t xml:space="preserve">iegać się o wsparcie z Funduszy </w:t>
                  </w:r>
                  <w:r w:rsidR="000B5112" w:rsidRPr="000B5112">
                    <w:rPr>
                      <w:rFonts w:ascii="Calibri" w:hAnsi="Calibri"/>
                      <w:sz w:val="22"/>
                      <w:szCs w:val="22"/>
                    </w:rPr>
                    <w:t>Europejskich-warsztaty tworzenia biznesplanu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6105A" w:rsidRDefault="00640E86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27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6146AE">
                    <w:rPr>
                      <w:rFonts w:ascii="Calibri" w:hAnsi="Calibri"/>
                      <w:sz w:val="22"/>
                      <w:szCs w:val="22"/>
                    </w:rPr>
                    <w:t>marca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6146AE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A6105A" w:rsidP="00527EB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0F53B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F53BC" w:rsidRDefault="00640E86" w:rsidP="000F53B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Urząd Miejski w Lęborku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ul. Armii Krajowej 14</w:t>
                  </w:r>
                </w:p>
                <w:p w:rsidR="00527EBA" w:rsidRDefault="00640E86" w:rsidP="000F53B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84-300 Lębork </w:t>
                  </w:r>
                  <w:r w:rsidR="000F53B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  <w:p w:rsidR="00527EBA" w:rsidRDefault="00527EBA" w:rsidP="00527EB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527EBA" w:rsidRPr="008202AA" w:rsidRDefault="00527EBA" w:rsidP="00527EBA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527EBA" w:rsidRPr="00F11ED7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FA736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27EBA" w:rsidRPr="00D15084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martTag w:uri="urn:schemas-microsoft-com:office:smarttags" w:element="PersonName">
                    <w:smartTagPr>
                      <w:attr w:name="ProductID" w:val="Olimpia Klamann"/>
                    </w:smartTagPr>
                    <w:r w:rsidRPr="00D15084">
                      <w:rPr>
                        <w:rFonts w:ascii="Calibri" w:hAnsi="Calibri"/>
                        <w:sz w:val="22"/>
                        <w:szCs w:val="22"/>
                      </w:rPr>
                      <w:t>Olimpia Klamann</w:t>
                    </w:r>
                  </w:smartTag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527EBA" w:rsidRPr="00F11ED7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527EBA" w:rsidRPr="00D15084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</w:rPr>
                    <w:t>tel.: 59 84 68 115; 59 84 68 114</w:t>
                  </w:r>
                </w:p>
                <w:p w:rsidR="00527EBA" w:rsidRPr="00D15084" w:rsidRDefault="00527EBA" w:rsidP="00527EBA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D15084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D15084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A6105A" w:rsidRPr="00527EBA" w:rsidRDefault="00A6105A" w:rsidP="00A6105A">
                  <w:pPr>
                    <w:jc w:val="both"/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A6105A" w:rsidRDefault="00A6105A" w:rsidP="00A6105A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A6105A" w:rsidRDefault="00A6105A" w:rsidP="00A6105A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1" w:rsidRDefault="00745EC1">
      <w:r>
        <w:separator/>
      </w:r>
    </w:p>
  </w:endnote>
  <w:endnote w:type="continuationSeparator" w:id="0">
    <w:p w:rsidR="00745EC1" w:rsidRDefault="0074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140B3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140B3C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140B3C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140B3C" w:rsidP="0054539C">
    <w:pPr>
      <w:pStyle w:val="Stopka"/>
      <w:rPr>
        <w:lang w:val="en-US"/>
      </w:rPr>
    </w:pPr>
    <w:r w:rsidRPr="00140B3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21pt;z-index:-251658240;mso-width-relative:margin;mso-height-relative:margin" wrapcoords="-37 -348 -37 21252 21637 21252 21637 -348 -37 -348" strokecolor="white" strokeweight=".25pt">
          <v:textbox>
            <w:txbxContent>
              <w:p w:rsidR="00982335" w:rsidRPr="00982335" w:rsidRDefault="00982335" w:rsidP="009823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982335">
                  <w:rPr>
                    <w:rFonts w:ascii="Calibri" w:hAnsi="Calibri"/>
                    <w:sz w:val="20"/>
                    <w:szCs w:val="20"/>
                  </w:rPr>
                  <w:t>Projekt współfinansowany z Funduszu Spójności Unii Europejskiej w ramach Programu Pomoc Techniczna 2014-2020</w:t>
                </w:r>
              </w:p>
              <w:p w:rsidR="00714B69" w:rsidRPr="00982335" w:rsidRDefault="00714B69" w:rsidP="00982335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1" w:rsidRDefault="00745EC1">
      <w:r>
        <w:separator/>
      </w:r>
    </w:p>
  </w:footnote>
  <w:footnote w:type="continuationSeparator" w:id="0">
    <w:p w:rsidR="00745EC1" w:rsidRDefault="0074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DF0FBA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8" w:rsidRPr="00B20D5A" w:rsidRDefault="00DF0FBA" w:rsidP="003F2D68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074B4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4F84"/>
    <w:rsid w:val="000744AC"/>
    <w:rsid w:val="00074743"/>
    <w:rsid w:val="00080D83"/>
    <w:rsid w:val="0008201B"/>
    <w:rsid w:val="00085A8D"/>
    <w:rsid w:val="000A7D1F"/>
    <w:rsid w:val="000B3BB9"/>
    <w:rsid w:val="000B4B68"/>
    <w:rsid w:val="000B5112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53BC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0B3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B139B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1B61"/>
    <w:rsid w:val="002C2AD0"/>
    <w:rsid w:val="002C5BF3"/>
    <w:rsid w:val="002C6755"/>
    <w:rsid w:val="002D2C24"/>
    <w:rsid w:val="002D30D0"/>
    <w:rsid w:val="002E3154"/>
    <w:rsid w:val="002E47E9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2D1A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8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11AB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27EBA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3B92"/>
    <w:rsid w:val="00575B69"/>
    <w:rsid w:val="005760A9"/>
    <w:rsid w:val="00576411"/>
    <w:rsid w:val="00584961"/>
    <w:rsid w:val="0059098D"/>
    <w:rsid w:val="00594464"/>
    <w:rsid w:val="005944AC"/>
    <w:rsid w:val="00595DBE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6956"/>
    <w:rsid w:val="005E13F3"/>
    <w:rsid w:val="005F5A1A"/>
    <w:rsid w:val="005F697A"/>
    <w:rsid w:val="006113E7"/>
    <w:rsid w:val="006146AE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0E86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5EC1"/>
    <w:rsid w:val="00747F52"/>
    <w:rsid w:val="00755A54"/>
    <w:rsid w:val="007601DB"/>
    <w:rsid w:val="00766EBE"/>
    <w:rsid w:val="0077046E"/>
    <w:rsid w:val="00773E31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6E0"/>
    <w:rsid w:val="00813879"/>
    <w:rsid w:val="008138E1"/>
    <w:rsid w:val="00814E95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975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917CF"/>
    <w:rsid w:val="008A32F9"/>
    <w:rsid w:val="008A5416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4F1A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33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105A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5A0B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A3B4F"/>
    <w:rsid w:val="00BB76D0"/>
    <w:rsid w:val="00BC0BDC"/>
    <w:rsid w:val="00BD0FBD"/>
    <w:rsid w:val="00BD3350"/>
    <w:rsid w:val="00BD5CC9"/>
    <w:rsid w:val="00BE618C"/>
    <w:rsid w:val="00BE62B3"/>
    <w:rsid w:val="00BF6D6A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6E89"/>
    <w:rsid w:val="00C62C69"/>
    <w:rsid w:val="00C755B9"/>
    <w:rsid w:val="00C77C83"/>
    <w:rsid w:val="00C81D52"/>
    <w:rsid w:val="00C94FBB"/>
    <w:rsid w:val="00C9625A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ABF"/>
    <w:rsid w:val="00D44F4F"/>
    <w:rsid w:val="00D477A9"/>
    <w:rsid w:val="00D50A33"/>
    <w:rsid w:val="00D52609"/>
    <w:rsid w:val="00D6155B"/>
    <w:rsid w:val="00D61973"/>
    <w:rsid w:val="00D623F0"/>
    <w:rsid w:val="00D645B6"/>
    <w:rsid w:val="00D6475A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D565E"/>
    <w:rsid w:val="00DE111B"/>
    <w:rsid w:val="00DE20E7"/>
    <w:rsid w:val="00DE56F3"/>
    <w:rsid w:val="00DF07FE"/>
    <w:rsid w:val="00DF0FBA"/>
    <w:rsid w:val="00DF2B3A"/>
    <w:rsid w:val="00E1578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5DA7"/>
    <w:rsid w:val="00F76785"/>
    <w:rsid w:val="00F8490E"/>
    <w:rsid w:val="00F857E0"/>
    <w:rsid w:val="00F9579C"/>
    <w:rsid w:val="00FA7693"/>
    <w:rsid w:val="00FB754A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475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0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1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1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semiHidden/>
    <w:rsid w:val="00A6105A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05A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0BD8-867E-4846-9B33-8E5DFB3E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19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47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9</cp:revision>
  <cp:lastPrinted>2017-02-24T14:16:00Z</cp:lastPrinted>
  <dcterms:created xsi:type="dcterms:W3CDTF">2017-02-24T12:51:00Z</dcterms:created>
  <dcterms:modified xsi:type="dcterms:W3CDTF">2017-02-24T14:17:00Z</dcterms:modified>
</cp:coreProperties>
</file>