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A1" w:rsidRPr="00631F76" w:rsidRDefault="00AF6BA1" w:rsidP="00652DD3">
      <w:pPr>
        <w:spacing w:after="0" w:line="240" w:lineRule="auto"/>
        <w:jc w:val="right"/>
        <w:rPr>
          <w:rFonts w:ascii="Tahoma" w:hAnsi="Tahoma" w:cs="Tahoma"/>
          <w:b/>
          <w:sz w:val="16"/>
          <w:szCs w:val="16"/>
        </w:rPr>
      </w:pPr>
      <w:r w:rsidRPr="00631F76">
        <w:rPr>
          <w:rFonts w:ascii="Tahoma" w:hAnsi="Tahoma" w:cs="Tahoma"/>
          <w:b/>
          <w:sz w:val="16"/>
          <w:szCs w:val="16"/>
        </w:rPr>
        <w:t xml:space="preserve">Załącznik Nr </w:t>
      </w:r>
      <w:r>
        <w:rPr>
          <w:rFonts w:ascii="Tahoma" w:hAnsi="Tahoma" w:cs="Tahoma"/>
          <w:b/>
          <w:sz w:val="16"/>
          <w:szCs w:val="16"/>
        </w:rPr>
        <w:t>4</w:t>
      </w:r>
      <w:r w:rsidRPr="00631F76">
        <w:rPr>
          <w:rFonts w:ascii="Tahoma" w:hAnsi="Tahoma" w:cs="Tahoma"/>
          <w:b/>
          <w:sz w:val="16"/>
          <w:szCs w:val="16"/>
        </w:rPr>
        <w:t xml:space="preserve"> do Regulaminu rekrutacji</w:t>
      </w:r>
    </w:p>
    <w:p w:rsidR="00AF6BA1" w:rsidRDefault="00AF6BA1" w:rsidP="00652DD3">
      <w:pPr>
        <w:spacing w:after="0" w:line="240" w:lineRule="auto"/>
        <w:jc w:val="right"/>
        <w:rPr>
          <w:rFonts w:cs="Arial"/>
          <w:b/>
          <w:sz w:val="28"/>
          <w:szCs w:val="28"/>
        </w:rPr>
      </w:pPr>
    </w:p>
    <w:p w:rsidR="00AF6BA1" w:rsidRPr="00D93ECE" w:rsidRDefault="00AF6BA1" w:rsidP="00777AFE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D93ECE">
        <w:rPr>
          <w:rFonts w:cs="Arial"/>
          <w:b/>
          <w:sz w:val="28"/>
          <w:szCs w:val="28"/>
        </w:rPr>
        <w:t>OŚWIADCZENIE O REZYGNACJI Z UDZIAŁU W PROJEKCIE</w:t>
      </w:r>
    </w:p>
    <w:p w:rsidR="00AF6BA1" w:rsidRPr="00777AFE" w:rsidRDefault="00AF6BA1" w:rsidP="00C94E91">
      <w:pPr>
        <w:spacing w:after="0" w:line="240" w:lineRule="auto"/>
        <w:jc w:val="right"/>
        <w:rPr>
          <w:rFonts w:cs="Calibri"/>
          <w:b/>
        </w:rPr>
      </w:pPr>
    </w:p>
    <w:p w:rsidR="00AF6BA1" w:rsidRPr="00777AFE" w:rsidRDefault="00AF6BA1" w:rsidP="008119E5">
      <w:pPr>
        <w:spacing w:line="240" w:lineRule="auto"/>
        <w:ind w:right="-853"/>
        <w:jc w:val="both"/>
        <w:rPr>
          <w:b/>
        </w:rPr>
      </w:pPr>
      <w:r w:rsidRPr="00777AFE">
        <w:rPr>
          <w:b/>
        </w:rPr>
        <w:t xml:space="preserve">Ja, niżej podpisany/a: </w:t>
      </w:r>
    </w:p>
    <w:p w:rsidR="00AF6BA1" w:rsidRPr="00777AFE" w:rsidRDefault="00AF6BA1" w:rsidP="008119E5">
      <w:pPr>
        <w:spacing w:after="0" w:line="240" w:lineRule="auto"/>
        <w:ind w:right="-853"/>
        <w:jc w:val="center"/>
      </w:pPr>
      <w:r w:rsidRPr="00777AFE">
        <w:t>……………………………………………………………………………………………………………</w:t>
      </w:r>
    </w:p>
    <w:p w:rsidR="00AF6BA1" w:rsidRPr="00777AFE" w:rsidRDefault="00AF6BA1" w:rsidP="008119E5">
      <w:pPr>
        <w:spacing w:after="0" w:line="240" w:lineRule="auto"/>
        <w:ind w:right="-853"/>
        <w:jc w:val="center"/>
      </w:pPr>
      <w:r w:rsidRPr="00777AFE">
        <w:t>(imię i nazwisko uczestnika projektu)</w:t>
      </w:r>
    </w:p>
    <w:p w:rsidR="00AF6BA1" w:rsidRPr="00777AFE" w:rsidRDefault="00AF6BA1" w:rsidP="008119E5">
      <w:pPr>
        <w:spacing w:after="0" w:line="240" w:lineRule="auto"/>
        <w:ind w:right="-853"/>
        <w:jc w:val="center"/>
      </w:pPr>
    </w:p>
    <w:p w:rsidR="00AF6BA1" w:rsidRPr="00777AFE" w:rsidRDefault="00AF6BA1" w:rsidP="008119E5">
      <w:pPr>
        <w:spacing w:after="0" w:line="240" w:lineRule="auto"/>
        <w:ind w:right="-853"/>
        <w:jc w:val="center"/>
      </w:pPr>
      <w:r w:rsidRPr="00777AFE">
        <w:t>……………………………………………………………………………………………………………</w:t>
      </w:r>
    </w:p>
    <w:p w:rsidR="00AF6BA1" w:rsidRPr="00777AFE" w:rsidRDefault="00AF6BA1" w:rsidP="008119E5">
      <w:pPr>
        <w:spacing w:after="0" w:line="240" w:lineRule="auto"/>
        <w:ind w:right="-853"/>
        <w:jc w:val="center"/>
      </w:pPr>
      <w:r w:rsidRPr="00777AFE">
        <w:t>(adres zamieszkania)</w:t>
      </w:r>
      <w:bookmarkStart w:id="0" w:name="_GoBack"/>
      <w:bookmarkEnd w:id="0"/>
    </w:p>
    <w:p w:rsidR="00AF6BA1" w:rsidRPr="00777AFE" w:rsidRDefault="00AF6BA1" w:rsidP="008119E5">
      <w:pPr>
        <w:spacing w:after="0" w:line="240" w:lineRule="auto"/>
        <w:ind w:right="-853"/>
        <w:jc w:val="center"/>
      </w:pPr>
    </w:p>
    <w:p w:rsidR="00AF6BA1" w:rsidRPr="00777AFE" w:rsidRDefault="00AF6BA1" w:rsidP="008119E5">
      <w:pPr>
        <w:spacing w:after="0" w:line="240" w:lineRule="auto"/>
        <w:ind w:right="-853"/>
        <w:jc w:val="center"/>
      </w:pPr>
      <w:r w:rsidRPr="00777AFE">
        <w:t>……………………………………………………………………………………………………………..</w:t>
      </w:r>
    </w:p>
    <w:p w:rsidR="00AF6BA1" w:rsidRPr="00777AFE" w:rsidRDefault="00AF6BA1" w:rsidP="00E31516">
      <w:pPr>
        <w:spacing w:after="0" w:line="240" w:lineRule="auto"/>
        <w:ind w:right="-853"/>
        <w:jc w:val="center"/>
      </w:pPr>
      <w:r w:rsidRPr="00777AFE">
        <w:t>(nazwa szkoły)</w:t>
      </w:r>
    </w:p>
    <w:p w:rsidR="00AF6BA1" w:rsidRPr="00777AFE" w:rsidRDefault="00AF6BA1" w:rsidP="00CD667B">
      <w:pPr>
        <w:spacing w:after="0"/>
        <w:ind w:right="-853"/>
        <w:jc w:val="center"/>
        <w:rPr>
          <w:b/>
          <w:i/>
        </w:rPr>
      </w:pPr>
    </w:p>
    <w:p w:rsidR="00AF6BA1" w:rsidRPr="00D93ECE" w:rsidRDefault="00AF6BA1" w:rsidP="00A122C9">
      <w:pPr>
        <w:spacing w:after="0"/>
        <w:ind w:right="-2"/>
        <w:jc w:val="both"/>
        <w:rPr>
          <w:rFonts w:cs="Arial"/>
        </w:rPr>
      </w:pPr>
      <w:r w:rsidRPr="00777AFE">
        <w:rPr>
          <w:b/>
          <w:i/>
        </w:rPr>
        <w:t xml:space="preserve">Oświadczam, że rezygnuję w udziału w  projekcie </w:t>
      </w:r>
      <w:r w:rsidRPr="00777AFE">
        <w:rPr>
          <w:rFonts w:cs="Tahoma"/>
          <w:b/>
        </w:rPr>
        <w:t>„Na piątkę z plusem – wzmacnianie kluczowych kompetencji wśród uczniów lęborskich szkół”</w:t>
      </w:r>
      <w:r w:rsidRPr="00777AFE">
        <w:rPr>
          <w:rFonts w:cs="Tahoma"/>
        </w:rPr>
        <w:t xml:space="preserve"> realizowany w ramach działania 03.02. Edukacja ogólna, poddziałanie 03.02.01 Jakość edukacji ogólnej Regionalnego Programu Operacyjnego Województwa Pomorskiego na lata 2014 – 2020.</w:t>
      </w:r>
      <w:r>
        <w:rPr>
          <w:rFonts w:cs="Tahoma"/>
        </w:rPr>
        <w:t xml:space="preserve"> </w:t>
      </w:r>
      <w:r w:rsidRPr="00D93ECE">
        <w:rPr>
          <w:rFonts w:cs="Arial"/>
        </w:rPr>
        <w:t xml:space="preserve">Jednocześnie informuję, że przyczyną mojej rezygnacji z udziału w projekcie jest: </w:t>
      </w:r>
    </w:p>
    <w:p w:rsidR="00AF6BA1" w:rsidRPr="00777AFE" w:rsidRDefault="00AF6BA1" w:rsidP="008119E5">
      <w:pPr>
        <w:spacing w:after="0" w:line="240" w:lineRule="auto"/>
        <w:ind w:right="-853"/>
        <w:jc w:val="both"/>
      </w:pPr>
    </w:p>
    <w:p w:rsidR="00AF6BA1" w:rsidRPr="00D93ECE" w:rsidRDefault="00AF6BA1" w:rsidP="00A122C9">
      <w:pPr>
        <w:spacing w:after="0" w:line="360" w:lineRule="auto"/>
        <w:rPr>
          <w:rFonts w:cs="Arial"/>
          <w:sz w:val="28"/>
          <w:szCs w:val="28"/>
        </w:rPr>
      </w:pPr>
      <w:r w:rsidRPr="00D93ECE">
        <w:rPr>
          <w:rFonts w:cs="Arial"/>
          <w:sz w:val="28"/>
          <w:szCs w:val="28"/>
        </w:rPr>
        <w:t>...................................................................................................</w:t>
      </w:r>
      <w:r>
        <w:rPr>
          <w:rFonts w:cs="Arial"/>
          <w:sz w:val="28"/>
          <w:szCs w:val="28"/>
        </w:rPr>
        <w:t>.............................</w:t>
      </w:r>
    </w:p>
    <w:p w:rsidR="00AF6BA1" w:rsidRPr="00D93ECE" w:rsidRDefault="00AF6BA1" w:rsidP="00A122C9">
      <w:pPr>
        <w:spacing w:after="0" w:line="360" w:lineRule="auto"/>
        <w:rPr>
          <w:rFonts w:cs="Arial"/>
          <w:sz w:val="28"/>
          <w:szCs w:val="28"/>
        </w:rPr>
      </w:pPr>
      <w:r w:rsidRPr="00D93ECE">
        <w:rPr>
          <w:rFonts w:cs="Arial"/>
          <w:sz w:val="28"/>
          <w:szCs w:val="28"/>
        </w:rPr>
        <w:t>..................................................................................................</w:t>
      </w:r>
      <w:r>
        <w:rPr>
          <w:rFonts w:cs="Arial"/>
          <w:sz w:val="28"/>
          <w:szCs w:val="28"/>
        </w:rPr>
        <w:t>..............................</w:t>
      </w:r>
    </w:p>
    <w:p w:rsidR="00AF6BA1" w:rsidRPr="00D93ECE" w:rsidRDefault="00AF6BA1" w:rsidP="00A122C9">
      <w:pPr>
        <w:spacing w:after="0" w:line="360" w:lineRule="auto"/>
        <w:rPr>
          <w:rFonts w:cs="Arial"/>
          <w:sz w:val="28"/>
          <w:szCs w:val="28"/>
        </w:rPr>
      </w:pPr>
      <w:r w:rsidRPr="00D93ECE">
        <w:rPr>
          <w:rFonts w:cs="Arial"/>
          <w:sz w:val="28"/>
          <w:szCs w:val="28"/>
        </w:rPr>
        <w:t>..................................................................................................</w:t>
      </w:r>
      <w:r>
        <w:rPr>
          <w:rFonts w:cs="Arial"/>
          <w:sz w:val="28"/>
          <w:szCs w:val="28"/>
        </w:rPr>
        <w:t>..............................</w:t>
      </w:r>
    </w:p>
    <w:p w:rsidR="00AF6BA1" w:rsidRPr="00D93ECE" w:rsidRDefault="00AF6BA1" w:rsidP="00A122C9">
      <w:pPr>
        <w:spacing w:after="0" w:line="360" w:lineRule="auto"/>
        <w:rPr>
          <w:rFonts w:cs="Arial"/>
          <w:sz w:val="28"/>
          <w:szCs w:val="28"/>
        </w:rPr>
      </w:pPr>
      <w:r w:rsidRPr="00D93ECE">
        <w:rPr>
          <w:rFonts w:cs="Arial"/>
          <w:sz w:val="28"/>
          <w:szCs w:val="28"/>
        </w:rPr>
        <w:t>..................................................................................................</w:t>
      </w:r>
      <w:r>
        <w:rPr>
          <w:rFonts w:cs="Arial"/>
          <w:sz w:val="28"/>
          <w:szCs w:val="28"/>
        </w:rPr>
        <w:t>..............................</w:t>
      </w:r>
    </w:p>
    <w:p w:rsidR="00AF6BA1" w:rsidRPr="00D93ECE" w:rsidRDefault="00AF6BA1" w:rsidP="00A122C9">
      <w:pPr>
        <w:spacing w:after="0" w:line="360" w:lineRule="auto"/>
        <w:rPr>
          <w:rFonts w:cs="Arial"/>
          <w:sz w:val="28"/>
          <w:szCs w:val="28"/>
        </w:rPr>
      </w:pPr>
      <w:r w:rsidRPr="00D93ECE">
        <w:rPr>
          <w:rFonts w:cs="Arial"/>
          <w:sz w:val="28"/>
          <w:szCs w:val="28"/>
        </w:rPr>
        <w:t>....................................................................................................</w:t>
      </w:r>
      <w:r>
        <w:rPr>
          <w:rFonts w:cs="Arial"/>
          <w:sz w:val="28"/>
          <w:szCs w:val="28"/>
        </w:rPr>
        <w:t>............................</w:t>
      </w:r>
    </w:p>
    <w:p w:rsidR="00AF6BA1" w:rsidRPr="00777AFE" w:rsidRDefault="00AF6BA1" w:rsidP="00A122C9">
      <w:pPr>
        <w:spacing w:after="0" w:line="240" w:lineRule="auto"/>
        <w:jc w:val="both"/>
        <w:rPr>
          <w:rFonts w:cs="Arial"/>
        </w:rPr>
      </w:pPr>
    </w:p>
    <w:p w:rsidR="00AF6BA1" w:rsidRPr="00D93ECE" w:rsidRDefault="00AF6BA1" w:rsidP="00A122C9">
      <w:pPr>
        <w:spacing w:after="0" w:line="240" w:lineRule="auto"/>
        <w:jc w:val="both"/>
        <w:rPr>
          <w:rFonts w:cs="Arial"/>
        </w:rPr>
      </w:pPr>
      <w:r w:rsidRPr="00D93ECE">
        <w:rPr>
          <w:rFonts w:cs="Arial"/>
        </w:rPr>
        <w:t>Ponadto oświadczam, iż ww. powody rezygnacji nie były mi znane w momencie rozpoczęcia udziału w projekcie oraz że zapoznałem/łam się z zasadami rezygnacji z uczestnictwa w projekcie, zawartymi w Regulaminie uczestnictwa w projekcie „N</w:t>
      </w:r>
      <w:r w:rsidRPr="00777AFE">
        <w:rPr>
          <w:rFonts w:cs="Arial"/>
        </w:rPr>
        <w:t>a piątkę z plusem”.</w:t>
      </w:r>
    </w:p>
    <w:p w:rsidR="00AF6BA1" w:rsidRPr="00777AFE" w:rsidRDefault="00AF6BA1" w:rsidP="008119E5">
      <w:pPr>
        <w:spacing w:after="0" w:line="240" w:lineRule="auto"/>
        <w:ind w:right="-853"/>
        <w:jc w:val="both"/>
      </w:pPr>
    </w:p>
    <w:p w:rsidR="00AF6BA1" w:rsidRPr="00777AFE" w:rsidRDefault="00AF6BA1" w:rsidP="008119E5">
      <w:pPr>
        <w:spacing w:after="0" w:line="240" w:lineRule="auto"/>
        <w:ind w:right="-853"/>
        <w:jc w:val="both"/>
      </w:pPr>
    </w:p>
    <w:p w:rsidR="00AF6BA1" w:rsidRPr="00777AFE" w:rsidRDefault="00AF6BA1" w:rsidP="008119E5">
      <w:pPr>
        <w:spacing w:after="0" w:line="240" w:lineRule="auto"/>
        <w:ind w:right="-853"/>
        <w:jc w:val="both"/>
      </w:pPr>
    </w:p>
    <w:p w:rsidR="00AF6BA1" w:rsidRPr="00777AFE" w:rsidRDefault="00AF6BA1" w:rsidP="00CD667B">
      <w:pPr>
        <w:pStyle w:val="CMSHeadL7"/>
        <w:numPr>
          <w:ilvl w:val="0"/>
          <w:numId w:val="0"/>
        </w:numPr>
        <w:spacing w:after="0"/>
        <w:ind w:right="-853"/>
        <w:jc w:val="both"/>
        <w:rPr>
          <w:rFonts w:ascii="Calibri" w:hAnsi="Calibri" w:cs="Calibri"/>
          <w:szCs w:val="22"/>
          <w:lang w:val="pl-PL"/>
        </w:rPr>
      </w:pPr>
      <w:r w:rsidRPr="00777AFE">
        <w:rPr>
          <w:rFonts w:ascii="Calibri" w:hAnsi="Calibri" w:cs="Calibri"/>
          <w:szCs w:val="22"/>
          <w:lang w:val="pl-PL"/>
        </w:rPr>
        <w:t xml:space="preserve">…………………………………………                          </w:t>
      </w:r>
      <w:r>
        <w:rPr>
          <w:rFonts w:ascii="Calibri" w:hAnsi="Calibri" w:cs="Calibri"/>
          <w:szCs w:val="22"/>
          <w:lang w:val="pl-PL"/>
        </w:rPr>
        <w:t xml:space="preserve">                             </w:t>
      </w:r>
      <w:r w:rsidRPr="00777AFE">
        <w:rPr>
          <w:rFonts w:ascii="Calibri" w:hAnsi="Calibri" w:cs="Calibri"/>
          <w:szCs w:val="22"/>
          <w:lang w:val="pl-PL"/>
        </w:rPr>
        <w:t>…………………………………………………………..</w:t>
      </w:r>
    </w:p>
    <w:p w:rsidR="00AF6BA1" w:rsidRPr="00A122C9" w:rsidRDefault="00AF6BA1" w:rsidP="00CD667B">
      <w:pPr>
        <w:pStyle w:val="CMSHeadL7"/>
        <w:numPr>
          <w:ilvl w:val="0"/>
          <w:numId w:val="0"/>
        </w:numPr>
        <w:spacing w:after="0"/>
        <w:ind w:right="-853"/>
        <w:jc w:val="both"/>
        <w:rPr>
          <w:rFonts w:ascii="Calibri" w:hAnsi="Calibri" w:cs="Calibri"/>
          <w:sz w:val="18"/>
          <w:szCs w:val="18"/>
          <w:lang w:val="pl-PL"/>
        </w:rPr>
      </w:pPr>
      <w:r w:rsidRPr="00A122C9">
        <w:rPr>
          <w:rFonts w:ascii="Calibri" w:hAnsi="Calibri" w:cs="Calibri"/>
          <w:i/>
          <w:sz w:val="18"/>
          <w:szCs w:val="18"/>
          <w:lang w:val="pl-PL"/>
        </w:rPr>
        <w:t xml:space="preserve">      MIEJSCOWOŚĆ, DATA</w:t>
      </w:r>
      <w:r w:rsidRPr="00A122C9">
        <w:rPr>
          <w:rFonts w:ascii="Calibri" w:hAnsi="Calibri" w:cs="Calibri"/>
          <w:sz w:val="18"/>
          <w:szCs w:val="18"/>
          <w:lang w:val="pl-PL"/>
        </w:rPr>
        <w:t xml:space="preserve"> </w:t>
      </w:r>
      <w:r w:rsidRPr="00A122C9">
        <w:rPr>
          <w:rFonts w:ascii="Calibri" w:hAnsi="Calibri" w:cs="Calibri"/>
          <w:sz w:val="18"/>
          <w:szCs w:val="18"/>
          <w:lang w:val="pl-PL"/>
        </w:rPr>
        <w:tab/>
      </w:r>
      <w:r w:rsidRPr="00A122C9">
        <w:rPr>
          <w:rFonts w:ascii="Calibri" w:hAnsi="Calibri" w:cs="Calibri"/>
          <w:sz w:val="18"/>
          <w:szCs w:val="18"/>
          <w:lang w:val="pl-PL"/>
        </w:rPr>
        <w:tab/>
      </w:r>
      <w:r w:rsidRPr="00A122C9">
        <w:rPr>
          <w:rFonts w:ascii="Calibri" w:hAnsi="Calibri" w:cs="Calibri"/>
          <w:sz w:val="18"/>
          <w:szCs w:val="18"/>
          <w:lang w:val="pl-PL"/>
        </w:rPr>
        <w:tab/>
      </w:r>
      <w:r w:rsidRPr="00A122C9"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  <w:t xml:space="preserve">        </w:t>
      </w:r>
      <w:r w:rsidRPr="00A122C9">
        <w:rPr>
          <w:rFonts w:ascii="Calibri" w:hAnsi="Calibri" w:cs="Calibri"/>
          <w:i/>
          <w:sz w:val="18"/>
          <w:szCs w:val="18"/>
          <w:lang w:val="pl-PL"/>
        </w:rPr>
        <w:t>CZYTELNY PODPIS UCZESTNIKA PROJEKTU</w:t>
      </w:r>
    </w:p>
    <w:p w:rsidR="00AF6BA1" w:rsidRPr="00777AFE" w:rsidRDefault="00AF6BA1" w:rsidP="00CD667B">
      <w:pPr>
        <w:spacing w:after="0"/>
        <w:ind w:left="4678"/>
        <w:rPr>
          <w:rFonts w:cs="Calibri"/>
          <w:i/>
        </w:rPr>
      </w:pPr>
    </w:p>
    <w:p w:rsidR="00AF6BA1" w:rsidRPr="00777AFE" w:rsidRDefault="00AF6BA1" w:rsidP="00CD667B">
      <w:pPr>
        <w:spacing w:after="0"/>
        <w:ind w:left="4678"/>
        <w:rPr>
          <w:rFonts w:cs="Calibri"/>
          <w:i/>
        </w:rPr>
      </w:pPr>
      <w:r w:rsidRPr="00777AFE">
        <w:rPr>
          <w:rFonts w:cs="Calibri"/>
          <w:i/>
        </w:rPr>
        <w:t xml:space="preserve">    </w:t>
      </w:r>
    </w:p>
    <w:p w:rsidR="00AF6BA1" w:rsidRPr="00777AFE" w:rsidRDefault="00AF6BA1" w:rsidP="00CD667B">
      <w:pPr>
        <w:spacing w:after="0"/>
        <w:ind w:left="4678"/>
        <w:rPr>
          <w:rFonts w:cs="Calibri"/>
          <w:i/>
        </w:rPr>
      </w:pPr>
      <w:r w:rsidRPr="00777AFE">
        <w:rPr>
          <w:rFonts w:cs="Calibri"/>
          <w:i/>
        </w:rPr>
        <w:t xml:space="preserve"> </w:t>
      </w:r>
      <w:r>
        <w:rPr>
          <w:rFonts w:cs="Calibri"/>
          <w:i/>
        </w:rPr>
        <w:t xml:space="preserve">     </w:t>
      </w:r>
      <w:r w:rsidRPr="00777AFE">
        <w:rPr>
          <w:rFonts w:cs="Calibri"/>
          <w:i/>
        </w:rPr>
        <w:t>………………………………………………………………..</w:t>
      </w:r>
    </w:p>
    <w:p w:rsidR="00AF6BA1" w:rsidRPr="00A122C9" w:rsidRDefault="00AF6BA1" w:rsidP="00CD667B">
      <w:pPr>
        <w:spacing w:after="0"/>
        <w:ind w:left="4678"/>
        <w:rPr>
          <w:rFonts w:cs="Calibri"/>
          <w:i/>
          <w:sz w:val="18"/>
          <w:szCs w:val="18"/>
        </w:rPr>
      </w:pPr>
      <w:r w:rsidRPr="00A122C9">
        <w:rPr>
          <w:rFonts w:cs="Calibri"/>
          <w:i/>
          <w:sz w:val="18"/>
          <w:szCs w:val="18"/>
        </w:rPr>
        <w:t xml:space="preserve">      </w:t>
      </w:r>
      <w:r>
        <w:rPr>
          <w:rFonts w:cs="Calibri"/>
          <w:i/>
          <w:sz w:val="18"/>
          <w:szCs w:val="18"/>
        </w:rPr>
        <w:t xml:space="preserve">        </w:t>
      </w:r>
      <w:r w:rsidRPr="00A122C9">
        <w:rPr>
          <w:rFonts w:cs="Calibri"/>
          <w:i/>
          <w:sz w:val="18"/>
          <w:szCs w:val="18"/>
        </w:rPr>
        <w:t xml:space="preserve"> CZYTELNY PODPIS RODZICA/OPIEKUNA </w:t>
      </w:r>
    </w:p>
    <w:p w:rsidR="00AF6BA1" w:rsidRPr="00A122C9" w:rsidRDefault="00AF6BA1" w:rsidP="008119E5">
      <w:pPr>
        <w:spacing w:after="0"/>
        <w:ind w:left="4678"/>
        <w:rPr>
          <w:b/>
          <w:sz w:val="18"/>
          <w:szCs w:val="18"/>
        </w:rPr>
      </w:pPr>
      <w:r w:rsidRPr="00A122C9">
        <w:rPr>
          <w:rFonts w:cs="Calibri"/>
          <w:i/>
          <w:sz w:val="18"/>
          <w:szCs w:val="18"/>
        </w:rPr>
        <w:t xml:space="preserve">     </w:t>
      </w:r>
      <w:r>
        <w:rPr>
          <w:rFonts w:cs="Calibri"/>
          <w:i/>
          <w:sz w:val="18"/>
          <w:szCs w:val="18"/>
        </w:rPr>
        <w:t xml:space="preserve">       </w:t>
      </w:r>
      <w:r w:rsidRPr="00A122C9">
        <w:rPr>
          <w:rFonts w:cs="Calibri"/>
          <w:i/>
          <w:sz w:val="18"/>
          <w:szCs w:val="18"/>
        </w:rPr>
        <w:t xml:space="preserve">PRAWNEGO </w:t>
      </w:r>
      <w:r w:rsidRPr="00A122C9">
        <w:rPr>
          <w:rFonts w:cs="Calibri"/>
          <w:b/>
          <w:i/>
          <w:sz w:val="18"/>
          <w:szCs w:val="18"/>
        </w:rPr>
        <w:t>NIEPEŁNOLETNIEGO UCZNIA</w:t>
      </w:r>
    </w:p>
    <w:p w:rsidR="00AF6BA1" w:rsidRPr="00777AFE" w:rsidRDefault="00AF6BA1" w:rsidP="00777AFE">
      <w:pPr>
        <w:spacing w:after="0"/>
        <w:rPr>
          <w:rFonts w:cs="Calibri"/>
          <w:i/>
        </w:rPr>
      </w:pPr>
    </w:p>
    <w:p w:rsidR="00AF6BA1" w:rsidRPr="00777AFE" w:rsidRDefault="00AF6BA1" w:rsidP="00777AFE">
      <w:pPr>
        <w:spacing w:after="0"/>
        <w:rPr>
          <w:rFonts w:cs="Calibri"/>
          <w:i/>
        </w:rPr>
      </w:pPr>
    </w:p>
    <w:p w:rsidR="00AF6BA1" w:rsidRPr="00777AFE" w:rsidRDefault="00AF6BA1" w:rsidP="00777AFE">
      <w:pPr>
        <w:spacing w:after="0"/>
        <w:rPr>
          <w:rFonts w:cs="Calibri"/>
          <w:i/>
        </w:rPr>
      </w:pPr>
      <w:r w:rsidRPr="00777AFE">
        <w:rPr>
          <w:rFonts w:cs="Calibri"/>
          <w:i/>
        </w:rPr>
        <w:t>………………………………………………………………..</w:t>
      </w:r>
    </w:p>
    <w:p w:rsidR="00AF6BA1" w:rsidRPr="00A122C9" w:rsidRDefault="00AF6BA1" w:rsidP="00777AFE">
      <w:pPr>
        <w:spacing w:after="0"/>
        <w:ind w:firstLine="708"/>
        <w:rPr>
          <w:b/>
          <w:sz w:val="18"/>
          <w:szCs w:val="18"/>
        </w:rPr>
      </w:pPr>
      <w:r w:rsidRPr="00A122C9">
        <w:rPr>
          <w:rFonts w:cs="Calibri"/>
          <w:i/>
          <w:sz w:val="18"/>
          <w:szCs w:val="18"/>
        </w:rPr>
        <w:t xml:space="preserve"> PODPIS DYREKTORA SZKOŁY</w:t>
      </w:r>
    </w:p>
    <w:p w:rsidR="00AF6BA1" w:rsidRPr="00A122C9" w:rsidRDefault="00AF6BA1" w:rsidP="00652DD3">
      <w:pPr>
        <w:spacing w:after="0" w:line="240" w:lineRule="auto"/>
        <w:rPr>
          <w:rFonts w:cs="Tahoma"/>
          <w:b/>
          <w:sz w:val="24"/>
          <w:szCs w:val="24"/>
        </w:rPr>
      </w:pPr>
      <w:r w:rsidRPr="00777AFE">
        <w:rPr>
          <w:rFonts w:cs="Calibri"/>
          <w:b/>
        </w:rPr>
        <w:br w:type="column"/>
      </w:r>
      <w:r w:rsidRPr="00A122C9">
        <w:rPr>
          <w:rFonts w:cs="Calibri"/>
          <w:b/>
          <w:sz w:val="24"/>
          <w:szCs w:val="24"/>
        </w:rPr>
        <w:t>ANKIETA WYJŚCIA</w:t>
      </w:r>
    </w:p>
    <w:p w:rsidR="00AF6BA1" w:rsidRPr="00A122C9" w:rsidRDefault="00AF6BA1" w:rsidP="00A122C9">
      <w:pPr>
        <w:pStyle w:val="CMSHeadL7"/>
        <w:numPr>
          <w:ilvl w:val="0"/>
          <w:numId w:val="0"/>
        </w:numPr>
        <w:spacing w:after="0" w:line="360" w:lineRule="auto"/>
        <w:jc w:val="both"/>
        <w:rPr>
          <w:rFonts w:ascii="Calibri" w:hAnsi="Calibri" w:cs="Calibri"/>
          <w:sz w:val="24"/>
          <w:lang w:val="pl-PL"/>
        </w:rPr>
      </w:pPr>
    </w:p>
    <w:p w:rsidR="00AF6BA1" w:rsidRDefault="00AF6BA1" w:rsidP="000A1B04">
      <w:pPr>
        <w:pStyle w:val="CMSHeadL7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lang w:val="pl-PL"/>
        </w:rPr>
      </w:pPr>
      <w:r w:rsidRPr="00A122C9">
        <w:rPr>
          <w:rFonts w:ascii="Calibri" w:hAnsi="Calibri" w:cs="Calibri"/>
          <w:sz w:val="24"/>
          <w:lang w:val="pl-PL"/>
        </w:rPr>
        <w:t>Czy zajęcia, w których byłeś/byłaś uczestnikiem/uczestniczką przyczyniły się do wzrostu poziomu wiedzy w tej dziedzinie?</w:t>
      </w:r>
    </w:p>
    <w:p w:rsidR="00AF6BA1" w:rsidRPr="00A122C9" w:rsidRDefault="00AF6BA1" w:rsidP="000A1B04">
      <w:pPr>
        <w:pStyle w:val="CMSHeadL7"/>
        <w:numPr>
          <w:ilvl w:val="0"/>
          <w:numId w:val="0"/>
        </w:numPr>
        <w:spacing w:after="0"/>
        <w:ind w:left="360"/>
        <w:jc w:val="both"/>
        <w:rPr>
          <w:rFonts w:ascii="Calibri" w:hAnsi="Calibri" w:cs="Calibri"/>
          <w:sz w:val="24"/>
          <w:lang w:val="pl-PL"/>
        </w:rPr>
      </w:pPr>
    </w:p>
    <w:p w:rsidR="00AF6BA1" w:rsidRPr="00A122C9" w:rsidRDefault="00AF6BA1" w:rsidP="00A122C9">
      <w:pPr>
        <w:pStyle w:val="CMSHeadL7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lang w:val="pl-PL"/>
        </w:rPr>
      </w:pPr>
      <w:r>
        <w:rPr>
          <w:noProof/>
          <w:lang w:val="pl-PL" w:eastAsia="pl-PL"/>
        </w:rPr>
        <w:pict>
          <v:rect id="Rectangle 3" o:spid="_x0000_s1030" style="position:absolute;left:0;text-align:left;margin-left:144.35pt;margin-top:21.55pt;width:13.5pt;height:14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ejX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"/>
        </w:pict>
      </w:r>
      <w:r>
        <w:rPr>
          <w:noProof/>
          <w:lang w:val="pl-PL" w:eastAsia="pl-PL"/>
        </w:rPr>
        <w:pict>
          <v:rect id="Rectangle 2" o:spid="_x0000_s1031" style="position:absolute;left:0;text-align:left;margin-left:143.6pt;margin-top:.55pt;width:13.5pt;height:14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T0Hg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"/>
        </w:pict>
      </w:r>
      <w:r w:rsidRPr="00A122C9">
        <w:rPr>
          <w:rFonts w:ascii="Calibri" w:hAnsi="Calibri" w:cs="Calibri"/>
          <w:sz w:val="24"/>
          <w:lang w:val="pl-PL"/>
        </w:rPr>
        <w:t>Tak</w:t>
      </w:r>
      <w:r w:rsidRPr="00A122C9">
        <w:rPr>
          <w:rFonts w:ascii="Calibri" w:hAnsi="Calibri" w:cs="Calibri"/>
          <w:sz w:val="24"/>
          <w:lang w:val="pl-PL"/>
        </w:rPr>
        <w:tab/>
      </w:r>
      <w:r w:rsidRPr="00A122C9">
        <w:rPr>
          <w:rFonts w:ascii="Calibri" w:hAnsi="Calibri" w:cs="Calibri"/>
          <w:sz w:val="24"/>
          <w:lang w:val="pl-PL"/>
        </w:rPr>
        <w:tab/>
      </w:r>
    </w:p>
    <w:p w:rsidR="00AF6BA1" w:rsidRPr="00A122C9" w:rsidRDefault="00AF6BA1" w:rsidP="00A122C9">
      <w:pPr>
        <w:pStyle w:val="CMSHeadL7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lang w:val="pl-PL"/>
        </w:rPr>
      </w:pPr>
      <w:r>
        <w:rPr>
          <w:noProof/>
          <w:lang w:val="pl-PL" w:eastAsia="pl-PL"/>
        </w:rPr>
        <w:pict>
          <v:rect id="Rectangle 4" o:spid="_x0000_s1032" style="position:absolute;left:0;text-align:left;margin-left:144.35pt;margin-top:20.55pt;width:13.5pt;height:1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tHHw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"/>
        </w:pict>
      </w:r>
      <w:r w:rsidRPr="00A122C9">
        <w:rPr>
          <w:rFonts w:ascii="Calibri" w:hAnsi="Calibri" w:cs="Calibri"/>
          <w:sz w:val="24"/>
          <w:lang w:val="pl-PL"/>
        </w:rPr>
        <w:t>Nie</w:t>
      </w:r>
    </w:p>
    <w:p w:rsidR="00AF6BA1" w:rsidRPr="00A122C9" w:rsidRDefault="00AF6BA1" w:rsidP="00A122C9">
      <w:pPr>
        <w:pStyle w:val="CMSHeadL7"/>
        <w:numPr>
          <w:ilvl w:val="0"/>
          <w:numId w:val="5"/>
        </w:numPr>
        <w:spacing w:after="0" w:line="360" w:lineRule="auto"/>
        <w:jc w:val="both"/>
        <w:rPr>
          <w:rFonts w:ascii="Calibri" w:hAnsi="Calibri" w:cs="Calibri"/>
          <w:sz w:val="24"/>
          <w:lang w:val="pl-PL"/>
        </w:rPr>
      </w:pPr>
      <w:r w:rsidRPr="00A122C9">
        <w:rPr>
          <w:rFonts w:ascii="Calibri" w:hAnsi="Calibri" w:cs="Calibri"/>
          <w:sz w:val="24"/>
          <w:lang w:val="pl-PL"/>
        </w:rPr>
        <w:t>Trudno ocenić</w:t>
      </w:r>
    </w:p>
    <w:p w:rsidR="00AF6BA1" w:rsidRPr="00A122C9" w:rsidRDefault="00AF6BA1" w:rsidP="00A122C9">
      <w:pPr>
        <w:pStyle w:val="CMSHeadL7"/>
        <w:numPr>
          <w:ilvl w:val="0"/>
          <w:numId w:val="0"/>
        </w:numPr>
        <w:spacing w:after="0" w:line="360" w:lineRule="auto"/>
        <w:jc w:val="both"/>
        <w:rPr>
          <w:rFonts w:ascii="Calibri" w:hAnsi="Calibri" w:cs="Calibri"/>
          <w:sz w:val="24"/>
          <w:lang w:val="pl-PL"/>
        </w:rPr>
      </w:pPr>
    </w:p>
    <w:p w:rsidR="00AF6BA1" w:rsidRDefault="00AF6BA1" w:rsidP="000A1B04">
      <w:pPr>
        <w:pStyle w:val="CMSHeadL7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lang w:val="pl-PL"/>
        </w:rPr>
      </w:pPr>
      <w:r w:rsidRPr="00A122C9">
        <w:rPr>
          <w:rFonts w:ascii="Calibri" w:hAnsi="Calibri" w:cs="Calibri"/>
          <w:sz w:val="24"/>
          <w:lang w:val="pl-PL"/>
        </w:rPr>
        <w:t>W jakiego typu zajęciach chciałbyś/chciałabyś uczestniczyć w przyszłości?</w:t>
      </w:r>
    </w:p>
    <w:p w:rsidR="00AF6BA1" w:rsidRPr="00A122C9" w:rsidRDefault="00AF6BA1" w:rsidP="000A1B04">
      <w:pPr>
        <w:pStyle w:val="CMSHeadL7"/>
        <w:numPr>
          <w:ilvl w:val="0"/>
          <w:numId w:val="0"/>
        </w:numPr>
        <w:spacing w:after="0"/>
        <w:jc w:val="both"/>
        <w:rPr>
          <w:rFonts w:ascii="Calibri" w:hAnsi="Calibri" w:cs="Calibri"/>
          <w:sz w:val="24"/>
          <w:lang w:val="pl-PL"/>
        </w:rPr>
      </w:pPr>
    </w:p>
    <w:p w:rsidR="00AF6BA1" w:rsidRPr="00A122C9" w:rsidRDefault="00AF6BA1" w:rsidP="00A122C9">
      <w:pPr>
        <w:pStyle w:val="CMSHeadL7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4"/>
          <w:lang w:val="pl-PL"/>
        </w:rPr>
      </w:pPr>
      <w:r w:rsidRPr="00A122C9">
        <w:rPr>
          <w:rFonts w:ascii="Calibri" w:hAnsi="Calibri" w:cs="Calibri"/>
          <w:sz w:val="24"/>
          <w:lang w:val="pl-PL"/>
        </w:rPr>
        <w:t>Humanistyczne</w:t>
      </w:r>
    </w:p>
    <w:p w:rsidR="00AF6BA1" w:rsidRPr="00A122C9" w:rsidRDefault="00AF6BA1" w:rsidP="00A122C9">
      <w:pPr>
        <w:pStyle w:val="CMSHeadL7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4"/>
          <w:lang w:val="pl-PL"/>
        </w:rPr>
      </w:pPr>
      <w:r w:rsidRPr="00A122C9">
        <w:rPr>
          <w:rFonts w:ascii="Calibri" w:hAnsi="Calibri" w:cs="Calibri"/>
          <w:sz w:val="24"/>
          <w:lang w:val="pl-PL"/>
        </w:rPr>
        <w:t>Nauki ścisłe (matematyka, fizyka)</w:t>
      </w:r>
    </w:p>
    <w:p w:rsidR="00AF6BA1" w:rsidRPr="00A122C9" w:rsidRDefault="00AF6BA1" w:rsidP="00A122C9">
      <w:pPr>
        <w:pStyle w:val="CMSHeadL7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4"/>
          <w:lang w:val="pl-PL"/>
        </w:rPr>
      </w:pPr>
      <w:r w:rsidRPr="00A122C9">
        <w:rPr>
          <w:rFonts w:ascii="Calibri" w:hAnsi="Calibri" w:cs="Calibri"/>
          <w:sz w:val="24"/>
          <w:lang w:val="pl-PL"/>
        </w:rPr>
        <w:t>Informatyczne, innowacyjne</w:t>
      </w:r>
    </w:p>
    <w:p w:rsidR="00AF6BA1" w:rsidRPr="00A122C9" w:rsidRDefault="00AF6BA1" w:rsidP="00A122C9">
      <w:pPr>
        <w:pStyle w:val="CMSHeadL7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4"/>
          <w:lang w:val="pl-PL"/>
        </w:rPr>
      </w:pPr>
      <w:r w:rsidRPr="00A122C9">
        <w:rPr>
          <w:rFonts w:ascii="Calibri" w:hAnsi="Calibri" w:cs="Calibri"/>
          <w:sz w:val="24"/>
          <w:lang w:val="pl-PL"/>
        </w:rPr>
        <w:t>Techniczne, plastyczne</w:t>
      </w:r>
    </w:p>
    <w:p w:rsidR="00AF6BA1" w:rsidRPr="00A122C9" w:rsidRDefault="00AF6BA1" w:rsidP="00A122C9">
      <w:pPr>
        <w:pStyle w:val="CMSHeadL7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sz w:val="24"/>
          <w:lang w:val="pl-PL"/>
        </w:rPr>
      </w:pPr>
      <w:r w:rsidRPr="00A122C9">
        <w:rPr>
          <w:rFonts w:ascii="Calibri" w:hAnsi="Calibri" w:cs="Calibri"/>
          <w:sz w:val="24"/>
          <w:lang w:val="pl-PL"/>
        </w:rPr>
        <w:t>Inne, jakie ……</w:t>
      </w:r>
      <w:r>
        <w:rPr>
          <w:rFonts w:ascii="Calibri" w:hAnsi="Calibri" w:cs="Calibri"/>
          <w:sz w:val="24"/>
          <w:lang w:val="pl-PL"/>
        </w:rPr>
        <w:t>………………………………………….</w:t>
      </w:r>
      <w:r w:rsidRPr="00A122C9">
        <w:rPr>
          <w:rFonts w:ascii="Calibri" w:hAnsi="Calibri" w:cs="Calibri"/>
          <w:sz w:val="24"/>
          <w:lang w:val="pl-PL"/>
        </w:rPr>
        <w:t>..</w:t>
      </w:r>
    </w:p>
    <w:p w:rsidR="00AF6BA1" w:rsidRPr="00A122C9" w:rsidRDefault="00AF6BA1" w:rsidP="00A122C9">
      <w:pPr>
        <w:pStyle w:val="CMSHeadL7"/>
        <w:numPr>
          <w:ilvl w:val="0"/>
          <w:numId w:val="0"/>
        </w:numPr>
        <w:spacing w:after="0" w:line="360" w:lineRule="auto"/>
        <w:ind w:left="1080"/>
        <w:jc w:val="both"/>
        <w:rPr>
          <w:rFonts w:ascii="Calibri" w:hAnsi="Calibri" w:cs="Calibri"/>
          <w:sz w:val="24"/>
          <w:lang w:val="pl-PL"/>
        </w:rPr>
      </w:pPr>
    </w:p>
    <w:p w:rsidR="00AF6BA1" w:rsidRDefault="00AF6BA1" w:rsidP="000A1B04">
      <w:pPr>
        <w:pStyle w:val="CMSHeadL7"/>
        <w:numPr>
          <w:ilvl w:val="0"/>
          <w:numId w:val="4"/>
        </w:numPr>
        <w:spacing w:after="0"/>
        <w:jc w:val="both"/>
        <w:rPr>
          <w:rFonts w:ascii="Calibri" w:hAnsi="Calibri" w:cs="Calibri"/>
          <w:sz w:val="24"/>
          <w:lang w:val="pl-PL"/>
        </w:rPr>
      </w:pPr>
      <w:r w:rsidRPr="00A122C9">
        <w:rPr>
          <w:rFonts w:ascii="Calibri" w:hAnsi="Calibri" w:cs="Calibri"/>
          <w:sz w:val="24"/>
          <w:lang w:val="pl-PL"/>
        </w:rPr>
        <w:t>Metryczka:</w:t>
      </w:r>
    </w:p>
    <w:p w:rsidR="00AF6BA1" w:rsidRPr="00A122C9" w:rsidRDefault="00AF6BA1" w:rsidP="000A1B04">
      <w:pPr>
        <w:pStyle w:val="CMSHeadL7"/>
        <w:numPr>
          <w:ilvl w:val="0"/>
          <w:numId w:val="0"/>
        </w:numPr>
        <w:spacing w:after="0"/>
        <w:ind w:left="360"/>
        <w:jc w:val="both"/>
        <w:rPr>
          <w:rFonts w:ascii="Calibri" w:hAnsi="Calibri" w:cs="Calibri"/>
          <w:sz w:val="24"/>
          <w:lang w:val="pl-PL"/>
        </w:rPr>
      </w:pPr>
    </w:p>
    <w:p w:rsidR="00AF6BA1" w:rsidRPr="00A122C9" w:rsidRDefault="00AF6BA1" w:rsidP="00A122C9">
      <w:pPr>
        <w:pStyle w:val="CMSHeadL7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lang w:val="pl-PL"/>
        </w:rPr>
      </w:pPr>
      <w:r>
        <w:rPr>
          <w:noProof/>
          <w:lang w:val="pl-PL" w:eastAsia="pl-PL"/>
        </w:rPr>
        <w:pict>
          <v:rect id="Rectangle 5" o:spid="_x0000_s1033" style="position:absolute;left:0;text-align:left;margin-left:135pt;margin-top:1.1pt;width:13.5pt;height:1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dkIAIAADs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"/>
        </w:pict>
      </w:r>
      <w:r w:rsidRPr="00A122C9">
        <w:rPr>
          <w:rFonts w:ascii="Calibri" w:hAnsi="Calibri" w:cs="Calibri"/>
          <w:sz w:val="24"/>
          <w:lang w:val="pl-PL"/>
        </w:rPr>
        <w:t xml:space="preserve">Kobieta </w:t>
      </w:r>
    </w:p>
    <w:p w:rsidR="00AF6BA1" w:rsidRPr="00A122C9" w:rsidRDefault="00AF6BA1" w:rsidP="00A122C9">
      <w:pPr>
        <w:pStyle w:val="CMSHeadL7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lang w:val="pl-PL"/>
        </w:rPr>
      </w:pPr>
      <w:r>
        <w:rPr>
          <w:noProof/>
          <w:lang w:val="pl-PL" w:eastAsia="pl-PL"/>
        </w:rPr>
        <w:pict>
          <v:rect id="Rectangle 6" o:spid="_x0000_s1034" style="position:absolute;left:0;text-align:left;margin-left:135pt;margin-top:6.15pt;width:13.5pt;height:14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IBHwIAADs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"/>
        </w:pict>
      </w:r>
      <w:r w:rsidRPr="00A122C9">
        <w:rPr>
          <w:rFonts w:ascii="Calibri" w:hAnsi="Calibri" w:cs="Calibri"/>
          <w:sz w:val="24"/>
          <w:lang w:val="pl-PL"/>
        </w:rPr>
        <w:t>Mężczyzna</w:t>
      </w:r>
    </w:p>
    <w:p w:rsidR="00AF6BA1" w:rsidRPr="00A122C9" w:rsidRDefault="00AF6BA1" w:rsidP="00A122C9">
      <w:pPr>
        <w:pStyle w:val="CMSHeadL7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sz w:val="24"/>
          <w:lang w:val="pl-PL"/>
        </w:rPr>
      </w:pPr>
      <w:r w:rsidRPr="00A122C9">
        <w:rPr>
          <w:rFonts w:ascii="Calibri" w:hAnsi="Calibri" w:cs="Calibri"/>
          <w:sz w:val="24"/>
          <w:lang w:val="pl-PL"/>
        </w:rPr>
        <w:t>Wiek</w:t>
      </w:r>
      <w:r>
        <w:rPr>
          <w:rFonts w:ascii="Calibri" w:hAnsi="Calibri" w:cs="Calibri"/>
          <w:sz w:val="24"/>
          <w:lang w:val="pl-PL"/>
        </w:rPr>
        <w:t xml:space="preserve"> ……………………</w:t>
      </w:r>
    </w:p>
    <w:p w:rsidR="00AF6BA1" w:rsidRPr="00777AFE" w:rsidRDefault="00AF6BA1" w:rsidP="00777AFE">
      <w:pPr>
        <w:pStyle w:val="CMSHeadL7"/>
        <w:numPr>
          <w:ilvl w:val="0"/>
          <w:numId w:val="0"/>
        </w:numPr>
        <w:spacing w:after="0"/>
        <w:jc w:val="both"/>
        <w:rPr>
          <w:rFonts w:ascii="Calibri" w:hAnsi="Calibri" w:cs="Calibri"/>
          <w:szCs w:val="22"/>
          <w:lang w:val="pl-PL"/>
        </w:rPr>
      </w:pPr>
    </w:p>
    <w:sectPr w:rsidR="00AF6BA1" w:rsidRPr="00777AFE" w:rsidSect="00C94E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8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A1" w:rsidRDefault="00AF6BA1">
      <w:r>
        <w:separator/>
      </w:r>
    </w:p>
  </w:endnote>
  <w:endnote w:type="continuationSeparator" w:id="0">
    <w:p w:rsidR="00AF6BA1" w:rsidRDefault="00AF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A1" w:rsidRPr="00C94E91" w:rsidRDefault="00AF6BA1" w:rsidP="00C94E91">
    <w:pPr>
      <w:pBdr>
        <w:top w:val="single" w:sz="4" w:space="1" w:color="auto"/>
      </w:pBdr>
      <w:tabs>
        <w:tab w:val="left" w:pos="2535"/>
      </w:tabs>
      <w:jc w:val="center"/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50" type="#_x0000_t75" style="position:absolute;left:0;text-align:left;margin-left:189pt;margin-top:10.65pt;width:69.8pt;height:38.15pt;z-index:-251660288;visibility:visible">
          <v:imagedata r:id="rId1" o:title=""/>
        </v:shape>
      </w:pict>
    </w:r>
    <w:r w:rsidRPr="00C94E91">
      <w:rPr>
        <w:sz w:val="18"/>
        <w:szCs w:val="18"/>
      </w:rPr>
      <w:t>Regionalny  program Operacyjny Województwa Pomorskiego na lata 2014-2020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A1" w:rsidRPr="00C94E91" w:rsidRDefault="00AF6BA1" w:rsidP="00C94E91">
    <w:pPr>
      <w:pBdr>
        <w:top w:val="single" w:sz="4" w:space="1" w:color="auto"/>
      </w:pBdr>
      <w:tabs>
        <w:tab w:val="left" w:pos="2535"/>
      </w:tabs>
      <w:jc w:val="center"/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52" type="#_x0000_t75" style="position:absolute;left:0;text-align:left;margin-left:198pt;margin-top:10.65pt;width:69.8pt;height:38.15pt;z-index:-251659264;visibility:visible">
          <v:imagedata r:id="rId1" o:title=""/>
        </v:shape>
      </w:pict>
    </w:r>
    <w:r w:rsidRPr="00C94E91">
      <w:rPr>
        <w:sz w:val="18"/>
        <w:szCs w:val="18"/>
      </w:rPr>
      <w:t>Regionalny  program Operacyjny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A1" w:rsidRDefault="00AF6BA1">
      <w:r>
        <w:separator/>
      </w:r>
    </w:p>
  </w:footnote>
  <w:footnote w:type="continuationSeparator" w:id="0">
    <w:p w:rsidR="00AF6BA1" w:rsidRDefault="00AF6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A1" w:rsidRDefault="00AF6BA1" w:rsidP="00CD667B">
    <w:pPr>
      <w:pStyle w:val="Header"/>
      <w:tabs>
        <w:tab w:val="clear" w:pos="4536"/>
        <w:tab w:val="clear" w:pos="9072"/>
        <w:tab w:val="left" w:pos="362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8.75pt;margin-top:-1.35pt;width:506.4pt;height:65.8pt;z-index:251659264;visibility:visible">
          <v:imagedata r:id="rId1" o:title=""/>
          <w10:wrap type="square"/>
        </v:shape>
      </w:pic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A1" w:rsidRPr="00716FD3" w:rsidRDefault="00AF6BA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1" type="#_x0000_t75" style="position:absolute;margin-left:-22.5pt;margin-top:.15pt;width:497.4pt;height:64.65pt;z-index:251658240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3E3"/>
    <w:multiLevelType w:val="hybridMultilevel"/>
    <w:tmpl w:val="A2BE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162C7D"/>
    <w:multiLevelType w:val="hybridMultilevel"/>
    <w:tmpl w:val="C82860B6"/>
    <w:lvl w:ilvl="0" w:tplc="3DE4D6B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1882689"/>
    <w:multiLevelType w:val="hybridMultilevel"/>
    <w:tmpl w:val="89948F38"/>
    <w:lvl w:ilvl="0" w:tplc="B932442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>
    <w:nsid w:val="604B75FA"/>
    <w:multiLevelType w:val="hybridMultilevel"/>
    <w:tmpl w:val="719AC2A8"/>
    <w:lvl w:ilvl="0" w:tplc="8E74A0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C333407"/>
    <w:multiLevelType w:val="multilevel"/>
    <w:tmpl w:val="9A84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F513F6"/>
    <w:multiLevelType w:val="multilevel"/>
    <w:tmpl w:val="FA901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A23"/>
    <w:rsid w:val="00061F20"/>
    <w:rsid w:val="00080D83"/>
    <w:rsid w:val="00087806"/>
    <w:rsid w:val="000A1B04"/>
    <w:rsid w:val="000C3F58"/>
    <w:rsid w:val="000C4770"/>
    <w:rsid w:val="000D283E"/>
    <w:rsid w:val="000F38DA"/>
    <w:rsid w:val="00100DBB"/>
    <w:rsid w:val="00124D4A"/>
    <w:rsid w:val="00130B23"/>
    <w:rsid w:val="00134217"/>
    <w:rsid w:val="00161C0B"/>
    <w:rsid w:val="001941F9"/>
    <w:rsid w:val="001B210F"/>
    <w:rsid w:val="0020190B"/>
    <w:rsid w:val="00241C1F"/>
    <w:rsid w:val="002425AE"/>
    <w:rsid w:val="00244DC5"/>
    <w:rsid w:val="002A609F"/>
    <w:rsid w:val="002C6347"/>
    <w:rsid w:val="002E3A09"/>
    <w:rsid w:val="00320AAC"/>
    <w:rsid w:val="00325198"/>
    <w:rsid w:val="0035318A"/>
    <w:rsid w:val="0035482A"/>
    <w:rsid w:val="003619F2"/>
    <w:rsid w:val="00365820"/>
    <w:rsid w:val="00372DA9"/>
    <w:rsid w:val="00380471"/>
    <w:rsid w:val="003C415B"/>
    <w:rsid w:val="003C48F9"/>
    <w:rsid w:val="003C554F"/>
    <w:rsid w:val="003D0819"/>
    <w:rsid w:val="003D09CF"/>
    <w:rsid w:val="003D3E33"/>
    <w:rsid w:val="0040079B"/>
    <w:rsid w:val="0040149C"/>
    <w:rsid w:val="00414478"/>
    <w:rsid w:val="004250FB"/>
    <w:rsid w:val="004310F2"/>
    <w:rsid w:val="0043788C"/>
    <w:rsid w:val="00456514"/>
    <w:rsid w:val="00463558"/>
    <w:rsid w:val="00477A77"/>
    <w:rsid w:val="004861BD"/>
    <w:rsid w:val="00492BD3"/>
    <w:rsid w:val="004935F5"/>
    <w:rsid w:val="004B70BD"/>
    <w:rsid w:val="004F5FAA"/>
    <w:rsid w:val="0052111D"/>
    <w:rsid w:val="00537F26"/>
    <w:rsid w:val="005760A9"/>
    <w:rsid w:val="00594464"/>
    <w:rsid w:val="005A0BC7"/>
    <w:rsid w:val="005A3BA8"/>
    <w:rsid w:val="006050B6"/>
    <w:rsid w:val="00621F12"/>
    <w:rsid w:val="00622781"/>
    <w:rsid w:val="00631F76"/>
    <w:rsid w:val="00634F46"/>
    <w:rsid w:val="00640BFF"/>
    <w:rsid w:val="00652A23"/>
    <w:rsid w:val="00652DD3"/>
    <w:rsid w:val="0069621B"/>
    <w:rsid w:val="00697DD4"/>
    <w:rsid w:val="006A7A22"/>
    <w:rsid w:val="006F209E"/>
    <w:rsid w:val="00716FD3"/>
    <w:rsid w:val="00726C82"/>
    <w:rsid w:val="00727F94"/>
    <w:rsid w:val="007337EB"/>
    <w:rsid w:val="00742A8C"/>
    <w:rsid w:val="00745D18"/>
    <w:rsid w:val="00776530"/>
    <w:rsid w:val="00777AFE"/>
    <w:rsid w:val="00791E8E"/>
    <w:rsid w:val="007A0109"/>
    <w:rsid w:val="007B2500"/>
    <w:rsid w:val="007D61D6"/>
    <w:rsid w:val="007E1B19"/>
    <w:rsid w:val="007F2D68"/>
    <w:rsid w:val="007F3623"/>
    <w:rsid w:val="008119E5"/>
    <w:rsid w:val="00827311"/>
    <w:rsid w:val="00834BB4"/>
    <w:rsid w:val="00835187"/>
    <w:rsid w:val="00856E3A"/>
    <w:rsid w:val="008608A3"/>
    <w:rsid w:val="0088720C"/>
    <w:rsid w:val="008945D9"/>
    <w:rsid w:val="008A5F91"/>
    <w:rsid w:val="008C139A"/>
    <w:rsid w:val="008D41FA"/>
    <w:rsid w:val="00940CB6"/>
    <w:rsid w:val="00963929"/>
    <w:rsid w:val="00985DAC"/>
    <w:rsid w:val="009970C1"/>
    <w:rsid w:val="009D71C1"/>
    <w:rsid w:val="009F2CF0"/>
    <w:rsid w:val="00A00DD3"/>
    <w:rsid w:val="00A04690"/>
    <w:rsid w:val="00A122C9"/>
    <w:rsid w:val="00A40DD3"/>
    <w:rsid w:val="00A8311B"/>
    <w:rsid w:val="00AC3598"/>
    <w:rsid w:val="00AD3A42"/>
    <w:rsid w:val="00AF6BA1"/>
    <w:rsid w:val="00AF7014"/>
    <w:rsid w:val="00B01F08"/>
    <w:rsid w:val="00B16E8F"/>
    <w:rsid w:val="00B30401"/>
    <w:rsid w:val="00B6637D"/>
    <w:rsid w:val="00B87F98"/>
    <w:rsid w:val="00BB6598"/>
    <w:rsid w:val="00BB76D0"/>
    <w:rsid w:val="00BC0BF1"/>
    <w:rsid w:val="00BC363C"/>
    <w:rsid w:val="00BD0C15"/>
    <w:rsid w:val="00BE6709"/>
    <w:rsid w:val="00BF31AD"/>
    <w:rsid w:val="00C245D5"/>
    <w:rsid w:val="00C27C62"/>
    <w:rsid w:val="00C35AE7"/>
    <w:rsid w:val="00C62C24"/>
    <w:rsid w:val="00C635B6"/>
    <w:rsid w:val="00C94E91"/>
    <w:rsid w:val="00CA20F9"/>
    <w:rsid w:val="00CB772E"/>
    <w:rsid w:val="00CC263D"/>
    <w:rsid w:val="00CD667B"/>
    <w:rsid w:val="00CE005B"/>
    <w:rsid w:val="00CF1A4A"/>
    <w:rsid w:val="00D0361A"/>
    <w:rsid w:val="00D14450"/>
    <w:rsid w:val="00D30ADD"/>
    <w:rsid w:val="00D367D0"/>
    <w:rsid w:val="00D43A0D"/>
    <w:rsid w:val="00D46867"/>
    <w:rsid w:val="00D526F3"/>
    <w:rsid w:val="00D55090"/>
    <w:rsid w:val="00D8338B"/>
    <w:rsid w:val="00D93ECE"/>
    <w:rsid w:val="00D94136"/>
    <w:rsid w:val="00DC733E"/>
    <w:rsid w:val="00DF0775"/>
    <w:rsid w:val="00DF57BE"/>
    <w:rsid w:val="00E06500"/>
    <w:rsid w:val="00E31516"/>
    <w:rsid w:val="00E57060"/>
    <w:rsid w:val="00E87616"/>
    <w:rsid w:val="00E92047"/>
    <w:rsid w:val="00E952D0"/>
    <w:rsid w:val="00EA5C16"/>
    <w:rsid w:val="00EF000D"/>
    <w:rsid w:val="00F10974"/>
    <w:rsid w:val="00F16AE0"/>
    <w:rsid w:val="00F43642"/>
    <w:rsid w:val="00F44551"/>
    <w:rsid w:val="00F50A2E"/>
    <w:rsid w:val="00F545A3"/>
    <w:rsid w:val="00F94A0F"/>
    <w:rsid w:val="00FA1B40"/>
    <w:rsid w:val="00FA5C2F"/>
    <w:rsid w:val="00FB5706"/>
    <w:rsid w:val="00FC0BFE"/>
    <w:rsid w:val="00FD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7B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7DD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7DD4"/>
    <w:rPr>
      <w:rFonts w:ascii="Calibri" w:hAnsi="Calibri" w:cs="Times New Roman"/>
    </w:rPr>
  </w:style>
  <w:style w:type="paragraph" w:customStyle="1" w:styleId="CMSHeadL7">
    <w:name w:val="CMS Head L7"/>
    <w:basedOn w:val="Normal"/>
    <w:uiPriority w:val="99"/>
    <w:rsid w:val="00CD667B"/>
    <w:pPr>
      <w:numPr>
        <w:ilvl w:val="6"/>
        <w:numId w:val="1"/>
      </w:numPr>
      <w:spacing w:after="240" w:line="240" w:lineRule="auto"/>
      <w:outlineLvl w:val="6"/>
    </w:pPr>
    <w:rPr>
      <w:rFonts w:ascii="Times New Roman" w:hAnsi="Times New Roman"/>
      <w:szCs w:val="24"/>
      <w:lang w:val="en-GB" w:eastAsia="en-US"/>
    </w:rPr>
  </w:style>
  <w:style w:type="character" w:customStyle="1" w:styleId="ZnakZnak6">
    <w:name w:val="Znak Znak6"/>
    <w:basedOn w:val="DefaultParagraphFont"/>
    <w:uiPriority w:val="99"/>
    <w:rsid w:val="00C94E9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C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em\AppData\Local\Microsoft\Windows\Temporary%20Internet%20Files\Content.IE5\T0J4MP5V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16</TotalTime>
  <Pages>2</Pages>
  <Words>343</Words>
  <Characters>2061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</dc:title>
  <dc:subject/>
  <dc:creator>ZaPaL</dc:creator>
  <cp:keywords/>
  <dc:description/>
  <cp:lastModifiedBy>Pięta Kamilla</cp:lastModifiedBy>
  <cp:revision>5</cp:revision>
  <cp:lastPrinted>2017-08-24T11:39:00Z</cp:lastPrinted>
  <dcterms:created xsi:type="dcterms:W3CDTF">2017-03-03T10:52:00Z</dcterms:created>
  <dcterms:modified xsi:type="dcterms:W3CDTF">2017-08-24T11:43:00Z</dcterms:modified>
</cp:coreProperties>
</file>