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F8" w:rsidRDefault="001074F8" w:rsidP="001074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margin-left:102.3pt;margin-top:6.1pt;width:261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DHhAIAABc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" stroked="f">
            <v:textbox>
              <w:txbxContent>
                <w:p w:rsidR="006767DC" w:rsidRPr="00CD52F1" w:rsidRDefault="006767DC" w:rsidP="001074F8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6"/>
                      <w:szCs w:val="56"/>
                    </w:rPr>
                    <w:t>Program spotkania</w:t>
                  </w:r>
                </w:p>
                <w:p w:rsidR="006767DC" w:rsidRDefault="006767DC" w:rsidP="001074F8"/>
              </w:txbxContent>
            </v:textbox>
          </v:shape>
        </w:pict>
      </w:r>
    </w:p>
    <w:p w:rsidR="001074F8" w:rsidRDefault="001074F8" w:rsidP="001074F8"/>
    <w:p w:rsidR="001074F8" w:rsidRDefault="001074F8" w:rsidP="001074F8"/>
    <w:p w:rsidR="001074F8" w:rsidRDefault="001074F8" w:rsidP="001074F8"/>
    <w:p w:rsidR="001074F8" w:rsidRDefault="001074F8" w:rsidP="001074F8">
      <w:pPr>
        <w:ind w:left="-540"/>
      </w:pPr>
      <w:r>
        <w:rPr>
          <w:noProof/>
        </w:rPr>
        <w:pict>
          <v:shape id="Pole tekstowe 7" o:spid="_x0000_s1032" type="#_x0000_t202" style="position:absolute;left:0;text-align:left;margin-left:223.05pt;margin-top:8.65pt;width:303.75pt;height:550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" stroked="f">
            <v:textbox>
              <w:txbxContent>
                <w:p w:rsidR="006767DC" w:rsidRPr="008E2036" w:rsidRDefault="006767DC" w:rsidP="001074F8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9:45 – 10</w:t>
                  </w:r>
                  <w:r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>:00</w:t>
                  </w:r>
                  <w:r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8E2036">
                    <w:rPr>
                      <w:rFonts w:ascii="Calibri" w:hAnsi="Calibri"/>
                      <w:i/>
                      <w:sz w:val="22"/>
                      <w:szCs w:val="22"/>
                    </w:rPr>
                    <w:t>Rejestracja uczestników</w:t>
                  </w:r>
                </w:p>
                <w:p w:rsidR="006767DC" w:rsidRPr="00D92F31" w:rsidRDefault="006767DC" w:rsidP="001074F8">
                  <w:pPr>
                    <w:spacing w:line="264" w:lineRule="auto"/>
                    <w:jc w:val="both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6767DC" w:rsidRPr="008E2036" w:rsidRDefault="006767DC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10:00</w:t>
                  </w:r>
                  <w:r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8E2036">
                    <w:rPr>
                      <w:rFonts w:ascii="Calibri" w:hAnsi="Calibri"/>
                      <w:i/>
                      <w:sz w:val="22"/>
                      <w:szCs w:val="22"/>
                    </w:rPr>
                    <w:t>Powitanie</w:t>
                  </w:r>
                </w:p>
                <w:p w:rsidR="006767DC" w:rsidRPr="00D92F31" w:rsidRDefault="006767DC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p w:rsidR="006767DC" w:rsidRDefault="0098768B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10:00 –10:5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0 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Możliwości finansowania projektów dla przedsiębiorców z regionalnego i krajowych programów operacyjnych</w:t>
                  </w:r>
                </w:p>
                <w:p w:rsidR="006767DC" w:rsidRDefault="006767DC" w:rsidP="001074F8">
                  <w:pPr>
                    <w:spacing w:line="264" w:lineRule="auto"/>
                    <w:rPr>
                      <w:rStyle w:val="Pogrubienie"/>
                      <w:sz w:val="10"/>
                      <w:szCs w:val="10"/>
                    </w:rPr>
                  </w:pPr>
                </w:p>
                <w:p w:rsidR="0098768B" w:rsidRDefault="00A2134E" w:rsidP="0098768B">
                  <w:pPr>
                    <w:spacing w:line="264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10:50 – 11:30</w:t>
                  </w:r>
                  <w:r w:rsidR="001075F2" w:rsidRPr="008E203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98768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e- składka – nowy wymiar rozliczeń  -</w:t>
                  </w:r>
                </w:p>
                <w:p w:rsidR="0098768B" w:rsidRDefault="0098768B" w:rsidP="0098768B">
                  <w:pPr>
                    <w:spacing w:line="264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Zakład Ubezpieczeń Społecznych </w:t>
                  </w:r>
                </w:p>
                <w:p w:rsidR="0098768B" w:rsidRDefault="0098768B" w:rsidP="0098768B">
                  <w:pPr>
                    <w:spacing w:line="264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      Oddział w Słupsku  </w:t>
                  </w:r>
                </w:p>
                <w:p w:rsidR="006767DC" w:rsidRPr="00D92F31" w:rsidRDefault="0098768B" w:rsidP="0098768B">
                  <w:pPr>
                    <w:spacing w:line="264" w:lineRule="auto"/>
                    <w:rPr>
                      <w:rStyle w:val="Pogrubienie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</w:p>
                <w:p w:rsidR="001075F2" w:rsidRDefault="00A2134E" w:rsidP="001075F2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11:30 – 11:45</w:t>
                  </w:r>
                  <w:r w:rsidR="006767DC" w:rsidRPr="008E203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6767DC" w:rsidRPr="008D0C6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Finansowanie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działań </w:t>
                  </w:r>
                  <w:r w:rsidR="006767DC" w:rsidRPr="008D0C6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dla przedsiębiorstw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</w:t>
                  </w:r>
                  <w:r w:rsidR="006767DC" w:rsidRPr="008D0C6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w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ramach środków z Powiatowych Urzędów </w:t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</w:p>
                <w:p w:rsidR="006767DC" w:rsidRPr="008D0C64" w:rsidRDefault="001075F2" w:rsidP="001075F2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Pracy, Krajowego Funduszu Szkoleniowego</w:t>
                  </w:r>
                </w:p>
                <w:p w:rsidR="006767DC" w:rsidRDefault="006767DC" w:rsidP="001074F8">
                  <w:pPr>
                    <w:autoSpaceDE w:val="0"/>
                    <w:autoSpaceDN w:val="0"/>
                    <w:adjustRightInd w:val="0"/>
                    <w:spacing w:line="264" w:lineRule="auto"/>
                    <w:ind w:left="2070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 w:rsidRPr="005909B3"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ab/>
                  </w:r>
                </w:p>
                <w:p w:rsidR="006767DC" w:rsidRPr="00D92F31" w:rsidRDefault="006767DC" w:rsidP="001074F8">
                  <w:pPr>
                    <w:autoSpaceDE w:val="0"/>
                    <w:autoSpaceDN w:val="0"/>
                    <w:adjustRightInd w:val="0"/>
                    <w:spacing w:line="264" w:lineRule="auto"/>
                    <w:ind w:left="2070"/>
                    <w:rPr>
                      <w:rFonts w:ascii="Calibri" w:hAnsi="Calibri"/>
                      <w:i/>
                      <w:iCs/>
                      <w:sz w:val="10"/>
                      <w:szCs w:val="10"/>
                    </w:rPr>
                  </w:pPr>
                </w:p>
                <w:p w:rsidR="006767DC" w:rsidRPr="008E2036" w:rsidRDefault="00A2134E" w:rsidP="001074F8">
                  <w:pPr>
                    <w:tabs>
                      <w:tab w:val="left" w:pos="1701"/>
                    </w:tabs>
                    <w:spacing w:line="264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11:45 – 12:00</w:t>
                  </w:r>
                  <w:r w:rsidR="006767DC" w:rsidRPr="008E203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ab/>
                  </w:r>
                  <w:r w:rsidR="006767DC" w:rsidRPr="008E2036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Przerwa</w:t>
                  </w:r>
                </w:p>
                <w:p w:rsidR="006767DC" w:rsidRPr="00D92F31" w:rsidRDefault="006767DC" w:rsidP="001074F8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 w:val="10"/>
                      <w:szCs w:val="10"/>
                    </w:rPr>
                  </w:pPr>
                </w:p>
                <w:p w:rsidR="006767DC" w:rsidRPr="00D92F31" w:rsidRDefault="006767DC" w:rsidP="001074F8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Calibri" w:hAnsi="Calibri"/>
                      <w:bCs/>
                      <w:i/>
                      <w:sz w:val="10"/>
                      <w:szCs w:val="10"/>
                    </w:rPr>
                  </w:pPr>
                </w:p>
                <w:p w:rsidR="006767DC" w:rsidRPr="008E2036" w:rsidRDefault="00A2134E" w:rsidP="001074F8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12:00 – 12:30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6767DC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Pożyczki na podjęcie i rozwój działalności gospodarczej z 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Regionalnego Programu Operacyjnego Województwa Pomorskiego 2014-2020 – Pomorski Fundusz Rozwoju 2020+ oraz </w:t>
                  </w:r>
                  <w:r w:rsidR="006767DC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Projektu finansowanego ze środków Woje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>wództwa Pomorskiego</w:t>
                  </w:r>
                </w:p>
                <w:p w:rsidR="006767DC" w:rsidRPr="008E2036" w:rsidRDefault="006767DC" w:rsidP="001074F8">
                  <w:pPr>
                    <w:spacing w:line="264" w:lineRule="auto"/>
                    <w:ind w:left="2124" w:hanging="423"/>
                    <w:jc w:val="both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</w:p>
                <w:p w:rsidR="006767DC" w:rsidRDefault="00A2134E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12:30 – 12:45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6767DC" w:rsidRPr="00412880">
                    <w:rPr>
                      <w:rFonts w:ascii="Calibri" w:hAnsi="Calibri"/>
                      <w:b/>
                      <w:sz w:val="22"/>
                      <w:szCs w:val="22"/>
                    </w:rPr>
                    <w:t>Źródła informacji o Funduszach Europejskich</w:t>
                  </w:r>
                  <w:r w:rsidR="006767DC" w:rsidRPr="0041288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767DC" w:rsidRPr="00D92F31" w:rsidRDefault="006767DC" w:rsidP="001074F8">
                  <w:pPr>
                    <w:pStyle w:val="Nagwek2"/>
                    <w:shd w:val="clear" w:color="auto" w:fill="FFFFFF"/>
                    <w:spacing w:before="0" w:after="0" w:line="264" w:lineRule="auto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10"/>
                      <w:szCs w:val="10"/>
                    </w:rPr>
                  </w:pPr>
                </w:p>
                <w:p w:rsidR="006767DC" w:rsidRPr="008E2036" w:rsidRDefault="00A2134E" w:rsidP="001074F8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12:45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6767D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Pytania i </w:t>
                  </w:r>
                  <w:r w:rsidR="006767DC" w:rsidRPr="008E2036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 xml:space="preserve">zakończenie spotkania </w:t>
                  </w:r>
                </w:p>
                <w:p w:rsidR="006767DC" w:rsidRPr="00412880" w:rsidRDefault="006767DC" w:rsidP="001074F8"/>
              </w:txbxContent>
            </v:textbox>
          </v:shape>
        </w:pict>
      </w:r>
      <w:r>
        <w:rPr>
          <w:noProof/>
        </w:rPr>
        <w:pict>
          <v:line id="Line 6" o:spid="_x0000_s1031" style="position:absolute;left:0;text-align:left;z-index:1;visibility:visible;mso-wrap-distance-left:3.17494mm;mso-wrap-distance-right:3.17494mm" from="3in,5.35pt" to="3in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HNEQIAACkEAAAOAAAAZHJzL2Uyb0RvYy54bWysU8GO2yAQvVfqPyDfE9uJ15u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" strokeweight=".25pt"/>
        </w:pict>
      </w:r>
      <w:r>
        <w:rPr>
          <w:noProof/>
        </w:rPr>
        <w:pict>
          <v:shape id="Text Box 8" o:spid="_x0000_s1030" type="#_x0000_t202" style="position:absolute;left:0;text-align:left;margin-left:-10.3pt;margin-top:8.3pt;width:218.35pt;height:500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p9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" stroked="f">
            <v:textbox>
              <w:txbxContent>
                <w:p w:rsidR="006767DC" w:rsidRDefault="006767DC" w:rsidP="001074F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022E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767DC" w:rsidRPr="008D0C64" w:rsidRDefault="006767DC" w:rsidP="001074F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„Fundusze Europejskie dla przedsiębiorców – możliwości finansowania przedsięwzięć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w perspektywie finansowej 2014-2020</w:t>
                  </w:r>
                  <w:r w:rsidRPr="005D1784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6767DC" w:rsidRDefault="006767DC" w:rsidP="001074F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767DC" w:rsidRDefault="006767DC" w:rsidP="001074F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075F2" w:rsidRDefault="00902F26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23</w:t>
                  </w:r>
                  <w:r w:rsidR="001075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8768B">
                    <w:rPr>
                      <w:rFonts w:ascii="Calibri" w:hAnsi="Calibri"/>
                      <w:sz w:val="22"/>
                      <w:szCs w:val="22"/>
                    </w:rPr>
                    <w:t xml:space="preserve">listopada 2017 </w:t>
                  </w:r>
                  <w:r w:rsidR="001075F2">
                    <w:rPr>
                      <w:rFonts w:ascii="Calibri" w:hAnsi="Calibri"/>
                      <w:sz w:val="22"/>
                      <w:szCs w:val="22"/>
                    </w:rPr>
                    <w:t xml:space="preserve">r.  </w:t>
                  </w: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1075F2" w:rsidRDefault="001075F2" w:rsidP="001075F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1075F2" w:rsidRDefault="001075F2" w:rsidP="001075F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13B</w:t>
                  </w:r>
                </w:p>
                <w:p w:rsidR="001075F2" w:rsidRDefault="001075F2" w:rsidP="001075F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1075F2" w:rsidRDefault="001075F2" w:rsidP="001075F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1075F2" w:rsidRDefault="001075F2" w:rsidP="001075F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6767DC" w:rsidRPr="001075F2" w:rsidRDefault="006767DC" w:rsidP="001074F8">
                  <w:pPr>
                    <w:jc w:val="both"/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1074F8" w:rsidRPr="00D3368D" w:rsidRDefault="001074F8" w:rsidP="001074F8">
      <w:pPr>
        <w:ind w:left="-540"/>
      </w:pPr>
    </w:p>
    <w:p w:rsidR="001074F8" w:rsidRPr="00833D50" w:rsidRDefault="001074F8" w:rsidP="001074F8">
      <w:pPr>
        <w:rPr>
          <w:b/>
          <w:color w:val="17365D"/>
          <w:sz w:val="48"/>
          <w:szCs w:val="48"/>
        </w:rPr>
      </w:pPr>
    </w:p>
    <w:p w:rsidR="001074F8" w:rsidRDefault="001074F8" w:rsidP="001074F8"/>
    <w:p w:rsidR="001074F8" w:rsidRDefault="001074F8" w:rsidP="001074F8"/>
    <w:p w:rsidR="001074F8" w:rsidRDefault="001074F8" w:rsidP="001074F8"/>
    <w:p w:rsidR="001074F8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D422E" w:rsidRDefault="001074F8" w:rsidP="001074F8">
      <w:pPr>
        <w:rPr>
          <w:szCs w:val="20"/>
        </w:rPr>
      </w:pPr>
    </w:p>
    <w:p w:rsidR="001074F8" w:rsidRDefault="001074F8" w:rsidP="001074F8">
      <w:pPr>
        <w:rPr>
          <w:rFonts w:cs="Arial"/>
          <w:sz w:val="20"/>
          <w:szCs w:val="20"/>
        </w:rPr>
      </w:pPr>
    </w:p>
    <w:p w:rsidR="001074F8" w:rsidRDefault="001074F8" w:rsidP="001074F8">
      <w:pPr>
        <w:rPr>
          <w:rFonts w:cs="Arial"/>
          <w:sz w:val="20"/>
          <w:szCs w:val="20"/>
        </w:rPr>
      </w:pPr>
      <w:r w:rsidRPr="008C4F6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074F8" w:rsidRDefault="001074F8" w:rsidP="001074F8">
      <w:pPr>
        <w:rPr>
          <w:rFonts w:cs="Arial"/>
          <w:sz w:val="20"/>
          <w:szCs w:val="20"/>
        </w:rPr>
      </w:pPr>
    </w:p>
    <w:p w:rsidR="001074F8" w:rsidRPr="00A37D4A" w:rsidRDefault="001074F8" w:rsidP="001074F8">
      <w:pPr>
        <w:rPr>
          <w:szCs w:val="20"/>
        </w:rPr>
      </w:pPr>
    </w:p>
    <w:p w:rsidR="00EA470E" w:rsidRPr="001074F8" w:rsidRDefault="00EA470E" w:rsidP="001074F8"/>
    <w:sectPr w:rsidR="00EA470E" w:rsidRPr="001074F8" w:rsidSect="00715A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FE" w:rsidRDefault="003C76FE">
      <w:r>
        <w:separator/>
      </w:r>
    </w:p>
  </w:endnote>
  <w:endnote w:type="continuationSeparator" w:id="0">
    <w:p w:rsidR="003C76FE" w:rsidRDefault="003C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6767D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67DC" w:rsidRDefault="006767DC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6767DC" w:rsidP="00623F37">
    <w:pPr>
      <w:pStyle w:val="Stopka"/>
      <w:framePr w:wrap="around" w:vAnchor="text" w:hAnchor="margin" w:xAlign="right" w:y="1"/>
      <w:rPr>
        <w:rStyle w:val="Numerstrony"/>
      </w:rPr>
    </w:pPr>
  </w:p>
  <w:p w:rsidR="006767DC" w:rsidRPr="004E34DF" w:rsidRDefault="006767DC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2052" style="position:absolute;flip:y;z-index:2;visibility:visibl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-40.6pt;margin-top:-11.75pt;width:544.4pt;height:18.55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6767DC" w:rsidRPr="00AE5FAB" w:rsidRDefault="006767DC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6767DC" w:rsidRPr="00F56203" w:rsidRDefault="006767DC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6767DC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2050" style="position:absolute;flip:y;z-index:1;visibility:visibl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30.95pt;margin-top:26.4pt;width:544.2pt;height:21.8pt;z-index:-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6767DC" w:rsidRPr="00AE5FAB" w:rsidRDefault="006767DC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6767DC" w:rsidRPr="00F56203" w:rsidRDefault="006767DC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6767DC" w:rsidRPr="00407D05" w:rsidRDefault="006767DC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FE" w:rsidRDefault="003C76FE">
      <w:r>
        <w:separator/>
      </w:r>
    </w:p>
  </w:footnote>
  <w:footnote w:type="continuationSeparator" w:id="0">
    <w:p w:rsidR="003C76FE" w:rsidRDefault="003C7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6767DC" w:rsidP="00622F30">
    <w:pPr>
      <w:pStyle w:val="Nagwek"/>
      <w:ind w:left="-993"/>
    </w:pPr>
    <w:r w:rsidRPr="006D35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i1025" type="#_x0000_t75" alt="Nagłówek maila_PIFE - achromatyczny" style="width:579.75pt;height:62.25pt;visibility:visible">
          <v:imagedata r:id="rId1" o:title="Nagłówek maila_PIFE - achromatyczn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Pr="00B20D5A" w:rsidRDefault="006767DC" w:rsidP="00B20D5A">
    <w:pPr>
      <w:pStyle w:val="Nagwek"/>
      <w:ind w:left="-993"/>
    </w:pPr>
    <w:r w:rsidRPr="006D35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7" o:spid="_x0000_i1026" type="#_x0000_t75" alt="Nagłówek maila_PIFE - achromatyczny" style="width:579.75pt;height:62.25pt;visibility:visible">
          <v:imagedata r:id="rId1" o:title="Nagłówek maila_PIFE - achromatyczn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7488281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053"/>
    <w:rsid w:val="00023A50"/>
    <w:rsid w:val="0004126D"/>
    <w:rsid w:val="000418A5"/>
    <w:rsid w:val="00043037"/>
    <w:rsid w:val="00053408"/>
    <w:rsid w:val="0005414E"/>
    <w:rsid w:val="0005665B"/>
    <w:rsid w:val="000744AC"/>
    <w:rsid w:val="00074743"/>
    <w:rsid w:val="00080D83"/>
    <w:rsid w:val="0008201B"/>
    <w:rsid w:val="00085A8D"/>
    <w:rsid w:val="000874D2"/>
    <w:rsid w:val="00092174"/>
    <w:rsid w:val="000A1F2A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7081"/>
    <w:rsid w:val="001012CD"/>
    <w:rsid w:val="00104684"/>
    <w:rsid w:val="001074F8"/>
    <w:rsid w:val="001075F2"/>
    <w:rsid w:val="00113BC7"/>
    <w:rsid w:val="00115737"/>
    <w:rsid w:val="001166B1"/>
    <w:rsid w:val="001213D5"/>
    <w:rsid w:val="00125341"/>
    <w:rsid w:val="00125FAA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861"/>
    <w:rsid w:val="001A0D5A"/>
    <w:rsid w:val="001A1FFC"/>
    <w:rsid w:val="001C11B8"/>
    <w:rsid w:val="001C4658"/>
    <w:rsid w:val="001D0E0C"/>
    <w:rsid w:val="001D240E"/>
    <w:rsid w:val="001D6221"/>
    <w:rsid w:val="001D70F6"/>
    <w:rsid w:val="001E04B7"/>
    <w:rsid w:val="001E3434"/>
    <w:rsid w:val="001F0DFE"/>
    <w:rsid w:val="001F6E36"/>
    <w:rsid w:val="0020716E"/>
    <w:rsid w:val="0021496F"/>
    <w:rsid w:val="0021651C"/>
    <w:rsid w:val="00220937"/>
    <w:rsid w:val="00226F75"/>
    <w:rsid w:val="00236AEA"/>
    <w:rsid w:val="0024298F"/>
    <w:rsid w:val="00247E45"/>
    <w:rsid w:val="00250197"/>
    <w:rsid w:val="0025286A"/>
    <w:rsid w:val="00252AF7"/>
    <w:rsid w:val="00266AE2"/>
    <w:rsid w:val="00266CC9"/>
    <w:rsid w:val="00266F47"/>
    <w:rsid w:val="002677B3"/>
    <w:rsid w:val="0027097F"/>
    <w:rsid w:val="00274241"/>
    <w:rsid w:val="00274DB1"/>
    <w:rsid w:val="00275357"/>
    <w:rsid w:val="00277D1B"/>
    <w:rsid w:val="002821DC"/>
    <w:rsid w:val="00286EE4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6AF7"/>
    <w:rsid w:val="002C2AD0"/>
    <w:rsid w:val="002C5BF3"/>
    <w:rsid w:val="002C6755"/>
    <w:rsid w:val="002D0D21"/>
    <w:rsid w:val="002D2C24"/>
    <w:rsid w:val="002E3154"/>
    <w:rsid w:val="00302CED"/>
    <w:rsid w:val="0030643C"/>
    <w:rsid w:val="003102FA"/>
    <w:rsid w:val="0031067A"/>
    <w:rsid w:val="00313A40"/>
    <w:rsid w:val="0031614C"/>
    <w:rsid w:val="0031675B"/>
    <w:rsid w:val="00316CA8"/>
    <w:rsid w:val="00320AAC"/>
    <w:rsid w:val="00323420"/>
    <w:rsid w:val="003239B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6FE"/>
    <w:rsid w:val="003D6ACE"/>
    <w:rsid w:val="003E6CBE"/>
    <w:rsid w:val="003F0A64"/>
    <w:rsid w:val="003F0EF2"/>
    <w:rsid w:val="003F15BA"/>
    <w:rsid w:val="003F2D63"/>
    <w:rsid w:val="003F56CC"/>
    <w:rsid w:val="0040149C"/>
    <w:rsid w:val="00403988"/>
    <w:rsid w:val="00405041"/>
    <w:rsid w:val="00407D05"/>
    <w:rsid w:val="004103BD"/>
    <w:rsid w:val="00414478"/>
    <w:rsid w:val="00432430"/>
    <w:rsid w:val="00440DE3"/>
    <w:rsid w:val="004462B2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94C"/>
    <w:rsid w:val="00471B74"/>
    <w:rsid w:val="00473C32"/>
    <w:rsid w:val="00476570"/>
    <w:rsid w:val="00476C08"/>
    <w:rsid w:val="00482DE6"/>
    <w:rsid w:val="00492BD3"/>
    <w:rsid w:val="004A4485"/>
    <w:rsid w:val="004B0A6D"/>
    <w:rsid w:val="004B13BF"/>
    <w:rsid w:val="004B2F53"/>
    <w:rsid w:val="004B4E98"/>
    <w:rsid w:val="004B58D3"/>
    <w:rsid w:val="004B6C75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6FC9"/>
    <w:rsid w:val="00517568"/>
    <w:rsid w:val="00522891"/>
    <w:rsid w:val="00523779"/>
    <w:rsid w:val="00525A30"/>
    <w:rsid w:val="005357EC"/>
    <w:rsid w:val="0053742C"/>
    <w:rsid w:val="00542811"/>
    <w:rsid w:val="0054475A"/>
    <w:rsid w:val="0054539C"/>
    <w:rsid w:val="0054540D"/>
    <w:rsid w:val="00554087"/>
    <w:rsid w:val="0055410F"/>
    <w:rsid w:val="005565F0"/>
    <w:rsid w:val="00556A20"/>
    <w:rsid w:val="0055707D"/>
    <w:rsid w:val="005610CD"/>
    <w:rsid w:val="005613C8"/>
    <w:rsid w:val="005627FD"/>
    <w:rsid w:val="00562E58"/>
    <w:rsid w:val="00564323"/>
    <w:rsid w:val="00567E39"/>
    <w:rsid w:val="0057206D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63C8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7DC"/>
    <w:rsid w:val="00683673"/>
    <w:rsid w:val="006847E6"/>
    <w:rsid w:val="0068575B"/>
    <w:rsid w:val="00687DF3"/>
    <w:rsid w:val="00691801"/>
    <w:rsid w:val="00691882"/>
    <w:rsid w:val="006948EE"/>
    <w:rsid w:val="006A4310"/>
    <w:rsid w:val="006A629F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58EC"/>
    <w:rsid w:val="00715A69"/>
    <w:rsid w:val="00717C5A"/>
    <w:rsid w:val="007217A8"/>
    <w:rsid w:val="007217DE"/>
    <w:rsid w:val="007252E0"/>
    <w:rsid w:val="00726EE2"/>
    <w:rsid w:val="007320A1"/>
    <w:rsid w:val="0073314A"/>
    <w:rsid w:val="00735CD5"/>
    <w:rsid w:val="007370B4"/>
    <w:rsid w:val="00740C32"/>
    <w:rsid w:val="00741ABD"/>
    <w:rsid w:val="00742087"/>
    <w:rsid w:val="00743229"/>
    <w:rsid w:val="00745D18"/>
    <w:rsid w:val="00745E01"/>
    <w:rsid w:val="00747F52"/>
    <w:rsid w:val="00753808"/>
    <w:rsid w:val="007552C0"/>
    <w:rsid w:val="007601DB"/>
    <w:rsid w:val="00766EBE"/>
    <w:rsid w:val="0077046E"/>
    <w:rsid w:val="00774855"/>
    <w:rsid w:val="00775DE2"/>
    <w:rsid w:val="00775DF4"/>
    <w:rsid w:val="00781952"/>
    <w:rsid w:val="007822EE"/>
    <w:rsid w:val="007827EA"/>
    <w:rsid w:val="00783B5A"/>
    <w:rsid w:val="00791C0F"/>
    <w:rsid w:val="00796811"/>
    <w:rsid w:val="007A0BE9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7F5C1C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F2C"/>
    <w:rsid w:val="00860204"/>
    <w:rsid w:val="00860CC9"/>
    <w:rsid w:val="00862A76"/>
    <w:rsid w:val="00864506"/>
    <w:rsid w:val="0086563B"/>
    <w:rsid w:val="00865F60"/>
    <w:rsid w:val="00870551"/>
    <w:rsid w:val="00870BB8"/>
    <w:rsid w:val="008711D8"/>
    <w:rsid w:val="00871FD5"/>
    <w:rsid w:val="00874A23"/>
    <w:rsid w:val="00875274"/>
    <w:rsid w:val="008753AA"/>
    <w:rsid w:val="0087724B"/>
    <w:rsid w:val="0087794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34B4"/>
    <w:rsid w:val="008D5283"/>
    <w:rsid w:val="008D775D"/>
    <w:rsid w:val="008E0F72"/>
    <w:rsid w:val="008E0FAE"/>
    <w:rsid w:val="008E122D"/>
    <w:rsid w:val="008E1C7B"/>
    <w:rsid w:val="008E6D71"/>
    <w:rsid w:val="008F1AEE"/>
    <w:rsid w:val="008F4041"/>
    <w:rsid w:val="00902F26"/>
    <w:rsid w:val="00913AED"/>
    <w:rsid w:val="009226EA"/>
    <w:rsid w:val="00923A44"/>
    <w:rsid w:val="00930630"/>
    <w:rsid w:val="00934AAA"/>
    <w:rsid w:val="00937CED"/>
    <w:rsid w:val="009405D7"/>
    <w:rsid w:val="00940627"/>
    <w:rsid w:val="00940B78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68B"/>
    <w:rsid w:val="00990E9B"/>
    <w:rsid w:val="00992032"/>
    <w:rsid w:val="00992F82"/>
    <w:rsid w:val="009A087C"/>
    <w:rsid w:val="009A5BEE"/>
    <w:rsid w:val="009B0A13"/>
    <w:rsid w:val="009B1B7F"/>
    <w:rsid w:val="009B2639"/>
    <w:rsid w:val="009B41FB"/>
    <w:rsid w:val="009B72C2"/>
    <w:rsid w:val="009D0E89"/>
    <w:rsid w:val="009D323D"/>
    <w:rsid w:val="009D408B"/>
    <w:rsid w:val="009D5DFE"/>
    <w:rsid w:val="009D71C1"/>
    <w:rsid w:val="009E1817"/>
    <w:rsid w:val="009E42ED"/>
    <w:rsid w:val="00A01301"/>
    <w:rsid w:val="00A1081B"/>
    <w:rsid w:val="00A10A12"/>
    <w:rsid w:val="00A2134E"/>
    <w:rsid w:val="00A21FE1"/>
    <w:rsid w:val="00A24115"/>
    <w:rsid w:val="00A24CAA"/>
    <w:rsid w:val="00A261A2"/>
    <w:rsid w:val="00A32C5F"/>
    <w:rsid w:val="00A34AFF"/>
    <w:rsid w:val="00A34C45"/>
    <w:rsid w:val="00A37206"/>
    <w:rsid w:val="00A4142E"/>
    <w:rsid w:val="00A46990"/>
    <w:rsid w:val="00A51132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11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2B15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528FA"/>
    <w:rsid w:val="00B641C2"/>
    <w:rsid w:val="00B64D97"/>
    <w:rsid w:val="00B71D6D"/>
    <w:rsid w:val="00B73A56"/>
    <w:rsid w:val="00B76C0B"/>
    <w:rsid w:val="00B81231"/>
    <w:rsid w:val="00B8721E"/>
    <w:rsid w:val="00B91E94"/>
    <w:rsid w:val="00B920AC"/>
    <w:rsid w:val="00BA0EC1"/>
    <w:rsid w:val="00BB76D0"/>
    <w:rsid w:val="00BC0BDC"/>
    <w:rsid w:val="00BC48E7"/>
    <w:rsid w:val="00BC7FA9"/>
    <w:rsid w:val="00BD0FBD"/>
    <w:rsid w:val="00BD3350"/>
    <w:rsid w:val="00BD5CC9"/>
    <w:rsid w:val="00BE618C"/>
    <w:rsid w:val="00BE62B3"/>
    <w:rsid w:val="00BF3DB2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44395"/>
    <w:rsid w:val="00C62196"/>
    <w:rsid w:val="00C62C69"/>
    <w:rsid w:val="00C73BF6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C78FA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21799"/>
    <w:rsid w:val="00D266C1"/>
    <w:rsid w:val="00D33F0F"/>
    <w:rsid w:val="00D3578E"/>
    <w:rsid w:val="00D37264"/>
    <w:rsid w:val="00D40F20"/>
    <w:rsid w:val="00D4235A"/>
    <w:rsid w:val="00D43E1E"/>
    <w:rsid w:val="00D44F4F"/>
    <w:rsid w:val="00D4574E"/>
    <w:rsid w:val="00D500E4"/>
    <w:rsid w:val="00D50A33"/>
    <w:rsid w:val="00D52609"/>
    <w:rsid w:val="00D6155B"/>
    <w:rsid w:val="00D61973"/>
    <w:rsid w:val="00D645B6"/>
    <w:rsid w:val="00D65A0B"/>
    <w:rsid w:val="00D7013D"/>
    <w:rsid w:val="00D70AFA"/>
    <w:rsid w:val="00D80D32"/>
    <w:rsid w:val="00D818F2"/>
    <w:rsid w:val="00D830E1"/>
    <w:rsid w:val="00D846EF"/>
    <w:rsid w:val="00D87516"/>
    <w:rsid w:val="00D92EC3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116B"/>
    <w:rsid w:val="00DD2C1F"/>
    <w:rsid w:val="00DE111B"/>
    <w:rsid w:val="00DE20E7"/>
    <w:rsid w:val="00DE56F3"/>
    <w:rsid w:val="00DF07FE"/>
    <w:rsid w:val="00DF2B3A"/>
    <w:rsid w:val="00E01A74"/>
    <w:rsid w:val="00E12EFC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5358"/>
    <w:rsid w:val="00E576DB"/>
    <w:rsid w:val="00E600AB"/>
    <w:rsid w:val="00E61F69"/>
    <w:rsid w:val="00E66CA4"/>
    <w:rsid w:val="00E70946"/>
    <w:rsid w:val="00E73307"/>
    <w:rsid w:val="00E80E1B"/>
    <w:rsid w:val="00E87945"/>
    <w:rsid w:val="00E911D8"/>
    <w:rsid w:val="00E9173B"/>
    <w:rsid w:val="00E96752"/>
    <w:rsid w:val="00E97D14"/>
    <w:rsid w:val="00EA1905"/>
    <w:rsid w:val="00EA2741"/>
    <w:rsid w:val="00EA296C"/>
    <w:rsid w:val="00EA376A"/>
    <w:rsid w:val="00EA470E"/>
    <w:rsid w:val="00EA5AAE"/>
    <w:rsid w:val="00EA7D89"/>
    <w:rsid w:val="00EB652E"/>
    <w:rsid w:val="00EB6DF1"/>
    <w:rsid w:val="00EC2ABA"/>
    <w:rsid w:val="00EC62B5"/>
    <w:rsid w:val="00EC7AEC"/>
    <w:rsid w:val="00EE0A6E"/>
    <w:rsid w:val="00EE4DC6"/>
    <w:rsid w:val="00EE5AC4"/>
    <w:rsid w:val="00F04159"/>
    <w:rsid w:val="00F04311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6B4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019A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029"/>
    <w:rsid w:val="00FF554B"/>
    <w:rsid w:val="00FF627A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iPriority="99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0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75F2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E672D-AE11-4A3A-931F-FA170789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2017-07-13T09:15:00Z</cp:lastPrinted>
  <dcterms:created xsi:type="dcterms:W3CDTF">2017-11-15T07:46:00Z</dcterms:created>
  <dcterms:modified xsi:type="dcterms:W3CDTF">2017-11-15T07:46:00Z</dcterms:modified>
</cp:coreProperties>
</file>