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DC" w:rsidRPr="003F7ADB" w:rsidRDefault="0058291E" w:rsidP="00B05D22">
      <w:pPr>
        <w:pStyle w:val="Miejsce-Data"/>
        <w:rPr>
          <w:color w:val="002060"/>
        </w:rPr>
      </w:pPr>
      <w:r w:rsidRPr="003F7ADB">
        <w:rPr>
          <w:color w:val="002060"/>
        </w:rPr>
        <w:t>Gdańsk</w:t>
      </w:r>
      <w:r w:rsidR="00C7066D" w:rsidRPr="003F7ADB">
        <w:rPr>
          <w:color w:val="002060"/>
        </w:rPr>
        <w:t xml:space="preserve">, </w:t>
      </w:r>
      <w:r w:rsidR="008D594C">
        <w:rPr>
          <w:color w:val="002060"/>
        </w:rPr>
        <w:t xml:space="preserve">5 </w:t>
      </w:r>
      <w:r w:rsidR="00415AD2">
        <w:rPr>
          <w:color w:val="002060"/>
        </w:rPr>
        <w:t>września</w:t>
      </w:r>
      <w:r w:rsidR="008E505E">
        <w:rPr>
          <w:color w:val="002060"/>
        </w:rPr>
        <w:t xml:space="preserve"> </w:t>
      </w:r>
      <w:r w:rsidRPr="003F7ADB">
        <w:rPr>
          <w:color w:val="002060"/>
        </w:rPr>
        <w:t>2018</w:t>
      </w:r>
      <w:r w:rsidR="00DE2DFD" w:rsidRPr="003F7ADB">
        <w:rPr>
          <w:color w:val="002060"/>
        </w:rPr>
        <w:t xml:space="preserve"> r.</w:t>
      </w:r>
    </w:p>
    <w:p w:rsidR="002560E4" w:rsidRDefault="002560E4" w:rsidP="00DD47F6">
      <w:pPr>
        <w:pStyle w:val="Jednostka"/>
        <w:rPr>
          <w:sz w:val="24"/>
          <w:szCs w:val="24"/>
        </w:rPr>
      </w:pPr>
      <w:r>
        <w:rPr>
          <w:sz w:val="24"/>
          <w:szCs w:val="24"/>
        </w:rPr>
        <w:t xml:space="preserve">Regionalny Rzecznik Prasowy </w:t>
      </w:r>
    </w:p>
    <w:p w:rsidR="00B05D22" w:rsidRPr="002560E4" w:rsidRDefault="002560E4" w:rsidP="002560E4">
      <w:pPr>
        <w:pStyle w:val="Jednostka"/>
        <w:rPr>
          <w:sz w:val="24"/>
          <w:szCs w:val="24"/>
        </w:rPr>
      </w:pPr>
      <w:r>
        <w:rPr>
          <w:sz w:val="24"/>
          <w:szCs w:val="24"/>
        </w:rPr>
        <w:t xml:space="preserve">województwa pomorskiego </w:t>
      </w:r>
      <w:r w:rsidR="00DE2DFD" w:rsidRPr="003F7ADB">
        <w:rPr>
          <w:sz w:val="24"/>
          <w:szCs w:val="24"/>
        </w:rPr>
        <w:t xml:space="preserve"> </w:t>
      </w:r>
      <w:r w:rsidR="00DE2DFD" w:rsidRPr="003F7ADB">
        <w:rPr>
          <w:sz w:val="24"/>
          <w:szCs w:val="24"/>
        </w:rPr>
        <w:br/>
      </w:r>
    </w:p>
    <w:p w:rsidR="00B07717" w:rsidRDefault="008D594C" w:rsidP="00B07717">
      <w:pPr>
        <w:pStyle w:val="Znakpisma"/>
      </w:pPr>
      <w:r>
        <w:t>100000/ 062 / 315</w:t>
      </w:r>
      <w:r w:rsidR="007309E2">
        <w:t xml:space="preserve"> </w:t>
      </w:r>
      <w:r w:rsidR="0058291E" w:rsidRPr="0058291E">
        <w:t>/2018-RRP</w:t>
      </w:r>
    </w:p>
    <w:p w:rsidR="002560E4" w:rsidRDefault="002560E4" w:rsidP="008B5767">
      <w:pPr>
        <w:spacing w:line="240" w:lineRule="auto"/>
        <w:rPr>
          <w:i/>
          <w:sz w:val="22"/>
        </w:rPr>
      </w:pPr>
      <w:r w:rsidRPr="002560E4">
        <w:rPr>
          <w:i/>
          <w:sz w:val="22"/>
        </w:rPr>
        <w:t>Szanowni Państwo,</w:t>
      </w:r>
    </w:p>
    <w:p w:rsidR="008D594C" w:rsidRDefault="00D1579A" w:rsidP="008D594C">
      <w:pPr>
        <w:pStyle w:val="Znakpisma"/>
        <w:spacing w:line="360" w:lineRule="auto"/>
        <w:jc w:val="both"/>
      </w:pPr>
      <w:r>
        <w:t>r</w:t>
      </w:r>
      <w:r w:rsidR="008D594C">
        <w:t xml:space="preserve">enta rodzinna przysługuje uprawnionym członkom rodziny zmarłego emeryta, rencisty lub osoby, która spełniała warunki do uzyskania jednego z tych świadczeń. Za uprawnionych członków rodziny uznaje się dzieci, dzieci małżonka i dzieci  przysposobione. Prawo do takiej renty mają także wnuki, rodzeństwo i inne dzieci przyjęte na wychowanie i utrzymanie przed osiągnięciem pełnoletności. Wyjątkiem są dzieci przyjęte na wychowanie w ramach rodziny zastępczej lub rodzinnego domu dziecka. Uprawnionym przysługuje jedna, łączna renta, która w razie konieczności jest dzielona miedzy nich w równych częściach. </w:t>
      </w:r>
    </w:p>
    <w:p w:rsidR="008D594C" w:rsidRDefault="008D594C" w:rsidP="008D594C">
      <w:pPr>
        <w:pStyle w:val="Znakpisma"/>
        <w:spacing w:line="360" w:lineRule="auto"/>
        <w:jc w:val="both"/>
      </w:pPr>
      <w:r>
        <w:t xml:space="preserve">Minimalna wysokość renty </w:t>
      </w:r>
      <w:r w:rsidR="00870169">
        <w:t xml:space="preserve">rodzinnej od 1 marca 2018 r. wynosi </w:t>
      </w:r>
      <w:r>
        <w:t xml:space="preserve">1029,80 zł. </w:t>
      </w:r>
    </w:p>
    <w:p w:rsidR="008D594C" w:rsidRDefault="008D594C" w:rsidP="008D594C">
      <w:pPr>
        <w:pStyle w:val="Znakpisma"/>
        <w:spacing w:line="360" w:lineRule="auto"/>
        <w:jc w:val="both"/>
      </w:pPr>
      <w:r>
        <w:t xml:space="preserve">Renta rodzinna przysługuje do ukończenia 16 lat, a w przypadku kontynuowania nauki do 25 roku życia. ZUS wypłaca rentę przez cały rok szkolny, łącznie z wakacjami. Uczniom świadczenie  wypłaca do końca sierpnia,    a studentom do końca września.  </w:t>
      </w:r>
    </w:p>
    <w:p w:rsidR="008D594C" w:rsidRDefault="008D594C" w:rsidP="008D594C">
      <w:pPr>
        <w:pStyle w:val="Znakpisma"/>
        <w:spacing w:line="360" w:lineRule="auto"/>
        <w:jc w:val="both"/>
      </w:pPr>
      <w:r>
        <w:t xml:space="preserve">Jeżeli szkoła lub uczelnia w pierwszym zaświadczeniu wskaże całkowity okres trwania nauki, ZUS będzie wypłacał świadczenie przez cały ten czas. Warto pamiętać, że w tym czasie ZUS ma prawo do kontroli czy nauka jest faktycznie kontynuowana. </w:t>
      </w:r>
      <w:bookmarkStart w:id="0" w:name="_GoBack"/>
      <w:r>
        <w:t xml:space="preserve">Jeżeli nie został wskazany pełny okres nauki, to aby renta była wypłacana bez przerwy, najpóźniej w ciągu miesiąca od ostatniej wypłaty trzeba złożyć wniosek wraz z zaświadczeniem o kontynuowaniu nauki.  Uczniowie muszą to zrobić do końca września, natomiast studenci do końca października.  </w:t>
      </w:r>
    </w:p>
    <w:p w:rsidR="008D594C" w:rsidRDefault="008D594C" w:rsidP="008D594C">
      <w:pPr>
        <w:pStyle w:val="Znakpisma"/>
        <w:spacing w:line="360" w:lineRule="auto"/>
        <w:jc w:val="both"/>
      </w:pPr>
      <w:r>
        <w:t>Uczeń, który dostał się na studia, żeby otrzymać rentę za wrzesień, musi dostarczyć zaświadczenie z uczelni najpóźniej do końca września, a formalny dokument świadczący, że jest studentem</w:t>
      </w:r>
      <w:r w:rsidR="00870169">
        <w:t xml:space="preserve"> na początku października. Należy</w:t>
      </w:r>
      <w:r>
        <w:t xml:space="preserve"> o tym pamiętać, gdyż niedopełnienie formalności może skutkować wstrzymaniem świadczenia.</w:t>
      </w:r>
    </w:p>
    <w:bookmarkEnd w:id="0"/>
    <w:p w:rsidR="008D594C" w:rsidRDefault="008D594C" w:rsidP="008D594C">
      <w:pPr>
        <w:pStyle w:val="Znakpisma"/>
      </w:pPr>
    </w:p>
    <w:p w:rsidR="008D594C" w:rsidRDefault="008D594C" w:rsidP="008B5767">
      <w:pPr>
        <w:spacing w:line="240" w:lineRule="auto"/>
        <w:rPr>
          <w:i/>
          <w:sz w:val="22"/>
        </w:rPr>
      </w:pPr>
    </w:p>
    <w:p w:rsidR="002560E4" w:rsidRPr="003605CF" w:rsidRDefault="002560E4" w:rsidP="002560E4">
      <w:pPr>
        <w:spacing w:before="0" w:beforeAutospacing="0" w:after="200" w:afterAutospacing="0" w:line="240" w:lineRule="auto"/>
        <w:ind w:left="6381"/>
        <w:jc w:val="center"/>
        <w:rPr>
          <w:rStyle w:val="Uwydatnienie"/>
          <w:b/>
          <w:iCs w:val="0"/>
          <w:sz w:val="20"/>
          <w:szCs w:val="20"/>
        </w:rPr>
      </w:pPr>
      <w:r w:rsidRPr="003605CF">
        <w:rPr>
          <w:rStyle w:val="Uwydatnienie"/>
          <w:b/>
          <w:iCs w:val="0"/>
          <w:sz w:val="20"/>
          <w:szCs w:val="20"/>
        </w:rPr>
        <w:t>Regionalny Rzecznik Prasowy</w:t>
      </w:r>
    </w:p>
    <w:p w:rsidR="002560E4" w:rsidRPr="003605CF" w:rsidRDefault="002560E4" w:rsidP="002560E4">
      <w:pPr>
        <w:spacing w:before="0" w:beforeAutospacing="0" w:after="200" w:afterAutospacing="0" w:line="240" w:lineRule="auto"/>
        <w:ind w:left="6381"/>
        <w:jc w:val="center"/>
        <w:rPr>
          <w:rStyle w:val="Uwydatnienie"/>
          <w:b/>
          <w:iCs w:val="0"/>
          <w:sz w:val="20"/>
          <w:szCs w:val="20"/>
        </w:rPr>
      </w:pPr>
      <w:r w:rsidRPr="003605CF">
        <w:rPr>
          <w:rStyle w:val="Uwydatnienie"/>
          <w:b/>
          <w:iCs w:val="0"/>
          <w:sz w:val="20"/>
          <w:szCs w:val="20"/>
        </w:rPr>
        <w:t>województwa pomorskiego</w:t>
      </w:r>
    </w:p>
    <w:p w:rsidR="002E27E2" w:rsidRPr="003605CF" w:rsidRDefault="002560E4" w:rsidP="002560E4">
      <w:pPr>
        <w:spacing w:before="0" w:beforeAutospacing="0" w:after="200" w:afterAutospacing="0" w:line="240" w:lineRule="auto"/>
        <w:rPr>
          <w:rStyle w:val="Uwydatnienie"/>
          <w:b/>
          <w:iCs w:val="0"/>
          <w:sz w:val="20"/>
          <w:szCs w:val="20"/>
        </w:rPr>
      </w:pPr>
      <w:r w:rsidRPr="003605CF">
        <w:rPr>
          <w:rStyle w:val="Uwydatnienie"/>
          <w:b/>
          <w:iCs w:val="0"/>
          <w:sz w:val="20"/>
          <w:szCs w:val="20"/>
        </w:rPr>
        <w:t xml:space="preserve">                                                                                                                                                       Krzysztof Cieszyński</w:t>
      </w:r>
    </w:p>
    <w:p w:rsidR="002560E4" w:rsidRPr="00605765" w:rsidRDefault="002560E4">
      <w:pPr>
        <w:spacing w:before="0" w:beforeAutospacing="0" w:after="200" w:afterAutospacing="0" w:line="240" w:lineRule="auto"/>
        <w:ind w:left="6381" w:firstLine="709"/>
        <w:jc w:val="center"/>
        <w:rPr>
          <w:rStyle w:val="Uwydatnienie"/>
          <w:i w:val="0"/>
          <w:iCs w:val="0"/>
          <w:sz w:val="20"/>
          <w:szCs w:val="20"/>
        </w:rPr>
      </w:pPr>
    </w:p>
    <w:sectPr w:rsidR="002560E4" w:rsidRPr="00605765" w:rsidSect="00393C96">
      <w:footerReference w:type="default" r:id="rId9"/>
      <w:headerReference w:type="first" r:id="rId10"/>
      <w:footerReference w:type="first" r:id="rId11"/>
      <w:pgSz w:w="11906" w:h="16838" w:code="9"/>
      <w:pgMar w:top="1134" w:right="1134" w:bottom="1701" w:left="1814" w:header="28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381" w:rsidRDefault="00C96381" w:rsidP="007137FF">
      <w:r>
        <w:separator/>
      </w:r>
    </w:p>
  </w:endnote>
  <w:endnote w:type="continuationSeparator" w:id="0">
    <w:p w:rsidR="00C96381" w:rsidRDefault="00C96381" w:rsidP="007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E2" w:rsidRPr="00BF7B1A" w:rsidRDefault="00C96381">
    <w:pPr>
      <w:pStyle w:val="Stopka"/>
      <w:jc w:val="center"/>
      <w:rPr>
        <w:rStyle w:val="StopkastronyZnak"/>
      </w:rPr>
    </w:pPr>
    <w:sdt>
      <w:sdtPr>
        <w:rPr>
          <w:color w:val="003D6E" w:themeColor="text1"/>
          <w:sz w:val="20"/>
        </w:rPr>
        <w:id w:val="-1258665663"/>
        <w:docPartObj>
          <w:docPartGallery w:val="Page Numbers (Bottom of Page)"/>
          <w:docPartUnique/>
        </w:docPartObj>
      </w:sdtPr>
      <w:sdtEndPr>
        <w:rPr>
          <w:rStyle w:val="StopkastronyZnak"/>
        </w:rPr>
      </w:sdtEndPr>
      <w:sdtContent>
        <w:r w:rsidR="00ED2CE1" w:rsidRPr="00BF7B1A">
          <w:rPr>
            <w:rStyle w:val="StopkastronyZnak"/>
          </w:rPr>
          <w:fldChar w:fldCharType="begin"/>
        </w:r>
        <w:r w:rsidR="002E27E2" w:rsidRPr="00BF7B1A">
          <w:rPr>
            <w:rStyle w:val="StopkastronyZnak"/>
          </w:rPr>
          <w:instrText>PAGE   \* MERGEFORMAT</w:instrText>
        </w:r>
        <w:r w:rsidR="00ED2CE1" w:rsidRPr="00BF7B1A">
          <w:rPr>
            <w:rStyle w:val="StopkastronyZnak"/>
          </w:rPr>
          <w:fldChar w:fldCharType="separate"/>
        </w:r>
        <w:r w:rsidR="008B5767">
          <w:rPr>
            <w:rStyle w:val="StopkastronyZnak"/>
            <w:noProof/>
          </w:rPr>
          <w:t>2</w:t>
        </w:r>
        <w:r w:rsidR="00ED2CE1" w:rsidRPr="00BF7B1A">
          <w:rPr>
            <w:rStyle w:val="StopkastronyZnak"/>
          </w:rPr>
          <w:fldChar w:fldCharType="end"/>
        </w:r>
        <w:r w:rsidR="002E27E2" w:rsidRPr="00BF7B1A">
          <w:rPr>
            <w:rStyle w:val="StopkastronyZnak"/>
          </w:rPr>
          <w:t xml:space="preserve"> </w:t>
        </w:r>
        <w:r w:rsidR="00AF6C2D" w:rsidRPr="00BF7B1A">
          <w:rPr>
            <w:rStyle w:val="StopkastronyZnak"/>
          </w:rPr>
          <w:t>/</w:t>
        </w:r>
        <w:r w:rsidR="002E27E2" w:rsidRPr="00BF7B1A">
          <w:rPr>
            <w:rStyle w:val="StopkastronyZnak"/>
          </w:rPr>
          <w:t xml:space="preserve"> </w:t>
        </w:r>
        <w:fldSimple w:instr=" NUMPAGES  \* MERGEFORMAT ">
          <w:r w:rsidR="008B5767" w:rsidRPr="008B5767">
            <w:rPr>
              <w:rStyle w:val="StopkastronyZnak"/>
              <w:noProof/>
            </w:rPr>
            <w:t>2</w:t>
          </w:r>
        </w:fldSimple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47" w:rsidRDefault="0058291E" w:rsidP="00EF6F47">
    <w:pPr>
      <w:pStyle w:val="Stopkainfo"/>
      <w:tabs>
        <w:tab w:val="clear" w:pos="3261"/>
        <w:tab w:val="clear" w:pos="6379"/>
        <w:tab w:val="center" w:pos="4536"/>
        <w:tab w:val="right" w:pos="8931"/>
      </w:tabs>
    </w:pPr>
    <w:r>
      <w:t>ul. Chmielna 27 / 33</w:t>
    </w:r>
    <w:r w:rsidR="00EF6F47">
      <w:tab/>
    </w:r>
    <w:r w:rsidR="003B4E29">
      <w:t>www.zus.pl</w:t>
    </w:r>
    <w:r w:rsidR="00EF6F47">
      <w:tab/>
    </w:r>
    <w:r w:rsidR="003B4E29">
      <w:t xml:space="preserve">tel. </w:t>
    </w:r>
    <w:r w:rsidRPr="0058291E">
      <w:t>58 307 82 01</w:t>
    </w:r>
  </w:p>
  <w:p w:rsidR="00B55690" w:rsidRPr="00EF6F47" w:rsidRDefault="0058291E" w:rsidP="00EF6F47">
    <w:pPr>
      <w:pStyle w:val="Stopkainfo"/>
      <w:tabs>
        <w:tab w:val="clear" w:pos="3261"/>
        <w:tab w:val="clear" w:pos="6379"/>
        <w:tab w:val="center" w:pos="4536"/>
        <w:tab w:val="right" w:pos="8931"/>
      </w:tabs>
    </w:pPr>
    <w:r>
      <w:t>80-748 Gdańsk</w:t>
    </w:r>
    <w:r w:rsidR="00EF6F47">
      <w:tab/>
    </w:r>
    <w:r w:rsidR="003B4E29">
      <w:t>e-mail:</w:t>
    </w:r>
    <w:r w:rsidRPr="0058291E">
      <w:t xml:space="preserve"> rzecz.gdansk@zus.pl</w:t>
    </w:r>
    <w:r w:rsidR="00EF6F4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381" w:rsidRDefault="00C96381" w:rsidP="007137FF">
      <w:r>
        <w:separator/>
      </w:r>
    </w:p>
  </w:footnote>
  <w:footnote w:type="continuationSeparator" w:id="0">
    <w:p w:rsidR="00C96381" w:rsidRDefault="00C96381" w:rsidP="0071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6D" w:rsidRDefault="00C7066D" w:rsidP="007137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-683895</wp:posOffset>
          </wp:positionH>
          <wp:positionV relativeFrom="margin">
            <wp:posOffset>635</wp:posOffset>
          </wp:positionV>
          <wp:extent cx="1288800" cy="288000"/>
          <wp:effectExtent l="0" t="0" r="698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35A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C97930"/>
    <w:multiLevelType w:val="multilevel"/>
    <w:tmpl w:val="7AEC20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53019FF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">
    <w:nsid w:val="180655D4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3269C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D3178E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C53E0"/>
    <w:multiLevelType w:val="multilevel"/>
    <w:tmpl w:val="78E091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B8B14DC"/>
    <w:multiLevelType w:val="multilevel"/>
    <w:tmpl w:val="E2F2E51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8">
    <w:nsid w:val="401222D6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800E1"/>
    <w:multiLevelType w:val="hybridMultilevel"/>
    <w:tmpl w:val="DDC0CFF8"/>
    <w:lvl w:ilvl="0" w:tplc="DC38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8257DEF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E25C13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607DC4"/>
    <w:multiLevelType w:val="multilevel"/>
    <w:tmpl w:val="235CE5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7E9424B"/>
    <w:multiLevelType w:val="multilevel"/>
    <w:tmpl w:val="1B528574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apunktowana1poziomII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B3E7A"/>
    <w:multiLevelType w:val="multilevel"/>
    <w:tmpl w:val="91225A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E886038"/>
    <w:multiLevelType w:val="multilevel"/>
    <w:tmpl w:val="D9A0798A"/>
    <w:lvl w:ilvl="0">
      <w:start w:val="1"/>
      <w:numFmt w:val="upperRoman"/>
      <w:pStyle w:val="Nagwek1"/>
      <w:lvlText w:val="%1."/>
      <w:lvlJc w:val="left"/>
      <w:pPr>
        <w:ind w:left="454" w:hanging="454"/>
      </w:pPr>
      <w:rPr>
        <w:rFonts w:hint="default"/>
        <w:b/>
        <w:color w:val="003D6E" w:themeColor="text1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rFonts w:hint="default"/>
        <w:color w:val="003D6E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7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11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  <w:num w:numId="12">
    <w:abstractNumId w:val="17"/>
  </w:num>
  <w:num w:numId="13">
    <w:abstractNumId w:val="13"/>
  </w:num>
  <w:num w:numId="14">
    <w:abstractNumId w:val="14"/>
  </w:num>
  <w:num w:numId="15">
    <w:abstractNumId w:val="12"/>
  </w:num>
  <w:num w:numId="16">
    <w:abstractNumId w:val="15"/>
  </w:num>
  <w:num w:numId="17">
    <w:abstractNumId w:val="1"/>
  </w:num>
  <w:num w:numId="18">
    <w:abstractNumId w:val="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E3"/>
    <w:rsid w:val="00001137"/>
    <w:rsid w:val="00001C17"/>
    <w:rsid w:val="00013BCE"/>
    <w:rsid w:val="00024940"/>
    <w:rsid w:val="00036A0B"/>
    <w:rsid w:val="00044CBD"/>
    <w:rsid w:val="00045747"/>
    <w:rsid w:val="000577B1"/>
    <w:rsid w:val="0005781E"/>
    <w:rsid w:val="000727DA"/>
    <w:rsid w:val="00095391"/>
    <w:rsid w:val="000C45C7"/>
    <w:rsid w:val="000C5E36"/>
    <w:rsid w:val="000D09FC"/>
    <w:rsid w:val="000D1CB9"/>
    <w:rsid w:val="000E2B36"/>
    <w:rsid w:val="000E7C53"/>
    <w:rsid w:val="000F4591"/>
    <w:rsid w:val="000F5895"/>
    <w:rsid w:val="0010183B"/>
    <w:rsid w:val="00106C80"/>
    <w:rsid w:val="00111316"/>
    <w:rsid w:val="001326A1"/>
    <w:rsid w:val="00132BDF"/>
    <w:rsid w:val="00134038"/>
    <w:rsid w:val="00135E2D"/>
    <w:rsid w:val="001475B2"/>
    <w:rsid w:val="001477E3"/>
    <w:rsid w:val="00156F66"/>
    <w:rsid w:val="00174DF1"/>
    <w:rsid w:val="001A5A1C"/>
    <w:rsid w:val="001B0871"/>
    <w:rsid w:val="001B6735"/>
    <w:rsid w:val="001D36DD"/>
    <w:rsid w:val="001D73A9"/>
    <w:rsid w:val="001F2A4A"/>
    <w:rsid w:val="00207DEC"/>
    <w:rsid w:val="002269FF"/>
    <w:rsid w:val="00244DC5"/>
    <w:rsid w:val="002560E4"/>
    <w:rsid w:val="00256D1D"/>
    <w:rsid w:val="00263072"/>
    <w:rsid w:val="00276271"/>
    <w:rsid w:val="00292296"/>
    <w:rsid w:val="00295B87"/>
    <w:rsid w:val="002B13EF"/>
    <w:rsid w:val="002C05A4"/>
    <w:rsid w:val="002D33B8"/>
    <w:rsid w:val="002D53CD"/>
    <w:rsid w:val="002E27E2"/>
    <w:rsid w:val="002E337F"/>
    <w:rsid w:val="00311856"/>
    <w:rsid w:val="0032020E"/>
    <w:rsid w:val="0032221E"/>
    <w:rsid w:val="00334E2D"/>
    <w:rsid w:val="00335DD6"/>
    <w:rsid w:val="00346677"/>
    <w:rsid w:val="003605CF"/>
    <w:rsid w:val="00393C96"/>
    <w:rsid w:val="003B324F"/>
    <w:rsid w:val="003B4E29"/>
    <w:rsid w:val="003C6F1C"/>
    <w:rsid w:val="003E3EA4"/>
    <w:rsid w:val="003E4AD9"/>
    <w:rsid w:val="003F7ADB"/>
    <w:rsid w:val="00400540"/>
    <w:rsid w:val="004054EA"/>
    <w:rsid w:val="00415AD2"/>
    <w:rsid w:val="00422D6A"/>
    <w:rsid w:val="00423429"/>
    <w:rsid w:val="004374FC"/>
    <w:rsid w:val="0044435F"/>
    <w:rsid w:val="00445101"/>
    <w:rsid w:val="00453A67"/>
    <w:rsid w:val="00490578"/>
    <w:rsid w:val="00495D1F"/>
    <w:rsid w:val="004A3248"/>
    <w:rsid w:val="004B1B2D"/>
    <w:rsid w:val="004B360B"/>
    <w:rsid w:val="004B4502"/>
    <w:rsid w:val="004B4AA8"/>
    <w:rsid w:val="004B6CC4"/>
    <w:rsid w:val="004B7D18"/>
    <w:rsid w:val="004C15F6"/>
    <w:rsid w:val="004C2E85"/>
    <w:rsid w:val="004C42DF"/>
    <w:rsid w:val="004E54A4"/>
    <w:rsid w:val="00511E50"/>
    <w:rsid w:val="00521414"/>
    <w:rsid w:val="00526FD6"/>
    <w:rsid w:val="00543DDC"/>
    <w:rsid w:val="00564DDB"/>
    <w:rsid w:val="005664E7"/>
    <w:rsid w:val="005754AD"/>
    <w:rsid w:val="0058291E"/>
    <w:rsid w:val="005B3562"/>
    <w:rsid w:val="005C459D"/>
    <w:rsid w:val="005D3316"/>
    <w:rsid w:val="005D6083"/>
    <w:rsid w:val="005F1310"/>
    <w:rsid w:val="005F5428"/>
    <w:rsid w:val="00605765"/>
    <w:rsid w:val="00607CA6"/>
    <w:rsid w:val="00610397"/>
    <w:rsid w:val="006310E3"/>
    <w:rsid w:val="00642FF7"/>
    <w:rsid w:val="0065443B"/>
    <w:rsid w:val="006570B4"/>
    <w:rsid w:val="00660C4F"/>
    <w:rsid w:val="00693F9A"/>
    <w:rsid w:val="006A40B6"/>
    <w:rsid w:val="006A4F62"/>
    <w:rsid w:val="006B7E3F"/>
    <w:rsid w:val="006E06EB"/>
    <w:rsid w:val="006E4276"/>
    <w:rsid w:val="006E5889"/>
    <w:rsid w:val="006F515A"/>
    <w:rsid w:val="0070258F"/>
    <w:rsid w:val="007075CA"/>
    <w:rsid w:val="007137FF"/>
    <w:rsid w:val="00716DC9"/>
    <w:rsid w:val="007309E2"/>
    <w:rsid w:val="00731398"/>
    <w:rsid w:val="007363DC"/>
    <w:rsid w:val="007479DE"/>
    <w:rsid w:val="00763818"/>
    <w:rsid w:val="00772BF8"/>
    <w:rsid w:val="00790EE3"/>
    <w:rsid w:val="007A54E7"/>
    <w:rsid w:val="007B27B0"/>
    <w:rsid w:val="007D4A5D"/>
    <w:rsid w:val="007E6986"/>
    <w:rsid w:val="007F5F2A"/>
    <w:rsid w:val="00802A5E"/>
    <w:rsid w:val="00827878"/>
    <w:rsid w:val="00870169"/>
    <w:rsid w:val="008A40DF"/>
    <w:rsid w:val="008B048E"/>
    <w:rsid w:val="008B5767"/>
    <w:rsid w:val="008C0122"/>
    <w:rsid w:val="008D4AF0"/>
    <w:rsid w:val="008D594C"/>
    <w:rsid w:val="008E0250"/>
    <w:rsid w:val="008E505E"/>
    <w:rsid w:val="008F0C74"/>
    <w:rsid w:val="0091083A"/>
    <w:rsid w:val="00915D6F"/>
    <w:rsid w:val="0092042A"/>
    <w:rsid w:val="00920C42"/>
    <w:rsid w:val="009335DB"/>
    <w:rsid w:val="00933875"/>
    <w:rsid w:val="0093636D"/>
    <w:rsid w:val="00953B6C"/>
    <w:rsid w:val="00980C11"/>
    <w:rsid w:val="00987E12"/>
    <w:rsid w:val="009A3044"/>
    <w:rsid w:val="009B7184"/>
    <w:rsid w:val="009D416C"/>
    <w:rsid w:val="009F270E"/>
    <w:rsid w:val="00A14036"/>
    <w:rsid w:val="00A20359"/>
    <w:rsid w:val="00A22C44"/>
    <w:rsid w:val="00A372E2"/>
    <w:rsid w:val="00A709D8"/>
    <w:rsid w:val="00A7764E"/>
    <w:rsid w:val="00A81A30"/>
    <w:rsid w:val="00A856F8"/>
    <w:rsid w:val="00A90872"/>
    <w:rsid w:val="00AA3AD9"/>
    <w:rsid w:val="00AC6B65"/>
    <w:rsid w:val="00AF6C2D"/>
    <w:rsid w:val="00B05D22"/>
    <w:rsid w:val="00B07717"/>
    <w:rsid w:val="00B13220"/>
    <w:rsid w:val="00B47109"/>
    <w:rsid w:val="00B55690"/>
    <w:rsid w:val="00B7203E"/>
    <w:rsid w:val="00B94D37"/>
    <w:rsid w:val="00BA31CA"/>
    <w:rsid w:val="00BA52D4"/>
    <w:rsid w:val="00BC0FEB"/>
    <w:rsid w:val="00BC4F7E"/>
    <w:rsid w:val="00BC7904"/>
    <w:rsid w:val="00BD2826"/>
    <w:rsid w:val="00BE16FD"/>
    <w:rsid w:val="00BE2710"/>
    <w:rsid w:val="00BE356B"/>
    <w:rsid w:val="00BE4966"/>
    <w:rsid w:val="00BF7B1A"/>
    <w:rsid w:val="00C11F7E"/>
    <w:rsid w:val="00C20F79"/>
    <w:rsid w:val="00C24A78"/>
    <w:rsid w:val="00C619AF"/>
    <w:rsid w:val="00C7066D"/>
    <w:rsid w:val="00C86C53"/>
    <w:rsid w:val="00C8779C"/>
    <w:rsid w:val="00C948D4"/>
    <w:rsid w:val="00C96381"/>
    <w:rsid w:val="00CA4E99"/>
    <w:rsid w:val="00CB1F36"/>
    <w:rsid w:val="00CB3744"/>
    <w:rsid w:val="00CC1F41"/>
    <w:rsid w:val="00CC5FF1"/>
    <w:rsid w:val="00CD1083"/>
    <w:rsid w:val="00CD33F8"/>
    <w:rsid w:val="00CE0265"/>
    <w:rsid w:val="00CE0CE4"/>
    <w:rsid w:val="00CE2A6D"/>
    <w:rsid w:val="00CE2CE4"/>
    <w:rsid w:val="00CF0F87"/>
    <w:rsid w:val="00D10922"/>
    <w:rsid w:val="00D1579A"/>
    <w:rsid w:val="00D157AD"/>
    <w:rsid w:val="00D23CE6"/>
    <w:rsid w:val="00D44602"/>
    <w:rsid w:val="00D520DF"/>
    <w:rsid w:val="00D55757"/>
    <w:rsid w:val="00D8746D"/>
    <w:rsid w:val="00D924AD"/>
    <w:rsid w:val="00DA4E22"/>
    <w:rsid w:val="00DD2BBC"/>
    <w:rsid w:val="00DD47F6"/>
    <w:rsid w:val="00DD4D90"/>
    <w:rsid w:val="00DD68FE"/>
    <w:rsid w:val="00DE2DFD"/>
    <w:rsid w:val="00E010D4"/>
    <w:rsid w:val="00E02942"/>
    <w:rsid w:val="00E03DCD"/>
    <w:rsid w:val="00E16DAC"/>
    <w:rsid w:val="00E477AC"/>
    <w:rsid w:val="00E86A03"/>
    <w:rsid w:val="00E93C12"/>
    <w:rsid w:val="00EA1B83"/>
    <w:rsid w:val="00EA1C65"/>
    <w:rsid w:val="00EA2563"/>
    <w:rsid w:val="00EB104F"/>
    <w:rsid w:val="00EB6E45"/>
    <w:rsid w:val="00EB78B2"/>
    <w:rsid w:val="00ED2CE1"/>
    <w:rsid w:val="00EE6D8E"/>
    <w:rsid w:val="00EF6F47"/>
    <w:rsid w:val="00F1277F"/>
    <w:rsid w:val="00F221BF"/>
    <w:rsid w:val="00F404E2"/>
    <w:rsid w:val="00F606FF"/>
    <w:rsid w:val="00F650F6"/>
    <w:rsid w:val="00F74CF6"/>
    <w:rsid w:val="00F922B2"/>
    <w:rsid w:val="00FC76BC"/>
    <w:rsid w:val="00FD2D70"/>
    <w:rsid w:val="00FE0116"/>
    <w:rsid w:val="00FE298F"/>
    <w:rsid w:val="00FF706A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uiPriority w:val="20"/>
    <w:qFormat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4B4AA8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4B4AA8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uiPriority w:val="20"/>
    <w:qFormat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4B4AA8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4B4AA8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.CIE\AppData\Local\Temp\7zO8E207053\Papier%20firmowy%20A4%20Informacja%20Prasowa.dotx" TargetMode="External"/></Relationships>
</file>

<file path=word/theme/theme1.xml><?xml version="1.0" encoding="utf-8"?>
<a:theme xmlns:a="http://schemas.openxmlformats.org/drawingml/2006/main" name="Motyw pakietu Office">
  <a:themeElements>
    <a:clrScheme name="ZUS">
      <a:dk1>
        <a:srgbClr val="003D6E"/>
      </a:dk1>
      <a:lt1>
        <a:srgbClr val="FFFFFF"/>
      </a:lt1>
      <a:dk2>
        <a:srgbClr val="000000"/>
      </a:dk2>
      <a:lt2>
        <a:srgbClr val="FFFFFF"/>
      </a:lt2>
      <a:accent1>
        <a:srgbClr val="00993F"/>
      </a:accent1>
      <a:accent2>
        <a:srgbClr val="BEC3CE"/>
      </a:accent2>
      <a:accent3>
        <a:srgbClr val="E1B34F"/>
      </a:accent3>
      <a:accent4>
        <a:srgbClr val="3F84D2"/>
      </a:accent4>
      <a:accent5>
        <a:srgbClr val="F05E5E"/>
      </a:accent5>
      <a:accent6>
        <a:srgbClr val="773F9B"/>
      </a:accent6>
      <a:hlink>
        <a:srgbClr val="0000FF"/>
      </a:hlink>
      <a:folHlink>
        <a:srgbClr val="FF00FF"/>
      </a:folHlink>
    </a:clrScheme>
    <a:fontScheme name="ZU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0736F-7930-4605-A690-CF5BF80E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A4 Informacja Prasowa</Template>
  <TotalTime>7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Cieszyński, Krzysztof</dc:creator>
  <cp:lastModifiedBy>Cieszyński, Krzysztof</cp:lastModifiedBy>
  <cp:revision>6</cp:revision>
  <cp:lastPrinted>2015-09-22T09:54:00Z</cp:lastPrinted>
  <dcterms:created xsi:type="dcterms:W3CDTF">2018-09-03T10:18:00Z</dcterms:created>
  <dcterms:modified xsi:type="dcterms:W3CDTF">2018-09-05T06:29:00Z</dcterms:modified>
</cp:coreProperties>
</file>