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DC" w:rsidRPr="005F5869" w:rsidRDefault="0058291E" w:rsidP="005F5869">
      <w:pPr>
        <w:pStyle w:val="Miejsce-Data"/>
        <w:spacing w:line="360" w:lineRule="auto"/>
        <w:rPr>
          <w:color w:val="002060"/>
          <w:sz w:val="22"/>
        </w:rPr>
      </w:pPr>
      <w:r w:rsidRPr="005F5869">
        <w:rPr>
          <w:color w:val="002060"/>
          <w:sz w:val="22"/>
        </w:rPr>
        <w:t>Gdańsk</w:t>
      </w:r>
      <w:r w:rsidR="00C7066D" w:rsidRPr="005F5869">
        <w:rPr>
          <w:color w:val="002060"/>
          <w:sz w:val="22"/>
        </w:rPr>
        <w:t xml:space="preserve">, </w:t>
      </w:r>
      <w:r w:rsidR="00CA040A" w:rsidRPr="005F5869">
        <w:rPr>
          <w:color w:val="002060"/>
          <w:sz w:val="22"/>
        </w:rPr>
        <w:t>4</w:t>
      </w:r>
      <w:r w:rsidR="00D878D5" w:rsidRPr="005F5869">
        <w:rPr>
          <w:color w:val="002060"/>
          <w:sz w:val="22"/>
        </w:rPr>
        <w:t xml:space="preserve"> września </w:t>
      </w:r>
      <w:r w:rsidR="00D53727" w:rsidRPr="005F5869">
        <w:rPr>
          <w:color w:val="002060"/>
          <w:sz w:val="22"/>
        </w:rPr>
        <w:t>2019</w:t>
      </w:r>
      <w:r w:rsidR="00DE2DFD" w:rsidRPr="005F5869">
        <w:rPr>
          <w:color w:val="002060"/>
          <w:sz w:val="22"/>
        </w:rPr>
        <w:t xml:space="preserve"> r.</w:t>
      </w:r>
    </w:p>
    <w:p w:rsidR="002560E4" w:rsidRPr="005F5869" w:rsidRDefault="002560E4" w:rsidP="005F5869">
      <w:pPr>
        <w:pStyle w:val="Jednostka"/>
        <w:spacing w:line="360" w:lineRule="auto"/>
        <w:rPr>
          <w:sz w:val="22"/>
        </w:rPr>
      </w:pPr>
      <w:r w:rsidRPr="005F5869">
        <w:rPr>
          <w:sz w:val="22"/>
        </w:rPr>
        <w:t xml:space="preserve">Regionalny Rzecznik Prasowy </w:t>
      </w:r>
    </w:p>
    <w:p w:rsidR="00B07717" w:rsidRPr="005F5869" w:rsidRDefault="002560E4" w:rsidP="005F5869">
      <w:pPr>
        <w:pStyle w:val="Jednostka"/>
        <w:spacing w:line="360" w:lineRule="auto"/>
        <w:contextualSpacing/>
        <w:rPr>
          <w:sz w:val="22"/>
        </w:rPr>
      </w:pPr>
      <w:r w:rsidRPr="005F5869">
        <w:rPr>
          <w:sz w:val="22"/>
        </w:rPr>
        <w:t xml:space="preserve">województwa pomorskiego </w:t>
      </w:r>
      <w:r w:rsidR="00DE2DFD" w:rsidRPr="005F5869">
        <w:rPr>
          <w:sz w:val="22"/>
        </w:rPr>
        <w:t xml:space="preserve"> </w:t>
      </w:r>
      <w:r w:rsidR="00DE2DFD" w:rsidRPr="005F5869">
        <w:rPr>
          <w:sz w:val="22"/>
        </w:rPr>
        <w:br/>
      </w:r>
      <w:r w:rsidR="00E874AA" w:rsidRPr="005F5869">
        <w:rPr>
          <w:sz w:val="22"/>
        </w:rPr>
        <w:t xml:space="preserve">100000/ 062 / </w:t>
      </w:r>
      <w:r w:rsidR="00CD26BC">
        <w:rPr>
          <w:sz w:val="22"/>
        </w:rPr>
        <w:t>262</w:t>
      </w:r>
      <w:r w:rsidR="008D0E23" w:rsidRPr="005F5869">
        <w:rPr>
          <w:sz w:val="22"/>
        </w:rPr>
        <w:t xml:space="preserve"> </w:t>
      </w:r>
      <w:r w:rsidR="0058291E" w:rsidRPr="005F5869">
        <w:rPr>
          <w:sz w:val="22"/>
        </w:rPr>
        <w:t>/2018-RRP</w:t>
      </w:r>
    </w:p>
    <w:p w:rsidR="00762BCA" w:rsidRPr="005F5869" w:rsidRDefault="00762BCA" w:rsidP="005F5869">
      <w:pPr>
        <w:spacing w:before="0" w:beforeAutospacing="0" w:after="0" w:afterAutospacing="0" w:line="360" w:lineRule="auto"/>
        <w:rPr>
          <w:rFonts w:eastAsia="Calibri" w:cs="Times New Roman"/>
          <w:i/>
          <w:sz w:val="22"/>
        </w:rPr>
      </w:pPr>
      <w:r w:rsidRPr="005F5869">
        <w:rPr>
          <w:rFonts w:eastAsia="Calibri" w:cs="Times New Roman"/>
          <w:i/>
          <w:sz w:val="22"/>
        </w:rPr>
        <w:t xml:space="preserve">Szanowni Państwo, </w:t>
      </w:r>
    </w:p>
    <w:p w:rsidR="00762BCA" w:rsidRPr="005F5869" w:rsidRDefault="000E63EF" w:rsidP="005F5869">
      <w:pPr>
        <w:spacing w:before="0" w:beforeAutospacing="0" w:after="0" w:afterAutospacing="0" w:line="360" w:lineRule="auto"/>
        <w:rPr>
          <w:rFonts w:eastAsia="Calibri" w:cs="Times New Roman"/>
          <w:sz w:val="22"/>
        </w:rPr>
      </w:pPr>
      <w:r w:rsidRPr="005F5869">
        <w:rPr>
          <w:rFonts w:eastAsia="Calibri" w:cs="Times New Roman"/>
          <w:sz w:val="22"/>
        </w:rPr>
        <w:t xml:space="preserve">cele kampanii realizowanej przez Państwową Inspekcję Pracy i Zakład Ubezpieczeń Społecznych  </w:t>
      </w:r>
      <w:r w:rsidRPr="005F5869">
        <w:rPr>
          <w:rFonts w:eastAsia="Calibri" w:cs="Times New Roman"/>
          <w:i/>
          <w:sz w:val="22"/>
        </w:rPr>
        <w:t>Pracuję i zatrudniam legalnie</w:t>
      </w:r>
      <w:r w:rsidRPr="005F5869">
        <w:rPr>
          <w:rFonts w:eastAsia="Calibri" w:cs="Times New Roman"/>
          <w:sz w:val="22"/>
        </w:rPr>
        <w:t xml:space="preserve">, a także kampanii </w:t>
      </w:r>
      <w:r w:rsidRPr="005F5869">
        <w:rPr>
          <w:rFonts w:eastAsia="Calibri" w:cs="Times New Roman"/>
          <w:i/>
          <w:sz w:val="22"/>
        </w:rPr>
        <w:t>Masz wybór</w:t>
      </w:r>
      <w:r w:rsidRPr="005F5869">
        <w:rPr>
          <w:rFonts w:eastAsia="Calibri" w:cs="Times New Roman"/>
          <w:sz w:val="22"/>
        </w:rPr>
        <w:t xml:space="preserve"> to tylko część  tematów </w:t>
      </w:r>
      <w:r w:rsidR="00762BCA" w:rsidRPr="005F5869">
        <w:rPr>
          <w:rFonts w:eastAsia="Calibri" w:cs="Times New Roman"/>
          <w:sz w:val="22"/>
        </w:rPr>
        <w:t xml:space="preserve">tegorocznego „Tygodnia Przedsiębiorcy”. </w:t>
      </w:r>
    </w:p>
    <w:p w:rsidR="00762BCA" w:rsidRPr="005F5869" w:rsidRDefault="00762BCA" w:rsidP="005F5869">
      <w:pPr>
        <w:spacing w:before="0" w:beforeAutospacing="0" w:after="0" w:afterAutospacing="0" w:line="360" w:lineRule="auto"/>
        <w:rPr>
          <w:rFonts w:eastAsia="Calibri" w:cs="Times New Roman"/>
          <w:sz w:val="22"/>
        </w:rPr>
      </w:pPr>
      <w:r w:rsidRPr="005F5869">
        <w:rPr>
          <w:rFonts w:eastAsia="Calibri" w:cs="Times New Roman"/>
          <w:sz w:val="22"/>
        </w:rPr>
        <w:t xml:space="preserve">Odbędzie </w:t>
      </w:r>
      <w:r w:rsidR="000E63EF" w:rsidRPr="005F5869">
        <w:rPr>
          <w:rFonts w:eastAsia="Calibri" w:cs="Times New Roman"/>
          <w:sz w:val="22"/>
        </w:rPr>
        <w:t xml:space="preserve">się on w całym kraju pomiędzy 23, a 27 </w:t>
      </w:r>
      <w:r w:rsidRPr="005F5869">
        <w:rPr>
          <w:rFonts w:eastAsia="Calibri" w:cs="Times New Roman"/>
          <w:sz w:val="22"/>
        </w:rPr>
        <w:t xml:space="preserve">września. </w:t>
      </w:r>
    </w:p>
    <w:p w:rsidR="00762BCA" w:rsidRPr="005F5869" w:rsidRDefault="00762BCA" w:rsidP="005F5869">
      <w:pPr>
        <w:spacing w:before="0" w:beforeAutospacing="0" w:after="0" w:afterAutospacing="0" w:line="360" w:lineRule="auto"/>
        <w:rPr>
          <w:rFonts w:eastAsia="Calibri" w:cs="Times New Roman"/>
          <w:sz w:val="22"/>
        </w:rPr>
      </w:pPr>
      <w:r w:rsidRPr="005F5869">
        <w:rPr>
          <w:rFonts w:eastAsia="Calibri" w:cs="Times New Roman"/>
          <w:sz w:val="22"/>
        </w:rPr>
        <w:t>Na przedsiębiorców z</w:t>
      </w:r>
      <w:r w:rsidR="000E63EF" w:rsidRPr="005F5869">
        <w:rPr>
          <w:rFonts w:eastAsia="Calibri" w:cs="Times New Roman"/>
          <w:sz w:val="22"/>
        </w:rPr>
        <w:t xml:space="preserve"> </w:t>
      </w:r>
      <w:r w:rsidR="00BC351E">
        <w:rPr>
          <w:rFonts w:eastAsia="Calibri" w:cs="Times New Roman"/>
          <w:sz w:val="22"/>
        </w:rPr>
        <w:t xml:space="preserve">Lęborka </w:t>
      </w:r>
      <w:r w:rsidRPr="005F5869">
        <w:rPr>
          <w:rFonts w:eastAsia="Calibri" w:cs="Times New Roman"/>
          <w:sz w:val="22"/>
        </w:rPr>
        <w:t xml:space="preserve">i okolic czekają dyżury ekspertów. </w:t>
      </w:r>
    </w:p>
    <w:p w:rsidR="00762BCA" w:rsidRPr="005F5869" w:rsidRDefault="002343E6" w:rsidP="005F5869">
      <w:pPr>
        <w:spacing w:before="0" w:beforeAutospacing="0" w:after="0" w:afterAutospacing="0" w:line="360" w:lineRule="auto"/>
        <w:rPr>
          <w:rFonts w:eastAsia="Calibri" w:cs="Times New Roman"/>
          <w:sz w:val="22"/>
        </w:rPr>
      </w:pPr>
      <w:r w:rsidRPr="005F5869">
        <w:rPr>
          <w:rFonts w:eastAsia="Calibri" w:cs="Times New Roman"/>
          <w:sz w:val="22"/>
        </w:rPr>
        <w:t xml:space="preserve"> </w:t>
      </w:r>
      <w:r w:rsidR="00E13547">
        <w:rPr>
          <w:rFonts w:eastAsia="Calibri" w:cs="Times New Roman"/>
          <w:sz w:val="22"/>
        </w:rPr>
        <w:t>Zapraszamy do naszego Inspektoratu</w:t>
      </w:r>
      <w:r w:rsidR="001D7DB9">
        <w:rPr>
          <w:rFonts w:eastAsia="Calibri" w:cs="Times New Roman"/>
          <w:sz w:val="22"/>
        </w:rPr>
        <w:t xml:space="preserve"> </w:t>
      </w:r>
      <w:r w:rsidRPr="005F5869">
        <w:rPr>
          <w:rFonts w:eastAsia="Calibri" w:cs="Times New Roman"/>
          <w:sz w:val="22"/>
        </w:rPr>
        <w:t xml:space="preserve">w </w:t>
      </w:r>
      <w:r w:rsidR="00BC351E">
        <w:rPr>
          <w:rFonts w:eastAsia="Calibri" w:cs="Times New Roman"/>
          <w:sz w:val="22"/>
        </w:rPr>
        <w:t>Lęborku</w:t>
      </w:r>
      <w:r w:rsidR="001D7DB9">
        <w:rPr>
          <w:rFonts w:eastAsia="Calibri" w:cs="Times New Roman"/>
          <w:sz w:val="22"/>
        </w:rPr>
        <w:t xml:space="preserve"> </w:t>
      </w:r>
      <w:r w:rsidRPr="005F5869">
        <w:rPr>
          <w:rFonts w:eastAsia="Calibri" w:cs="Times New Roman"/>
          <w:sz w:val="22"/>
        </w:rPr>
        <w:t xml:space="preserve">przy ul. </w:t>
      </w:r>
      <w:r w:rsidR="00BC351E">
        <w:rPr>
          <w:rFonts w:eastAsia="Calibri" w:cs="Times New Roman"/>
          <w:sz w:val="22"/>
        </w:rPr>
        <w:t xml:space="preserve">Bolesława Krzywoustego 15. </w:t>
      </w:r>
      <w:r w:rsidR="001D7DB9">
        <w:rPr>
          <w:rFonts w:eastAsia="Calibri" w:cs="Times New Roman"/>
          <w:sz w:val="22"/>
        </w:rPr>
        <w:t xml:space="preserve"> </w:t>
      </w:r>
    </w:p>
    <w:p w:rsidR="00762BCA" w:rsidRPr="005F5869" w:rsidRDefault="00903EAD" w:rsidP="005F5869">
      <w:pPr>
        <w:spacing w:before="0" w:beforeAutospacing="0" w:after="0" w:afterAutospacing="0" w:line="360" w:lineRule="auto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H</w:t>
      </w:r>
      <w:r w:rsidR="00762BCA" w:rsidRPr="005F5869">
        <w:rPr>
          <w:rFonts w:eastAsia="Calibri" w:cs="Times New Roman"/>
          <w:sz w:val="22"/>
        </w:rPr>
        <w:t xml:space="preserve">armonogram </w:t>
      </w:r>
      <w:r w:rsidR="00E13547">
        <w:rPr>
          <w:rFonts w:eastAsia="Calibri" w:cs="Times New Roman"/>
          <w:sz w:val="22"/>
        </w:rPr>
        <w:t xml:space="preserve">dyżurów </w:t>
      </w:r>
      <w:r w:rsidR="00762BCA" w:rsidRPr="005F5869">
        <w:rPr>
          <w:rFonts w:eastAsia="Calibri" w:cs="Times New Roman"/>
          <w:sz w:val="22"/>
        </w:rPr>
        <w:t xml:space="preserve">przedstawia się następująco: </w:t>
      </w:r>
    </w:p>
    <w:p w:rsidR="00BC351E" w:rsidRDefault="002343E6" w:rsidP="005F5869">
      <w:pPr>
        <w:spacing w:before="0" w:beforeAutospacing="0" w:after="0" w:afterAutospacing="0" w:line="360" w:lineRule="auto"/>
        <w:rPr>
          <w:rFonts w:eastAsia="Calibri" w:cs="Times New Roman"/>
          <w:sz w:val="22"/>
        </w:rPr>
      </w:pPr>
      <w:r w:rsidRPr="005F5869">
        <w:rPr>
          <w:rFonts w:eastAsia="Calibri" w:cs="Times New Roman"/>
          <w:sz w:val="22"/>
        </w:rPr>
        <w:t xml:space="preserve">poniedziałek 23 </w:t>
      </w:r>
      <w:r w:rsidR="00762BCA" w:rsidRPr="005F5869">
        <w:rPr>
          <w:rFonts w:eastAsia="Calibri" w:cs="Times New Roman"/>
          <w:sz w:val="22"/>
        </w:rPr>
        <w:t>wrze</w:t>
      </w:r>
      <w:r w:rsidR="00E13547">
        <w:rPr>
          <w:rFonts w:eastAsia="Calibri" w:cs="Times New Roman"/>
          <w:sz w:val="22"/>
        </w:rPr>
        <w:t xml:space="preserve">śnia - </w:t>
      </w:r>
      <w:r w:rsidR="00BC351E">
        <w:rPr>
          <w:rFonts w:eastAsia="Calibri" w:cs="Times New Roman"/>
          <w:sz w:val="22"/>
        </w:rPr>
        <w:t xml:space="preserve">Założenie konta na Platformie </w:t>
      </w:r>
      <w:r w:rsidR="00BC351E" w:rsidRPr="00BC351E">
        <w:rPr>
          <w:rFonts w:eastAsia="Calibri" w:cs="Times New Roman"/>
          <w:sz w:val="22"/>
        </w:rPr>
        <w:t>U</w:t>
      </w:r>
      <w:r w:rsidR="00BC351E">
        <w:rPr>
          <w:rFonts w:eastAsia="Calibri" w:cs="Times New Roman"/>
          <w:sz w:val="22"/>
        </w:rPr>
        <w:t xml:space="preserve">sług </w:t>
      </w:r>
      <w:r w:rsidR="00BC351E" w:rsidRPr="00BC351E">
        <w:rPr>
          <w:rFonts w:eastAsia="Calibri" w:cs="Times New Roman"/>
          <w:sz w:val="22"/>
        </w:rPr>
        <w:t>E</w:t>
      </w:r>
      <w:r w:rsidR="00BC351E">
        <w:rPr>
          <w:rFonts w:eastAsia="Calibri" w:cs="Times New Roman"/>
          <w:sz w:val="22"/>
        </w:rPr>
        <w:t>lektronicznych</w:t>
      </w:r>
      <w:r w:rsidR="00BC351E" w:rsidRPr="00BC351E">
        <w:rPr>
          <w:rFonts w:eastAsia="Calibri" w:cs="Times New Roman"/>
          <w:sz w:val="22"/>
        </w:rPr>
        <w:t xml:space="preserve"> i korzy</w:t>
      </w:r>
      <w:r w:rsidR="00BC351E">
        <w:rPr>
          <w:rFonts w:eastAsia="Calibri" w:cs="Times New Roman"/>
          <w:sz w:val="22"/>
        </w:rPr>
        <w:t xml:space="preserve">ści z tego wynikające, </w:t>
      </w:r>
    </w:p>
    <w:p w:rsidR="00762BCA" w:rsidRPr="005F5869" w:rsidRDefault="002343E6" w:rsidP="005F5869">
      <w:pPr>
        <w:spacing w:before="0" w:beforeAutospacing="0" w:after="0" w:afterAutospacing="0" w:line="360" w:lineRule="auto"/>
        <w:rPr>
          <w:rFonts w:eastAsia="Calibri" w:cs="Times New Roman"/>
          <w:sz w:val="22"/>
        </w:rPr>
      </w:pPr>
      <w:r w:rsidRPr="005F5869">
        <w:rPr>
          <w:rFonts w:eastAsia="Calibri" w:cs="Times New Roman"/>
          <w:sz w:val="22"/>
        </w:rPr>
        <w:t>wtorek 24</w:t>
      </w:r>
      <w:r w:rsidR="00762BCA" w:rsidRPr="005F5869">
        <w:rPr>
          <w:rFonts w:eastAsia="Calibri" w:cs="Times New Roman"/>
          <w:sz w:val="22"/>
        </w:rPr>
        <w:t xml:space="preserve"> września - </w:t>
      </w:r>
      <w:r w:rsidR="00BC351E" w:rsidRPr="00BC351E">
        <w:rPr>
          <w:rFonts w:eastAsia="Calibri" w:cs="Times New Roman"/>
          <w:sz w:val="22"/>
        </w:rPr>
        <w:t xml:space="preserve">Świadczenia krótkoterminowe z ZUS (zasiłki),  </w:t>
      </w:r>
    </w:p>
    <w:p w:rsidR="00762BCA" w:rsidRPr="005F5869" w:rsidRDefault="002343E6" w:rsidP="005F5869">
      <w:pPr>
        <w:spacing w:before="0" w:beforeAutospacing="0" w:after="0" w:afterAutospacing="0" w:line="360" w:lineRule="auto"/>
        <w:rPr>
          <w:rFonts w:eastAsia="Calibri" w:cs="Times New Roman"/>
          <w:sz w:val="22"/>
        </w:rPr>
      </w:pPr>
      <w:r w:rsidRPr="005F5869">
        <w:rPr>
          <w:rFonts w:eastAsia="Calibri" w:cs="Times New Roman"/>
          <w:sz w:val="22"/>
        </w:rPr>
        <w:t>środa 25</w:t>
      </w:r>
      <w:r w:rsidR="00762BCA" w:rsidRPr="005F5869">
        <w:rPr>
          <w:rFonts w:eastAsia="Calibri" w:cs="Times New Roman"/>
          <w:sz w:val="22"/>
        </w:rPr>
        <w:t xml:space="preserve"> września </w:t>
      </w:r>
      <w:r w:rsidR="00C97B63" w:rsidRPr="005F5869">
        <w:rPr>
          <w:rFonts w:eastAsia="Calibri" w:cs="Times New Roman"/>
          <w:sz w:val="22"/>
        </w:rPr>
        <w:t xml:space="preserve">- </w:t>
      </w:r>
      <w:r w:rsidR="00BC351E" w:rsidRPr="00BC351E">
        <w:rPr>
          <w:rFonts w:eastAsia="Calibri" w:cs="Times New Roman"/>
          <w:sz w:val="22"/>
        </w:rPr>
        <w:t>Porady dla osób rozpoczynających działalność gospodarczą</w:t>
      </w:r>
      <w:r w:rsidR="00BC351E">
        <w:rPr>
          <w:rFonts w:eastAsia="Calibri" w:cs="Times New Roman"/>
          <w:sz w:val="22"/>
        </w:rPr>
        <w:t>,</w:t>
      </w:r>
    </w:p>
    <w:p w:rsidR="00762BCA" w:rsidRPr="005F5869" w:rsidRDefault="007F5E39" w:rsidP="005F5869">
      <w:pPr>
        <w:spacing w:before="0" w:beforeAutospacing="0" w:after="0" w:afterAutospacing="0" w:line="360" w:lineRule="auto"/>
        <w:rPr>
          <w:rFonts w:eastAsia="Calibri" w:cs="Times New Roman"/>
          <w:sz w:val="22"/>
        </w:rPr>
      </w:pPr>
      <w:r w:rsidRPr="005F5869">
        <w:rPr>
          <w:rFonts w:eastAsia="Calibri" w:cs="Times New Roman"/>
          <w:sz w:val="22"/>
        </w:rPr>
        <w:t>czwartek 26</w:t>
      </w:r>
      <w:r w:rsidR="00762BCA" w:rsidRPr="005F5869">
        <w:rPr>
          <w:rFonts w:eastAsia="Calibri" w:cs="Times New Roman"/>
          <w:sz w:val="22"/>
        </w:rPr>
        <w:t xml:space="preserve"> września - </w:t>
      </w:r>
      <w:r w:rsidR="00BC351E" w:rsidRPr="00BC351E">
        <w:rPr>
          <w:rFonts w:eastAsia="Calibri" w:cs="Times New Roman"/>
          <w:sz w:val="22"/>
        </w:rPr>
        <w:t>Oferowane przez ZUS formy pomocy w spła</w:t>
      </w:r>
      <w:r w:rsidR="00BC351E">
        <w:rPr>
          <w:rFonts w:eastAsia="Calibri" w:cs="Times New Roman"/>
          <w:sz w:val="22"/>
        </w:rPr>
        <w:t>cie należności z tytułu składek,</w:t>
      </w:r>
    </w:p>
    <w:p w:rsidR="00E13547" w:rsidRDefault="00C97B63" w:rsidP="005F5869">
      <w:pPr>
        <w:tabs>
          <w:tab w:val="right" w:pos="8958"/>
        </w:tabs>
        <w:spacing w:before="0" w:beforeAutospacing="0" w:after="0" w:afterAutospacing="0" w:line="360" w:lineRule="auto"/>
        <w:rPr>
          <w:rFonts w:eastAsia="Calibri" w:cs="Times New Roman"/>
          <w:sz w:val="22"/>
        </w:rPr>
      </w:pPr>
      <w:r w:rsidRPr="005F5869">
        <w:rPr>
          <w:rFonts w:eastAsia="Calibri" w:cs="Times New Roman"/>
          <w:sz w:val="22"/>
        </w:rPr>
        <w:t>piątek 27</w:t>
      </w:r>
      <w:r w:rsidR="009106E0">
        <w:rPr>
          <w:rFonts w:eastAsia="Calibri" w:cs="Times New Roman"/>
          <w:sz w:val="22"/>
        </w:rPr>
        <w:t xml:space="preserve"> września -</w:t>
      </w:r>
      <w:r w:rsidR="00BC351E" w:rsidRPr="00BC351E">
        <w:rPr>
          <w:rFonts w:eastAsia="Calibri" w:cs="Times New Roman"/>
          <w:sz w:val="22"/>
        </w:rPr>
        <w:t>Założenie konta na Platformie Usług Elektroniczny</w:t>
      </w:r>
      <w:r w:rsidR="00BC351E">
        <w:rPr>
          <w:rFonts w:eastAsia="Calibri" w:cs="Times New Roman"/>
          <w:sz w:val="22"/>
        </w:rPr>
        <w:t xml:space="preserve">ch i korzyści z tego wynikające. </w:t>
      </w:r>
    </w:p>
    <w:p w:rsidR="00E13547" w:rsidRPr="00E13547" w:rsidRDefault="00E13547" w:rsidP="00E13547">
      <w:pPr>
        <w:tabs>
          <w:tab w:val="right" w:pos="8958"/>
        </w:tabs>
        <w:spacing w:before="0" w:beforeAutospacing="0" w:after="0" w:afterAutospacing="0" w:line="360" w:lineRule="auto"/>
        <w:rPr>
          <w:rFonts w:eastAsia="Calibri" w:cs="Times New Roman"/>
          <w:sz w:val="22"/>
        </w:rPr>
      </w:pPr>
      <w:r w:rsidRPr="00E13547">
        <w:rPr>
          <w:rFonts w:eastAsia="Calibri" w:cs="Times New Roman"/>
          <w:sz w:val="22"/>
        </w:rPr>
        <w:t xml:space="preserve">Wszystkie dyżury rozpoczną się o 10 i potrwają do 12. Porady będą udzielane indywidulanie                     i są bezpłatne. </w:t>
      </w:r>
    </w:p>
    <w:p w:rsidR="00C97B63" w:rsidRPr="005F5869" w:rsidRDefault="00E13547" w:rsidP="00E13547">
      <w:pPr>
        <w:tabs>
          <w:tab w:val="right" w:pos="8958"/>
        </w:tabs>
        <w:spacing w:before="0" w:beforeAutospacing="0" w:after="0" w:afterAutospacing="0" w:line="360" w:lineRule="auto"/>
        <w:rPr>
          <w:rFonts w:eastAsia="Calibri" w:cs="Times New Roman"/>
          <w:sz w:val="22"/>
        </w:rPr>
      </w:pPr>
      <w:r w:rsidRPr="00E13547">
        <w:rPr>
          <w:rFonts w:eastAsia="Calibri" w:cs="Times New Roman"/>
          <w:sz w:val="22"/>
        </w:rPr>
        <w:t>Dla naszych gości przygotowaliśmy także publikacje: 15 lat UE. Bez granic dla ubezpieczonych, Legalność zatrudnienia. Poradnik dla pracodawców i pracowników, Przedsiębiorco! Korzystasz            z outsourcingu pracowniczego?, Jesteś płatnikiem składek? Kiedy będziesz zwolniony z obowiązku składania dokumentów rozliczeniowych? Poradnik dla płatnika składek,  Skracamy? Tak z 50 do 10 okres przechowywania akt pracowniczych.</w:t>
      </w:r>
      <w:bookmarkStart w:id="0" w:name="_GoBack"/>
      <w:bookmarkEnd w:id="0"/>
      <w:r w:rsidR="00C97B63" w:rsidRPr="005F5869">
        <w:rPr>
          <w:rFonts w:eastAsia="Calibri" w:cs="Times New Roman"/>
          <w:sz w:val="22"/>
        </w:rPr>
        <w:tab/>
      </w:r>
    </w:p>
    <w:p w:rsidR="005F5869" w:rsidRDefault="005F5869" w:rsidP="005F5869">
      <w:pPr>
        <w:spacing w:before="0" w:beforeAutospacing="0" w:after="200" w:afterAutospacing="0" w:line="240" w:lineRule="auto"/>
        <w:ind w:left="4963" w:firstLine="709"/>
        <w:rPr>
          <w:rStyle w:val="Uwydatnienie"/>
          <w:b/>
          <w:iCs w:val="0"/>
          <w:sz w:val="20"/>
          <w:szCs w:val="20"/>
        </w:rPr>
      </w:pPr>
      <w:r>
        <w:rPr>
          <w:rStyle w:val="Uwydatnienie"/>
          <w:b/>
          <w:iCs w:val="0"/>
          <w:sz w:val="20"/>
          <w:szCs w:val="20"/>
        </w:rPr>
        <w:t xml:space="preserve">Regionalny Rzecznik Prasowy ZUS </w:t>
      </w:r>
    </w:p>
    <w:p w:rsidR="005F5869" w:rsidRPr="003605CF" w:rsidRDefault="005F5869" w:rsidP="005F5869">
      <w:pPr>
        <w:spacing w:before="0" w:beforeAutospacing="0" w:after="200" w:afterAutospacing="0" w:line="240" w:lineRule="auto"/>
        <w:ind w:left="2836" w:firstLine="709"/>
        <w:rPr>
          <w:rStyle w:val="Uwydatnienie"/>
          <w:b/>
          <w:iCs w:val="0"/>
          <w:sz w:val="20"/>
          <w:szCs w:val="20"/>
        </w:rPr>
      </w:pPr>
      <w:r>
        <w:rPr>
          <w:rStyle w:val="Uwydatnienie"/>
          <w:b/>
          <w:iCs w:val="0"/>
          <w:sz w:val="20"/>
          <w:szCs w:val="20"/>
        </w:rPr>
        <w:t xml:space="preserve">                                                      województwa </w:t>
      </w:r>
      <w:r w:rsidRPr="003605CF">
        <w:rPr>
          <w:rStyle w:val="Uwydatnienie"/>
          <w:b/>
          <w:iCs w:val="0"/>
          <w:sz w:val="20"/>
          <w:szCs w:val="20"/>
        </w:rPr>
        <w:t>pomorskiego</w:t>
      </w:r>
    </w:p>
    <w:p w:rsidR="005F5869" w:rsidRPr="0014601C" w:rsidRDefault="005F5869" w:rsidP="005F5869">
      <w:pPr>
        <w:spacing w:before="0" w:beforeAutospacing="0" w:after="200" w:afterAutospacing="0" w:line="240" w:lineRule="auto"/>
        <w:rPr>
          <w:rStyle w:val="Uwydatnienie"/>
          <w:b/>
          <w:iCs w:val="0"/>
          <w:sz w:val="20"/>
          <w:szCs w:val="20"/>
        </w:rPr>
      </w:pPr>
      <w:r w:rsidRPr="003605CF">
        <w:rPr>
          <w:rStyle w:val="Uwydatnienie"/>
          <w:b/>
          <w:iCs w:val="0"/>
          <w:sz w:val="20"/>
          <w:szCs w:val="20"/>
        </w:rPr>
        <w:t xml:space="preserve">                                                                                                                                             Krzysztof Cieszyński</w:t>
      </w:r>
    </w:p>
    <w:p w:rsidR="005F5869" w:rsidRPr="005F5869" w:rsidRDefault="005F5869" w:rsidP="005F5869">
      <w:pPr>
        <w:spacing w:before="0" w:beforeAutospacing="0" w:after="200" w:afterAutospacing="0" w:line="360" w:lineRule="auto"/>
        <w:rPr>
          <w:rStyle w:val="Uwydatnienie"/>
          <w:i w:val="0"/>
          <w:iCs w:val="0"/>
          <w:sz w:val="22"/>
        </w:rPr>
      </w:pPr>
    </w:p>
    <w:sectPr w:rsidR="005F5869" w:rsidRPr="005F5869" w:rsidSect="00393C96">
      <w:footerReference w:type="default" r:id="rId9"/>
      <w:headerReference w:type="first" r:id="rId10"/>
      <w:footerReference w:type="first" r:id="rId11"/>
      <w:pgSz w:w="11906" w:h="16838" w:code="9"/>
      <w:pgMar w:top="1134" w:right="1134" w:bottom="1701" w:left="1814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BB" w:rsidRDefault="001D7BBB" w:rsidP="007137FF">
      <w:r>
        <w:separator/>
      </w:r>
    </w:p>
  </w:endnote>
  <w:endnote w:type="continuationSeparator" w:id="0">
    <w:p w:rsidR="001D7BBB" w:rsidRDefault="001D7BBB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2" w:rsidRPr="00BF7B1A" w:rsidRDefault="001D7BBB">
    <w:pPr>
      <w:pStyle w:val="Stopka"/>
      <w:jc w:val="center"/>
      <w:rPr>
        <w:rStyle w:val="StopkastronyZnak"/>
      </w:rPr>
    </w:pPr>
    <w:sdt>
      <w:sdtPr>
        <w:rPr>
          <w:color w:val="003D6E" w:themeColor="text1"/>
          <w:sz w:val="20"/>
        </w:rPr>
        <w:id w:val="-1258665663"/>
        <w:docPartObj>
          <w:docPartGallery w:val="Page Numbers (Bottom of Page)"/>
          <w:docPartUnique/>
        </w:docPartObj>
      </w:sdtPr>
      <w:sdtEndPr>
        <w:rPr>
          <w:rStyle w:val="StopkastronyZnak"/>
        </w:rPr>
      </w:sdtEndPr>
      <w:sdtContent>
        <w:r w:rsidR="00ED2CE1" w:rsidRPr="00BF7B1A">
          <w:rPr>
            <w:rStyle w:val="StopkastronyZnak"/>
          </w:rPr>
          <w:fldChar w:fldCharType="begin"/>
        </w:r>
        <w:r w:rsidR="002E27E2" w:rsidRPr="00BF7B1A">
          <w:rPr>
            <w:rStyle w:val="StopkastronyZnak"/>
          </w:rPr>
          <w:instrText>PAGE   \* MERGEFORMAT</w:instrText>
        </w:r>
        <w:r w:rsidR="00ED2CE1" w:rsidRPr="00BF7B1A">
          <w:rPr>
            <w:rStyle w:val="StopkastronyZnak"/>
          </w:rPr>
          <w:fldChar w:fldCharType="separate"/>
        </w:r>
        <w:r w:rsidR="009106E0">
          <w:rPr>
            <w:rStyle w:val="StopkastronyZnak"/>
            <w:noProof/>
          </w:rPr>
          <w:t>2</w:t>
        </w:r>
        <w:r w:rsidR="00ED2CE1" w:rsidRPr="00BF7B1A">
          <w:rPr>
            <w:rStyle w:val="StopkastronyZnak"/>
          </w:rPr>
          <w:fldChar w:fldCharType="end"/>
        </w:r>
        <w:r w:rsidR="002E27E2" w:rsidRPr="00BF7B1A">
          <w:rPr>
            <w:rStyle w:val="StopkastronyZnak"/>
          </w:rPr>
          <w:t xml:space="preserve"> </w:t>
        </w:r>
        <w:r w:rsidR="00AF6C2D" w:rsidRPr="00BF7B1A">
          <w:rPr>
            <w:rStyle w:val="StopkastronyZnak"/>
          </w:rPr>
          <w:t>/</w:t>
        </w:r>
        <w:r w:rsidR="002E27E2" w:rsidRPr="00BF7B1A">
          <w:rPr>
            <w:rStyle w:val="StopkastronyZnak"/>
          </w:rPr>
          <w:t xml:space="preserve"> </w:t>
        </w:r>
        <w:r>
          <w:fldChar w:fldCharType="begin"/>
        </w:r>
        <w:r>
          <w:instrText xml:space="preserve"> NUMPAGES  \* MERGEFORMAT </w:instrText>
        </w:r>
        <w:r>
          <w:fldChar w:fldCharType="separate"/>
        </w:r>
        <w:r w:rsidR="009106E0" w:rsidRPr="009106E0">
          <w:rPr>
            <w:rStyle w:val="StopkastronyZnak"/>
            <w:noProof/>
          </w:rPr>
          <w:t>2</w:t>
        </w:r>
        <w:r>
          <w:rPr>
            <w:rStyle w:val="StopkastronyZnak"/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47" w:rsidRDefault="0058291E" w:rsidP="00EF6F47">
    <w:pPr>
      <w:pStyle w:val="Stopkainfo"/>
      <w:tabs>
        <w:tab w:val="clear" w:pos="3261"/>
        <w:tab w:val="clear" w:pos="6379"/>
        <w:tab w:val="center" w:pos="4536"/>
        <w:tab w:val="right" w:pos="8931"/>
      </w:tabs>
    </w:pPr>
    <w:r>
      <w:t>ul. Chmielna 27 / 33</w:t>
    </w:r>
    <w:r w:rsidR="00EF6F47">
      <w:tab/>
    </w:r>
    <w:r w:rsidR="003B4E29">
      <w:t>www.zus.pl</w:t>
    </w:r>
    <w:r w:rsidR="00EF6F47">
      <w:tab/>
    </w:r>
    <w:r w:rsidR="003B4E29">
      <w:t xml:space="preserve">tel. </w:t>
    </w:r>
    <w:r w:rsidRPr="0058291E">
      <w:t>58 307 82 01</w:t>
    </w:r>
  </w:p>
  <w:p w:rsidR="00B55690" w:rsidRPr="00EF6F47" w:rsidRDefault="0058291E" w:rsidP="00EF6F47">
    <w:pPr>
      <w:pStyle w:val="Stopkainfo"/>
      <w:tabs>
        <w:tab w:val="clear" w:pos="3261"/>
        <w:tab w:val="clear" w:pos="6379"/>
        <w:tab w:val="center" w:pos="4536"/>
        <w:tab w:val="right" w:pos="8931"/>
      </w:tabs>
    </w:pPr>
    <w:r>
      <w:t>80-748 Gdańsk</w:t>
    </w:r>
    <w:r w:rsidR="00EF6F47">
      <w:tab/>
    </w:r>
    <w:r w:rsidR="003B4E29">
      <w:t>e-mail:</w:t>
    </w:r>
    <w:r w:rsidRPr="0058291E">
      <w:t xml:space="preserve"> rzecz.gdansk@zus.pl</w:t>
    </w:r>
    <w:r w:rsidR="00EF6F4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BB" w:rsidRDefault="001D7BBB" w:rsidP="007137FF">
      <w:r>
        <w:separator/>
      </w:r>
    </w:p>
  </w:footnote>
  <w:footnote w:type="continuationSeparator" w:id="0">
    <w:p w:rsidR="001D7BBB" w:rsidRDefault="001D7BBB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C53E0"/>
    <w:multiLevelType w:val="multilevel"/>
    <w:tmpl w:val="78E091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8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7E9424B"/>
    <w:multiLevelType w:val="multilevel"/>
    <w:tmpl w:val="1B528574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E886038"/>
    <w:multiLevelType w:val="multilevel"/>
    <w:tmpl w:val="D9A0798A"/>
    <w:lvl w:ilvl="0">
      <w:start w:val="1"/>
      <w:numFmt w:val="upperRoman"/>
      <w:pStyle w:val="Nagwek1"/>
      <w:lvlText w:val="%1."/>
      <w:lvlJc w:val="left"/>
      <w:pPr>
        <w:ind w:left="454" w:hanging="454"/>
      </w:pPr>
      <w:rPr>
        <w:rFonts w:hint="default"/>
        <w:b/>
        <w:color w:val="003D6E" w:themeColor="text1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rFonts w:hint="default"/>
        <w:color w:val="003D6E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7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  <w:num w:numId="12">
    <w:abstractNumId w:val="17"/>
  </w:num>
  <w:num w:numId="13">
    <w:abstractNumId w:val="13"/>
  </w:num>
  <w:num w:numId="14">
    <w:abstractNumId w:val="14"/>
  </w:num>
  <w:num w:numId="15">
    <w:abstractNumId w:val="12"/>
  </w:num>
  <w:num w:numId="16">
    <w:abstractNumId w:val="15"/>
  </w:num>
  <w:num w:numId="17">
    <w:abstractNumId w:val="1"/>
  </w:num>
  <w:num w:numId="18">
    <w:abstractNumId w:val="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E3"/>
    <w:rsid w:val="00001137"/>
    <w:rsid w:val="00001C17"/>
    <w:rsid w:val="00003123"/>
    <w:rsid w:val="00011F07"/>
    <w:rsid w:val="00012A4C"/>
    <w:rsid w:val="00013BCE"/>
    <w:rsid w:val="00024940"/>
    <w:rsid w:val="00026650"/>
    <w:rsid w:val="00036A0B"/>
    <w:rsid w:val="00036D11"/>
    <w:rsid w:val="000415A9"/>
    <w:rsid w:val="00044CBD"/>
    <w:rsid w:val="000455CA"/>
    <w:rsid w:val="00045747"/>
    <w:rsid w:val="00045CB9"/>
    <w:rsid w:val="000577B1"/>
    <w:rsid w:val="0005781E"/>
    <w:rsid w:val="00061D42"/>
    <w:rsid w:val="00063556"/>
    <w:rsid w:val="000727DA"/>
    <w:rsid w:val="0007500D"/>
    <w:rsid w:val="00090106"/>
    <w:rsid w:val="00091487"/>
    <w:rsid w:val="00094786"/>
    <w:rsid w:val="00095391"/>
    <w:rsid w:val="000A20D9"/>
    <w:rsid w:val="000A47BD"/>
    <w:rsid w:val="000A7E12"/>
    <w:rsid w:val="000B37C9"/>
    <w:rsid w:val="000C3081"/>
    <w:rsid w:val="000C45C7"/>
    <w:rsid w:val="000C46A3"/>
    <w:rsid w:val="000C5D46"/>
    <w:rsid w:val="000C5E36"/>
    <w:rsid w:val="000C7D0A"/>
    <w:rsid w:val="000D09FC"/>
    <w:rsid w:val="000D1CB9"/>
    <w:rsid w:val="000E0E28"/>
    <w:rsid w:val="000E2479"/>
    <w:rsid w:val="000E2B36"/>
    <w:rsid w:val="000E63EF"/>
    <w:rsid w:val="000E7C53"/>
    <w:rsid w:val="000F4591"/>
    <w:rsid w:val="000F5895"/>
    <w:rsid w:val="0010183B"/>
    <w:rsid w:val="0010392A"/>
    <w:rsid w:val="00106C80"/>
    <w:rsid w:val="00111316"/>
    <w:rsid w:val="001259FB"/>
    <w:rsid w:val="001326A1"/>
    <w:rsid w:val="00132BDF"/>
    <w:rsid w:val="00134038"/>
    <w:rsid w:val="00135E2D"/>
    <w:rsid w:val="0014601C"/>
    <w:rsid w:val="001475B2"/>
    <w:rsid w:val="001477E3"/>
    <w:rsid w:val="001521DE"/>
    <w:rsid w:val="00156F66"/>
    <w:rsid w:val="00157C09"/>
    <w:rsid w:val="00157F4A"/>
    <w:rsid w:val="0016651B"/>
    <w:rsid w:val="00174DF1"/>
    <w:rsid w:val="00177A70"/>
    <w:rsid w:val="00177B1F"/>
    <w:rsid w:val="00182329"/>
    <w:rsid w:val="0018360D"/>
    <w:rsid w:val="00187749"/>
    <w:rsid w:val="001A26EF"/>
    <w:rsid w:val="001A5A1C"/>
    <w:rsid w:val="001B02B9"/>
    <w:rsid w:val="001B0871"/>
    <w:rsid w:val="001B6735"/>
    <w:rsid w:val="001B7D15"/>
    <w:rsid w:val="001C0647"/>
    <w:rsid w:val="001C101A"/>
    <w:rsid w:val="001C71F9"/>
    <w:rsid w:val="001D36DD"/>
    <w:rsid w:val="001D4BD9"/>
    <w:rsid w:val="001D73A9"/>
    <w:rsid w:val="001D7BBB"/>
    <w:rsid w:val="001D7DB9"/>
    <w:rsid w:val="001F2A4A"/>
    <w:rsid w:val="00200DFF"/>
    <w:rsid w:val="00207DEC"/>
    <w:rsid w:val="00215976"/>
    <w:rsid w:val="002170F8"/>
    <w:rsid w:val="0022208D"/>
    <w:rsid w:val="00222FEF"/>
    <w:rsid w:val="002269FF"/>
    <w:rsid w:val="002343E6"/>
    <w:rsid w:val="00234A88"/>
    <w:rsid w:val="00244DC5"/>
    <w:rsid w:val="002560E4"/>
    <w:rsid w:val="00256D1D"/>
    <w:rsid w:val="002617C7"/>
    <w:rsid w:val="00263072"/>
    <w:rsid w:val="00275DEF"/>
    <w:rsid w:val="00276271"/>
    <w:rsid w:val="00276471"/>
    <w:rsid w:val="00283443"/>
    <w:rsid w:val="00285FB6"/>
    <w:rsid w:val="00292296"/>
    <w:rsid w:val="00292A48"/>
    <w:rsid w:val="00295B87"/>
    <w:rsid w:val="0029695C"/>
    <w:rsid w:val="002A4302"/>
    <w:rsid w:val="002B13EF"/>
    <w:rsid w:val="002C05A4"/>
    <w:rsid w:val="002C4D5B"/>
    <w:rsid w:val="002C58ED"/>
    <w:rsid w:val="002D2304"/>
    <w:rsid w:val="002D33B8"/>
    <w:rsid w:val="002D53CD"/>
    <w:rsid w:val="002E27E2"/>
    <w:rsid w:val="002E337F"/>
    <w:rsid w:val="0030379E"/>
    <w:rsid w:val="003046B9"/>
    <w:rsid w:val="00311856"/>
    <w:rsid w:val="0032020E"/>
    <w:rsid w:val="0032221E"/>
    <w:rsid w:val="00334079"/>
    <w:rsid w:val="003343EB"/>
    <w:rsid w:val="00334E2D"/>
    <w:rsid w:val="00335DD6"/>
    <w:rsid w:val="00337C07"/>
    <w:rsid w:val="0034438C"/>
    <w:rsid w:val="00346677"/>
    <w:rsid w:val="0034764E"/>
    <w:rsid w:val="003605CF"/>
    <w:rsid w:val="00362D24"/>
    <w:rsid w:val="00363142"/>
    <w:rsid w:val="00377F69"/>
    <w:rsid w:val="00393C96"/>
    <w:rsid w:val="00397AE4"/>
    <w:rsid w:val="003A2220"/>
    <w:rsid w:val="003B324F"/>
    <w:rsid w:val="003B4E29"/>
    <w:rsid w:val="003C6F1C"/>
    <w:rsid w:val="003E39C8"/>
    <w:rsid w:val="003E3EA4"/>
    <w:rsid w:val="003E4AD9"/>
    <w:rsid w:val="003F0C77"/>
    <w:rsid w:val="003F6835"/>
    <w:rsid w:val="003F7ADB"/>
    <w:rsid w:val="00400540"/>
    <w:rsid w:val="004054EA"/>
    <w:rsid w:val="004058D9"/>
    <w:rsid w:val="00415AD2"/>
    <w:rsid w:val="00422D6A"/>
    <w:rsid w:val="00423429"/>
    <w:rsid w:val="00433908"/>
    <w:rsid w:val="00434942"/>
    <w:rsid w:val="004374FC"/>
    <w:rsid w:val="0044435F"/>
    <w:rsid w:val="00445101"/>
    <w:rsid w:val="00445B0F"/>
    <w:rsid w:val="00450E2B"/>
    <w:rsid w:val="00452A8C"/>
    <w:rsid w:val="00453A67"/>
    <w:rsid w:val="00461A66"/>
    <w:rsid w:val="00466055"/>
    <w:rsid w:val="00470DF1"/>
    <w:rsid w:val="0047244B"/>
    <w:rsid w:val="00477883"/>
    <w:rsid w:val="00490578"/>
    <w:rsid w:val="00492DE0"/>
    <w:rsid w:val="00494113"/>
    <w:rsid w:val="00495D1F"/>
    <w:rsid w:val="004A31EF"/>
    <w:rsid w:val="004A3248"/>
    <w:rsid w:val="004B0BFB"/>
    <w:rsid w:val="004B1B2D"/>
    <w:rsid w:val="004B360B"/>
    <w:rsid w:val="004B4502"/>
    <w:rsid w:val="004B4AA8"/>
    <w:rsid w:val="004B6CC4"/>
    <w:rsid w:val="004B7D18"/>
    <w:rsid w:val="004C15F6"/>
    <w:rsid w:val="004C2E85"/>
    <w:rsid w:val="004C42DF"/>
    <w:rsid w:val="004C646C"/>
    <w:rsid w:val="004E54A4"/>
    <w:rsid w:val="004F7B96"/>
    <w:rsid w:val="0050373C"/>
    <w:rsid w:val="00504925"/>
    <w:rsid w:val="00511E50"/>
    <w:rsid w:val="00521414"/>
    <w:rsid w:val="00523158"/>
    <w:rsid w:val="00523CC7"/>
    <w:rsid w:val="00526FD6"/>
    <w:rsid w:val="00531571"/>
    <w:rsid w:val="005418C1"/>
    <w:rsid w:val="00543DDC"/>
    <w:rsid w:val="00547C05"/>
    <w:rsid w:val="00564DDB"/>
    <w:rsid w:val="00565674"/>
    <w:rsid w:val="005664E7"/>
    <w:rsid w:val="005754AD"/>
    <w:rsid w:val="0058291E"/>
    <w:rsid w:val="005A6816"/>
    <w:rsid w:val="005B3562"/>
    <w:rsid w:val="005C0126"/>
    <w:rsid w:val="005C459D"/>
    <w:rsid w:val="005C5717"/>
    <w:rsid w:val="005D01D5"/>
    <w:rsid w:val="005D3316"/>
    <w:rsid w:val="005D6083"/>
    <w:rsid w:val="005E7DB7"/>
    <w:rsid w:val="005F1310"/>
    <w:rsid w:val="005F1A69"/>
    <w:rsid w:val="005F5428"/>
    <w:rsid w:val="005F5681"/>
    <w:rsid w:val="005F5869"/>
    <w:rsid w:val="005F779D"/>
    <w:rsid w:val="00605765"/>
    <w:rsid w:val="00607CA6"/>
    <w:rsid w:val="00610397"/>
    <w:rsid w:val="00610E1F"/>
    <w:rsid w:val="006168EC"/>
    <w:rsid w:val="00626D0C"/>
    <w:rsid w:val="006310E3"/>
    <w:rsid w:val="0063490E"/>
    <w:rsid w:val="00637BCB"/>
    <w:rsid w:val="00642FF7"/>
    <w:rsid w:val="006454EA"/>
    <w:rsid w:val="00651297"/>
    <w:rsid w:val="0065443B"/>
    <w:rsid w:val="00655C95"/>
    <w:rsid w:val="006570B4"/>
    <w:rsid w:val="0066021E"/>
    <w:rsid w:val="00660C4F"/>
    <w:rsid w:val="00662B1B"/>
    <w:rsid w:val="00663E9E"/>
    <w:rsid w:val="006669ED"/>
    <w:rsid w:val="006900F6"/>
    <w:rsid w:val="00693F9A"/>
    <w:rsid w:val="00694A46"/>
    <w:rsid w:val="00695AB7"/>
    <w:rsid w:val="006A1C00"/>
    <w:rsid w:val="006A3B87"/>
    <w:rsid w:val="006A40B6"/>
    <w:rsid w:val="006A4F62"/>
    <w:rsid w:val="006B135C"/>
    <w:rsid w:val="006B18B2"/>
    <w:rsid w:val="006B3618"/>
    <w:rsid w:val="006B4C08"/>
    <w:rsid w:val="006B7E3F"/>
    <w:rsid w:val="006C46E1"/>
    <w:rsid w:val="006D2448"/>
    <w:rsid w:val="006D6E72"/>
    <w:rsid w:val="006E06EB"/>
    <w:rsid w:val="006E4276"/>
    <w:rsid w:val="006E5889"/>
    <w:rsid w:val="006F3B42"/>
    <w:rsid w:val="006F515A"/>
    <w:rsid w:val="006F7D34"/>
    <w:rsid w:val="0070258F"/>
    <w:rsid w:val="007075CA"/>
    <w:rsid w:val="00712B63"/>
    <w:rsid w:val="007137FF"/>
    <w:rsid w:val="0071459B"/>
    <w:rsid w:val="00716DC9"/>
    <w:rsid w:val="0072339B"/>
    <w:rsid w:val="00723DCA"/>
    <w:rsid w:val="007240D2"/>
    <w:rsid w:val="00726EC2"/>
    <w:rsid w:val="007309E2"/>
    <w:rsid w:val="00731398"/>
    <w:rsid w:val="00733554"/>
    <w:rsid w:val="007363DC"/>
    <w:rsid w:val="007431AA"/>
    <w:rsid w:val="007479DE"/>
    <w:rsid w:val="00753241"/>
    <w:rsid w:val="00754456"/>
    <w:rsid w:val="00756DB3"/>
    <w:rsid w:val="00760684"/>
    <w:rsid w:val="007615DE"/>
    <w:rsid w:val="00761635"/>
    <w:rsid w:val="00762BCA"/>
    <w:rsid w:val="00763818"/>
    <w:rsid w:val="00766FCE"/>
    <w:rsid w:val="00772BF8"/>
    <w:rsid w:val="00781819"/>
    <w:rsid w:val="007841E3"/>
    <w:rsid w:val="007861DE"/>
    <w:rsid w:val="007867BC"/>
    <w:rsid w:val="00790EE3"/>
    <w:rsid w:val="00794080"/>
    <w:rsid w:val="00797CE7"/>
    <w:rsid w:val="00797E58"/>
    <w:rsid w:val="007A0778"/>
    <w:rsid w:val="007A54E7"/>
    <w:rsid w:val="007A634A"/>
    <w:rsid w:val="007B27B0"/>
    <w:rsid w:val="007B42F0"/>
    <w:rsid w:val="007C539D"/>
    <w:rsid w:val="007D1046"/>
    <w:rsid w:val="007D4A5D"/>
    <w:rsid w:val="007E6986"/>
    <w:rsid w:val="007F5E39"/>
    <w:rsid w:val="007F5F2A"/>
    <w:rsid w:val="00802A5E"/>
    <w:rsid w:val="008075AF"/>
    <w:rsid w:val="00811D9F"/>
    <w:rsid w:val="00820319"/>
    <w:rsid w:val="00820D40"/>
    <w:rsid w:val="00822254"/>
    <w:rsid w:val="0082680F"/>
    <w:rsid w:val="00826C4F"/>
    <w:rsid w:val="00827878"/>
    <w:rsid w:val="00857492"/>
    <w:rsid w:val="0086649B"/>
    <w:rsid w:val="00870169"/>
    <w:rsid w:val="008902ED"/>
    <w:rsid w:val="008A40DF"/>
    <w:rsid w:val="008A50C3"/>
    <w:rsid w:val="008B048E"/>
    <w:rsid w:val="008B504A"/>
    <w:rsid w:val="008B5767"/>
    <w:rsid w:val="008B6295"/>
    <w:rsid w:val="008C0122"/>
    <w:rsid w:val="008D006A"/>
    <w:rsid w:val="008D0E23"/>
    <w:rsid w:val="008D48F5"/>
    <w:rsid w:val="008D4AF0"/>
    <w:rsid w:val="008D594C"/>
    <w:rsid w:val="008E0250"/>
    <w:rsid w:val="008E0AC7"/>
    <w:rsid w:val="008E2758"/>
    <w:rsid w:val="008E494A"/>
    <w:rsid w:val="008E505E"/>
    <w:rsid w:val="008F0C74"/>
    <w:rsid w:val="008F4EB2"/>
    <w:rsid w:val="00903EAD"/>
    <w:rsid w:val="0090425C"/>
    <w:rsid w:val="009106E0"/>
    <w:rsid w:val="0091083A"/>
    <w:rsid w:val="00915D6F"/>
    <w:rsid w:val="009176DF"/>
    <w:rsid w:val="0092042A"/>
    <w:rsid w:val="00920C42"/>
    <w:rsid w:val="009335DB"/>
    <w:rsid w:val="00933875"/>
    <w:rsid w:val="0093636D"/>
    <w:rsid w:val="00946956"/>
    <w:rsid w:val="00953B6C"/>
    <w:rsid w:val="00974F77"/>
    <w:rsid w:val="00980C11"/>
    <w:rsid w:val="0098669E"/>
    <w:rsid w:val="00987E12"/>
    <w:rsid w:val="009933B6"/>
    <w:rsid w:val="009A3044"/>
    <w:rsid w:val="009B03BC"/>
    <w:rsid w:val="009B2500"/>
    <w:rsid w:val="009B6451"/>
    <w:rsid w:val="009B7184"/>
    <w:rsid w:val="009C239E"/>
    <w:rsid w:val="009C2EE3"/>
    <w:rsid w:val="009D26DC"/>
    <w:rsid w:val="009D3A4A"/>
    <w:rsid w:val="009D416C"/>
    <w:rsid w:val="009F270E"/>
    <w:rsid w:val="00A0043B"/>
    <w:rsid w:val="00A02648"/>
    <w:rsid w:val="00A1313C"/>
    <w:rsid w:val="00A1370F"/>
    <w:rsid w:val="00A14036"/>
    <w:rsid w:val="00A14839"/>
    <w:rsid w:val="00A20359"/>
    <w:rsid w:val="00A22C44"/>
    <w:rsid w:val="00A316C7"/>
    <w:rsid w:val="00A3205D"/>
    <w:rsid w:val="00A372E2"/>
    <w:rsid w:val="00A47B66"/>
    <w:rsid w:val="00A5114F"/>
    <w:rsid w:val="00A709D8"/>
    <w:rsid w:val="00A7681B"/>
    <w:rsid w:val="00A7764E"/>
    <w:rsid w:val="00A81A30"/>
    <w:rsid w:val="00A856F8"/>
    <w:rsid w:val="00A875A4"/>
    <w:rsid w:val="00A90872"/>
    <w:rsid w:val="00A92BDB"/>
    <w:rsid w:val="00AA3AD9"/>
    <w:rsid w:val="00AB6D53"/>
    <w:rsid w:val="00AC1930"/>
    <w:rsid w:val="00AC6B65"/>
    <w:rsid w:val="00AD16C6"/>
    <w:rsid w:val="00AF6C2D"/>
    <w:rsid w:val="00B05D22"/>
    <w:rsid w:val="00B07717"/>
    <w:rsid w:val="00B116CF"/>
    <w:rsid w:val="00B12065"/>
    <w:rsid w:val="00B12075"/>
    <w:rsid w:val="00B13220"/>
    <w:rsid w:val="00B1564A"/>
    <w:rsid w:val="00B225D5"/>
    <w:rsid w:val="00B319FC"/>
    <w:rsid w:val="00B47109"/>
    <w:rsid w:val="00B55690"/>
    <w:rsid w:val="00B647FA"/>
    <w:rsid w:val="00B6648F"/>
    <w:rsid w:val="00B7203E"/>
    <w:rsid w:val="00B72C36"/>
    <w:rsid w:val="00B76FCA"/>
    <w:rsid w:val="00B77581"/>
    <w:rsid w:val="00B94D37"/>
    <w:rsid w:val="00B97635"/>
    <w:rsid w:val="00BA31CA"/>
    <w:rsid w:val="00BA52D4"/>
    <w:rsid w:val="00BB2649"/>
    <w:rsid w:val="00BC0FB2"/>
    <w:rsid w:val="00BC0FEB"/>
    <w:rsid w:val="00BC1C7D"/>
    <w:rsid w:val="00BC2870"/>
    <w:rsid w:val="00BC351E"/>
    <w:rsid w:val="00BC3DC5"/>
    <w:rsid w:val="00BC4F7E"/>
    <w:rsid w:val="00BC7904"/>
    <w:rsid w:val="00BD2826"/>
    <w:rsid w:val="00BD4CC2"/>
    <w:rsid w:val="00BE16FD"/>
    <w:rsid w:val="00BE2710"/>
    <w:rsid w:val="00BE356B"/>
    <w:rsid w:val="00BE4966"/>
    <w:rsid w:val="00BF7B1A"/>
    <w:rsid w:val="00C1068E"/>
    <w:rsid w:val="00C11F7E"/>
    <w:rsid w:val="00C15FEA"/>
    <w:rsid w:val="00C16E7B"/>
    <w:rsid w:val="00C20F79"/>
    <w:rsid w:val="00C244EE"/>
    <w:rsid w:val="00C24A78"/>
    <w:rsid w:val="00C450E5"/>
    <w:rsid w:val="00C45F7F"/>
    <w:rsid w:val="00C5196E"/>
    <w:rsid w:val="00C619AF"/>
    <w:rsid w:val="00C7066D"/>
    <w:rsid w:val="00C86C53"/>
    <w:rsid w:val="00C8779C"/>
    <w:rsid w:val="00C948D4"/>
    <w:rsid w:val="00C9517E"/>
    <w:rsid w:val="00C96381"/>
    <w:rsid w:val="00C97B63"/>
    <w:rsid w:val="00CA040A"/>
    <w:rsid w:val="00CA4E99"/>
    <w:rsid w:val="00CB1F36"/>
    <w:rsid w:val="00CB3744"/>
    <w:rsid w:val="00CC1F41"/>
    <w:rsid w:val="00CC424A"/>
    <w:rsid w:val="00CC5FF1"/>
    <w:rsid w:val="00CD1083"/>
    <w:rsid w:val="00CD1C7C"/>
    <w:rsid w:val="00CD26BC"/>
    <w:rsid w:val="00CD33F8"/>
    <w:rsid w:val="00CE0265"/>
    <w:rsid w:val="00CE0CE4"/>
    <w:rsid w:val="00CE2A6D"/>
    <w:rsid w:val="00CE2CE4"/>
    <w:rsid w:val="00CF0F87"/>
    <w:rsid w:val="00D01480"/>
    <w:rsid w:val="00D02C72"/>
    <w:rsid w:val="00D03939"/>
    <w:rsid w:val="00D10922"/>
    <w:rsid w:val="00D11AF6"/>
    <w:rsid w:val="00D1579A"/>
    <w:rsid w:val="00D157AD"/>
    <w:rsid w:val="00D23CE6"/>
    <w:rsid w:val="00D33AF3"/>
    <w:rsid w:val="00D44602"/>
    <w:rsid w:val="00D51DAF"/>
    <w:rsid w:val="00D520DF"/>
    <w:rsid w:val="00D53727"/>
    <w:rsid w:val="00D53B73"/>
    <w:rsid w:val="00D55757"/>
    <w:rsid w:val="00D665D2"/>
    <w:rsid w:val="00D678A7"/>
    <w:rsid w:val="00D67E8E"/>
    <w:rsid w:val="00D70A0F"/>
    <w:rsid w:val="00D81F57"/>
    <w:rsid w:val="00D85626"/>
    <w:rsid w:val="00D85DB9"/>
    <w:rsid w:val="00D871C6"/>
    <w:rsid w:val="00D8746D"/>
    <w:rsid w:val="00D878D5"/>
    <w:rsid w:val="00D924AD"/>
    <w:rsid w:val="00DA4E22"/>
    <w:rsid w:val="00DA654E"/>
    <w:rsid w:val="00DB3B27"/>
    <w:rsid w:val="00DC0A2B"/>
    <w:rsid w:val="00DD2BBC"/>
    <w:rsid w:val="00DD3526"/>
    <w:rsid w:val="00DD47F6"/>
    <w:rsid w:val="00DD4D90"/>
    <w:rsid w:val="00DD68FE"/>
    <w:rsid w:val="00DE2697"/>
    <w:rsid w:val="00DE2DFD"/>
    <w:rsid w:val="00DE4E70"/>
    <w:rsid w:val="00DF51A5"/>
    <w:rsid w:val="00E0085C"/>
    <w:rsid w:val="00E010D4"/>
    <w:rsid w:val="00E02942"/>
    <w:rsid w:val="00E03DCD"/>
    <w:rsid w:val="00E13547"/>
    <w:rsid w:val="00E16DAC"/>
    <w:rsid w:val="00E306E7"/>
    <w:rsid w:val="00E42F76"/>
    <w:rsid w:val="00E450DF"/>
    <w:rsid w:val="00E477AC"/>
    <w:rsid w:val="00E86A03"/>
    <w:rsid w:val="00E874AA"/>
    <w:rsid w:val="00E9315D"/>
    <w:rsid w:val="00E93C12"/>
    <w:rsid w:val="00EA1B83"/>
    <w:rsid w:val="00EA1C65"/>
    <w:rsid w:val="00EA2563"/>
    <w:rsid w:val="00EA7BFC"/>
    <w:rsid w:val="00EB104F"/>
    <w:rsid w:val="00EB6E45"/>
    <w:rsid w:val="00EB78B2"/>
    <w:rsid w:val="00EC0695"/>
    <w:rsid w:val="00ED2CE1"/>
    <w:rsid w:val="00ED3EDC"/>
    <w:rsid w:val="00ED4E3B"/>
    <w:rsid w:val="00EE20EA"/>
    <w:rsid w:val="00EE52E4"/>
    <w:rsid w:val="00EE6D8E"/>
    <w:rsid w:val="00EF6F47"/>
    <w:rsid w:val="00F07F6C"/>
    <w:rsid w:val="00F1277F"/>
    <w:rsid w:val="00F16D51"/>
    <w:rsid w:val="00F217C8"/>
    <w:rsid w:val="00F221BF"/>
    <w:rsid w:val="00F22605"/>
    <w:rsid w:val="00F24F60"/>
    <w:rsid w:val="00F404E2"/>
    <w:rsid w:val="00F505DA"/>
    <w:rsid w:val="00F519AE"/>
    <w:rsid w:val="00F606FF"/>
    <w:rsid w:val="00F650F6"/>
    <w:rsid w:val="00F70684"/>
    <w:rsid w:val="00F74CF6"/>
    <w:rsid w:val="00F877EB"/>
    <w:rsid w:val="00F922B2"/>
    <w:rsid w:val="00FA1F99"/>
    <w:rsid w:val="00FB4D55"/>
    <w:rsid w:val="00FC56C9"/>
    <w:rsid w:val="00FC76BC"/>
    <w:rsid w:val="00FD2D70"/>
    <w:rsid w:val="00FE0116"/>
    <w:rsid w:val="00FE298F"/>
    <w:rsid w:val="00FE5E7D"/>
    <w:rsid w:val="00FF267E"/>
    <w:rsid w:val="00FF706A"/>
    <w:rsid w:val="00FF7A63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qFormat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4B4AA8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4B4AA8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E874AA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qFormat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4B4AA8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4B4AA8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E874AA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.CIE\AppData\Local\Temp\7zO8E207053\Papier%20firmowy%20A4%20Informacja%20Prasowa.dotx" TargetMode="External"/></Relationships>
</file>

<file path=word/theme/theme1.xml><?xml version="1.0" encoding="utf-8"?>
<a:theme xmlns:a="http://schemas.openxmlformats.org/drawingml/2006/main" name="Motyw pakietu Office">
  <a:themeElements>
    <a:clrScheme name="ZUS">
      <a:dk1>
        <a:srgbClr val="003D6E"/>
      </a:dk1>
      <a:lt1>
        <a:srgbClr val="FFFFFF"/>
      </a:lt1>
      <a:dk2>
        <a:srgbClr val="000000"/>
      </a:dk2>
      <a:lt2>
        <a:srgbClr val="FFFFFF"/>
      </a:lt2>
      <a:accent1>
        <a:srgbClr val="00993F"/>
      </a:accent1>
      <a:accent2>
        <a:srgbClr val="BEC3CE"/>
      </a:accent2>
      <a:accent3>
        <a:srgbClr val="E1B34F"/>
      </a:accent3>
      <a:accent4>
        <a:srgbClr val="3F84D2"/>
      </a:accent4>
      <a:accent5>
        <a:srgbClr val="F05E5E"/>
      </a:accent5>
      <a:accent6>
        <a:srgbClr val="773F9B"/>
      </a:accent6>
      <a:hlink>
        <a:srgbClr val="0000FF"/>
      </a:hlink>
      <a:folHlink>
        <a:srgbClr val="FF00FF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09C96-35FA-42DF-9F57-496321B5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A4 Informacja Prasowa</Template>
  <TotalTime>7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Cieszyński, Krzysztof</dc:creator>
  <cp:lastModifiedBy>Cieszyński, Krzysztof</cp:lastModifiedBy>
  <cp:revision>5</cp:revision>
  <cp:lastPrinted>2015-09-22T09:54:00Z</cp:lastPrinted>
  <dcterms:created xsi:type="dcterms:W3CDTF">2019-09-04T08:11:00Z</dcterms:created>
  <dcterms:modified xsi:type="dcterms:W3CDTF">2019-09-04T11:01:00Z</dcterms:modified>
</cp:coreProperties>
</file>